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14:paraId="32270088" w14:textId="77777777" w:rsidTr="00174543">
        <w:trPr>
          <w:trHeight w:hRule="exact" w:val="3175"/>
        </w:trPr>
        <w:tc>
          <w:tcPr>
            <w:tcW w:w="9638" w:type="dxa"/>
          </w:tcPr>
          <w:p w14:paraId="7A97F1DF" w14:textId="15EC30F6" w:rsidR="000D7B9E" w:rsidRPr="000D7B9E" w:rsidRDefault="00ED5197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DD5514F" wp14:editId="7F0E192C">
                  <wp:extent cx="6017260" cy="2016125"/>
                  <wp:effectExtent l="0" t="0" r="2540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260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06D8E" w14:paraId="1044B4AA" w14:textId="77777777" w:rsidTr="00174543">
        <w:trPr>
          <w:trHeight w:val="218"/>
        </w:trPr>
        <w:tc>
          <w:tcPr>
            <w:tcW w:w="9638" w:type="dxa"/>
          </w:tcPr>
          <w:p w14:paraId="1D4C3973" w14:textId="1F8BE365" w:rsidR="000D7B9E" w:rsidRPr="00206D8E" w:rsidRDefault="00E746D1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Jan Radolf</w:t>
            </w:r>
          </w:p>
        </w:tc>
      </w:tr>
    </w:tbl>
    <w:p w14:paraId="36D3A6F7" w14:textId="77777777" w:rsidR="00BC7D58" w:rsidRPr="00206D8E" w:rsidRDefault="00BC7D58" w:rsidP="00E50AB6">
      <w:pPr>
        <w:pStyle w:val="Kategorie"/>
        <w:spacing w:before="0"/>
        <w:rPr>
          <w:lang w:val="en-US"/>
        </w:rPr>
        <w:sectPr w:rsidR="00BC7D58" w:rsidRPr="00206D8E" w:rsidSect="00665A99">
          <w:headerReference w:type="first" r:id="rId9"/>
          <w:footerReference w:type="first" r:id="rId10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14:paraId="70B916F6" w14:textId="77777777" w:rsidR="00E50AB6" w:rsidRPr="00206D8E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06D8E">
        <w:rPr>
          <w:szCs w:val="19"/>
          <w:lang w:val="en-US"/>
        </w:rPr>
        <w:t>Profil</w:t>
      </w:r>
      <w:r w:rsidR="00F45936" w:rsidRPr="00206D8E">
        <w:rPr>
          <w:szCs w:val="19"/>
          <w:lang w:val="en-US"/>
        </w:rPr>
        <w:t>e</w:t>
      </w:r>
    </w:p>
    <w:p w14:paraId="07B2D547" w14:textId="77777777" w:rsidR="00E50AB6" w:rsidRPr="00206D8E" w:rsidRDefault="004565C1" w:rsidP="0039200B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Partner at TPA Czech Republic</w:t>
      </w:r>
    </w:p>
    <w:p w14:paraId="480C2A2E" w14:textId="77777777"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Professional Career</w:t>
      </w:r>
    </w:p>
    <w:p w14:paraId="15BAEFD8" w14:textId="01D48B64" w:rsidR="004565C1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 xml:space="preserve">Since </w:t>
      </w:r>
      <w:r w:rsidR="00E746D1">
        <w:rPr>
          <w:sz w:val="19"/>
          <w:szCs w:val="19"/>
          <w:lang w:val="en-US"/>
        </w:rPr>
        <w:t>202</w:t>
      </w:r>
      <w:r w:rsidR="00BB2FD2">
        <w:rPr>
          <w:sz w:val="19"/>
          <w:szCs w:val="19"/>
          <w:lang w:val="en-US"/>
        </w:rPr>
        <w:t>2</w:t>
      </w:r>
      <w:r w:rsidRPr="00654176">
        <w:rPr>
          <w:sz w:val="19"/>
          <w:szCs w:val="19"/>
          <w:lang w:val="en-US"/>
        </w:rPr>
        <w:t>: Partner at TPA Czech Republic</w:t>
      </w:r>
    </w:p>
    <w:p w14:paraId="3F8FEFBC" w14:textId="3DD2A44D" w:rsidR="00FC741C" w:rsidRPr="00206D8E" w:rsidRDefault="004428EC" w:rsidP="00FC741C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Since 2007: </w:t>
      </w:r>
      <w:r w:rsidR="00CC5B28">
        <w:rPr>
          <w:sz w:val="19"/>
          <w:szCs w:val="19"/>
          <w:lang w:val="en-US"/>
        </w:rPr>
        <w:t>Back</w:t>
      </w:r>
      <w:r w:rsidR="00641E74">
        <w:rPr>
          <w:sz w:val="19"/>
          <w:szCs w:val="19"/>
          <w:lang w:val="en-US"/>
        </w:rPr>
        <w:t xml:space="preserve"> </w:t>
      </w:r>
      <w:r w:rsidR="00FD70ED">
        <w:rPr>
          <w:sz w:val="19"/>
          <w:szCs w:val="19"/>
          <w:lang w:val="en-US"/>
        </w:rPr>
        <w:t>O</w:t>
      </w:r>
      <w:r w:rsidR="00CC5B28">
        <w:rPr>
          <w:sz w:val="19"/>
          <w:szCs w:val="19"/>
          <w:lang w:val="en-US"/>
        </w:rPr>
        <w:t xml:space="preserve">ffice Director at </w:t>
      </w:r>
      <w:r w:rsidR="00CC5B28" w:rsidRPr="00654176">
        <w:rPr>
          <w:sz w:val="19"/>
          <w:szCs w:val="19"/>
          <w:lang w:val="en-US"/>
        </w:rPr>
        <w:t>TPA Czech Republic</w:t>
      </w:r>
    </w:p>
    <w:p w14:paraId="0FECD6F7" w14:textId="77777777"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Education and Training</w:t>
      </w:r>
    </w:p>
    <w:p w14:paraId="6BA4BB67" w14:textId="316531E9"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Graduate o</w:t>
      </w:r>
      <w:r w:rsidR="00C02D05">
        <w:rPr>
          <w:sz w:val="19"/>
          <w:szCs w:val="19"/>
          <w:lang w:val="en-US"/>
        </w:rPr>
        <w:t xml:space="preserve">f </w:t>
      </w:r>
      <w:r w:rsidR="00C02D05" w:rsidRPr="00DB0959">
        <w:rPr>
          <w:sz w:val="19"/>
          <w:szCs w:val="19"/>
          <w:lang w:val="en-US"/>
        </w:rPr>
        <w:t xml:space="preserve">the </w:t>
      </w:r>
      <w:r w:rsidR="00C02D05" w:rsidRPr="00A81DB4">
        <w:rPr>
          <w:sz w:val="19"/>
          <w:szCs w:val="19"/>
          <w:lang w:val="en-US"/>
        </w:rPr>
        <w:t>University of Economics, Prague, Czech Republic</w:t>
      </w:r>
      <w:r w:rsidR="00C02D05">
        <w:rPr>
          <w:sz w:val="19"/>
          <w:szCs w:val="19"/>
          <w:lang w:val="en-US"/>
        </w:rPr>
        <w:t xml:space="preserve"> </w:t>
      </w:r>
    </w:p>
    <w:p w14:paraId="29B64393" w14:textId="77777777"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Language Skills</w:t>
      </w:r>
    </w:p>
    <w:p w14:paraId="504B1A45" w14:textId="77777777" w:rsidR="00E50AB6" w:rsidRPr="00206D8E" w:rsidRDefault="004565C1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sz w:val="19"/>
          <w:szCs w:val="19"/>
          <w:lang w:val="en-US"/>
        </w:rPr>
        <w:t>Czech</w:t>
      </w:r>
    </w:p>
    <w:p w14:paraId="6C3BA7EC" w14:textId="31549F69" w:rsidR="000D7B9E" w:rsidRDefault="00F45936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sz w:val="19"/>
          <w:szCs w:val="19"/>
          <w:lang w:val="en-US"/>
        </w:rPr>
        <w:t>Englis</w:t>
      </w:r>
      <w:r w:rsidR="00E50AB6" w:rsidRPr="00206D8E">
        <w:rPr>
          <w:sz w:val="19"/>
          <w:szCs w:val="19"/>
          <w:lang w:val="en-US"/>
        </w:rPr>
        <w:t>h</w:t>
      </w:r>
    </w:p>
    <w:p w14:paraId="167442A8" w14:textId="2A43AAB3" w:rsidR="00E746D1" w:rsidRPr="00206D8E" w:rsidRDefault="00E746D1" w:rsidP="0039200B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German</w:t>
      </w:r>
    </w:p>
    <w:p w14:paraId="47A6074A" w14:textId="77777777" w:rsidR="00BC7D58" w:rsidRPr="00206D8E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06D8E">
        <w:rPr>
          <w:b w:val="0"/>
          <w:lang w:val="en-US"/>
        </w:rPr>
        <w:br w:type="column"/>
      </w:r>
      <w:r w:rsidR="00F45936" w:rsidRPr="00206D8E">
        <w:rPr>
          <w:szCs w:val="19"/>
          <w:lang w:val="en-US"/>
        </w:rPr>
        <w:t>Client Focus / Services</w:t>
      </w:r>
    </w:p>
    <w:p w14:paraId="477273C8" w14:textId="7EE23A81" w:rsidR="00F45936" w:rsidRPr="00DB3A6E" w:rsidRDefault="008E1AB2" w:rsidP="00FC741C">
      <w:pPr>
        <w:pStyle w:val="Seznamsodrkami"/>
        <w:rPr>
          <w:sz w:val="19"/>
          <w:szCs w:val="19"/>
          <w:lang w:val="en-US"/>
        </w:rPr>
      </w:pPr>
      <w:r w:rsidRPr="00DB3A6E">
        <w:rPr>
          <w:sz w:val="19"/>
          <w:szCs w:val="19"/>
          <w:lang w:val="en-US"/>
        </w:rPr>
        <w:t>INTERNAL PROCES</w:t>
      </w:r>
      <w:r w:rsidR="00E93143" w:rsidRPr="00DB3A6E">
        <w:rPr>
          <w:sz w:val="19"/>
          <w:szCs w:val="19"/>
          <w:lang w:val="en-US"/>
        </w:rPr>
        <w:t>S</w:t>
      </w:r>
      <w:r w:rsidRPr="00DB3A6E">
        <w:rPr>
          <w:sz w:val="19"/>
          <w:szCs w:val="19"/>
          <w:lang w:val="en-US"/>
        </w:rPr>
        <w:t xml:space="preserve"> MANAGEMENT </w:t>
      </w:r>
    </w:p>
    <w:p w14:paraId="670FBCE2" w14:textId="77777777" w:rsidR="00BC7D58" w:rsidRPr="00350618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350618">
        <w:rPr>
          <w:szCs w:val="19"/>
          <w:lang w:val="en-US"/>
        </w:rPr>
        <w:t>Areas of Expertise</w:t>
      </w:r>
    </w:p>
    <w:p w14:paraId="4FC9D359" w14:textId="50ECBD0F" w:rsidR="006226C7" w:rsidRPr="000675D0" w:rsidRDefault="00654176" w:rsidP="00B5086D">
      <w:pPr>
        <w:pStyle w:val="Seznamsodrkami"/>
        <w:rPr>
          <w:sz w:val="19"/>
          <w:szCs w:val="19"/>
          <w:lang w:val="en-US"/>
        </w:rPr>
      </w:pPr>
      <w:r w:rsidRPr="000675D0">
        <w:rPr>
          <w:sz w:val="19"/>
          <w:szCs w:val="19"/>
          <w:lang w:val="en-US"/>
        </w:rPr>
        <w:t>INFORMATION TECHNOLOGY</w:t>
      </w:r>
    </w:p>
    <w:p w14:paraId="251DD8C5" w14:textId="6E84BE16" w:rsidR="002D3559" w:rsidRPr="000675D0" w:rsidRDefault="002D3559" w:rsidP="00B5086D">
      <w:pPr>
        <w:pStyle w:val="Seznamsodrkami"/>
        <w:rPr>
          <w:sz w:val="19"/>
          <w:szCs w:val="19"/>
          <w:lang w:val="en-US"/>
        </w:rPr>
      </w:pPr>
      <w:r w:rsidRPr="000675D0">
        <w:rPr>
          <w:sz w:val="19"/>
          <w:szCs w:val="19"/>
          <w:lang w:val="en-US"/>
        </w:rPr>
        <w:t>HUMAN RESOURCES</w:t>
      </w:r>
    </w:p>
    <w:p w14:paraId="28E035E9" w14:textId="00443182" w:rsidR="00E13632" w:rsidRDefault="00E13632" w:rsidP="00062EA9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OPERATION</w:t>
      </w:r>
      <w:r w:rsidR="00044311">
        <w:rPr>
          <w:sz w:val="19"/>
          <w:szCs w:val="19"/>
          <w:lang w:val="en-US"/>
        </w:rPr>
        <w:t>S</w:t>
      </w:r>
      <w:r>
        <w:rPr>
          <w:sz w:val="19"/>
          <w:szCs w:val="19"/>
          <w:lang w:val="en-US"/>
        </w:rPr>
        <w:t xml:space="preserve"> MANAGEMENT</w:t>
      </w:r>
    </w:p>
    <w:p w14:paraId="64FEB28A" w14:textId="5FF72F58" w:rsidR="00062EA9" w:rsidRDefault="00963BC1" w:rsidP="00062EA9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ACCOUNTING, REPORTING</w:t>
      </w:r>
    </w:p>
    <w:p w14:paraId="037DA6AF" w14:textId="1A14412F" w:rsidR="00062EA9" w:rsidRPr="000675D0" w:rsidRDefault="00062EA9" w:rsidP="00062EA9">
      <w:pPr>
        <w:pStyle w:val="Seznamsodrkami"/>
        <w:rPr>
          <w:sz w:val="19"/>
          <w:szCs w:val="19"/>
          <w:lang w:val="en-US"/>
        </w:rPr>
      </w:pPr>
      <w:r w:rsidRPr="000675D0">
        <w:rPr>
          <w:sz w:val="19"/>
          <w:szCs w:val="19"/>
          <w:lang w:val="en-US"/>
        </w:rPr>
        <w:t xml:space="preserve">LEGAL, ANTI-MONEY LAUNDERING </w:t>
      </w:r>
    </w:p>
    <w:p w14:paraId="330541F5" w14:textId="067037FB" w:rsidR="00FC741C" w:rsidRPr="00206D8E" w:rsidRDefault="00FC741C" w:rsidP="00634849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14:paraId="6BC02945" w14:textId="77777777" w:rsidR="004565C1" w:rsidRPr="00206D8E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14:paraId="45FC3108" w14:textId="77777777" w:rsidR="00BC7D58" w:rsidRPr="00206D8E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14:paraId="76F1C836" w14:textId="77777777" w:rsidR="000367CB" w:rsidRPr="00206D8E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206D8E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06D8E" w14:paraId="2443B4B8" w14:textId="77777777" w:rsidTr="000367CB">
        <w:tc>
          <w:tcPr>
            <w:tcW w:w="3969" w:type="dxa"/>
            <w:vAlign w:val="bottom"/>
          </w:tcPr>
          <w:p w14:paraId="349AA452" w14:textId="77777777" w:rsidR="00DC2B18" w:rsidRPr="00206D8E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06D8E">
              <w:rPr>
                <w:b/>
                <w:szCs w:val="19"/>
                <w:lang w:val="en-US"/>
              </w:rPr>
              <w:t>Contact</w:t>
            </w:r>
          </w:p>
          <w:p w14:paraId="2B9EBC6D" w14:textId="77777777" w:rsidR="00DC2B18" w:rsidRPr="00206D8E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14:paraId="03AF64E3" w14:textId="2F8EBAE0" w:rsidR="00BC7D58" w:rsidRPr="00206D8E" w:rsidRDefault="00E746D1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Jan Radolf</w:t>
            </w:r>
          </w:p>
          <w:p w14:paraId="7ABE1048" w14:textId="495CCA85" w:rsidR="004F767B" w:rsidRPr="00206D8E" w:rsidRDefault="00E746D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jan.radolf</w:t>
            </w:r>
            <w:r w:rsidR="004565C1" w:rsidRPr="00206D8E">
              <w:rPr>
                <w:sz w:val="19"/>
                <w:szCs w:val="19"/>
                <w:lang w:val="en-US"/>
              </w:rPr>
              <w:t>@tpa-group.cz</w:t>
            </w:r>
          </w:p>
          <w:p w14:paraId="6883A6B8" w14:textId="6466DDF5" w:rsidR="004F767B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06D8E">
              <w:rPr>
                <w:lang w:val="en-US"/>
              </w:rPr>
              <w:t xml:space="preserve">Phone: </w:t>
            </w:r>
            <w:r w:rsidR="00415111">
              <w:rPr>
                <w:lang w:val="en-US"/>
              </w:rPr>
              <w:t xml:space="preserve">+420 222 826 </w:t>
            </w:r>
            <w:r w:rsidR="00E746D1">
              <w:rPr>
                <w:lang w:val="en-US"/>
              </w:rPr>
              <w:t>22</w:t>
            </w:r>
            <w:r w:rsidR="008D07D7">
              <w:rPr>
                <w:lang w:val="en-US"/>
              </w:rPr>
              <w:t>0</w:t>
            </w:r>
          </w:p>
          <w:p w14:paraId="1D9FD7C2" w14:textId="6A3E05E4" w:rsidR="00BC7D58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06D8E">
              <w:rPr>
                <w:lang w:val="en-US"/>
              </w:rPr>
              <w:t>Cellphone: +420</w:t>
            </w:r>
            <w:r w:rsidR="00E746D1">
              <w:rPr>
                <w:lang w:val="en-US"/>
              </w:rPr>
              <w:t> 724 639 529</w:t>
            </w:r>
          </w:p>
          <w:p w14:paraId="1824EB12" w14:textId="77777777" w:rsidR="00BC7D58" w:rsidRPr="00206D8E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14:paraId="5B5AD0DA" w14:textId="77777777" w:rsidR="004F767B" w:rsidRPr="00206D8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TPA Czech Republic</w:t>
            </w:r>
          </w:p>
          <w:p w14:paraId="460B27B1" w14:textId="77777777" w:rsidR="004F767B" w:rsidRPr="00206D8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Antala Staška 2027/79 Prague 4, 140 00</w:t>
            </w:r>
          </w:p>
          <w:p w14:paraId="34FE8BBD" w14:textId="77777777" w:rsidR="00BC7D58" w:rsidRPr="00206D8E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Phone: +420 222 826 311</w:t>
            </w:r>
          </w:p>
        </w:tc>
      </w:tr>
    </w:tbl>
    <w:p w14:paraId="5478AF44" w14:textId="77777777"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44AA" w14:textId="77777777" w:rsidR="00B37C88" w:rsidRDefault="00B37C88" w:rsidP="00956F35">
      <w:pPr>
        <w:spacing w:line="240" w:lineRule="auto"/>
      </w:pPr>
      <w:r>
        <w:separator/>
      </w:r>
    </w:p>
  </w:endnote>
  <w:endnote w:type="continuationSeparator" w:id="0">
    <w:p w14:paraId="554FC6A2" w14:textId="77777777" w:rsidR="00B37C88" w:rsidRDefault="00B37C88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C6B2" w14:textId="77777777" w:rsidR="00654176" w:rsidRPr="00FA34CE" w:rsidRDefault="00654176" w:rsidP="00654176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 wp14:anchorId="27662B67" wp14:editId="159BC365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3A3BD48" wp14:editId="0BA1207E">
              <wp:simplePos x="0" y="0"/>
              <wp:positionH relativeFrom="column">
                <wp:posOffset>3385185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3A977"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6.55pt,309.75pt" to="266.5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14:paraId="73916E48" w14:textId="77777777" w:rsidR="00BC7D58" w:rsidRPr="00654176" w:rsidRDefault="00BC7D58" w:rsidP="00654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1C8E" w14:textId="77777777" w:rsidR="00B37C88" w:rsidRDefault="00B37C88" w:rsidP="00956F35">
      <w:pPr>
        <w:spacing w:line="240" w:lineRule="auto"/>
      </w:pPr>
      <w:r>
        <w:separator/>
      </w:r>
    </w:p>
  </w:footnote>
  <w:footnote w:type="continuationSeparator" w:id="0">
    <w:p w14:paraId="37BA35FF" w14:textId="77777777" w:rsidR="00B37C88" w:rsidRDefault="00B37C88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B583" w14:textId="77777777"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3BA12929" wp14:editId="30B4E948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4616"/>
    <w:multiLevelType w:val="multilevel"/>
    <w:tmpl w:val="348C5B48"/>
    <w:numStyleLink w:val="berschriften1-4"/>
  </w:abstractNum>
  <w:abstractNum w:abstractNumId="4" w15:restartNumberingAfterBreak="0">
    <w:nsid w:val="02176CAF"/>
    <w:multiLevelType w:val="multilevel"/>
    <w:tmpl w:val="EF423766"/>
    <w:numStyleLink w:val="Bullets"/>
  </w:abstractNum>
  <w:abstractNum w:abstractNumId="5" w15:restartNumberingAfterBreak="0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365EF8"/>
    <w:multiLevelType w:val="multilevel"/>
    <w:tmpl w:val="348C5B48"/>
    <w:numStyleLink w:val="berschriften1-4"/>
  </w:abstractNum>
  <w:abstractNum w:abstractNumId="8" w15:restartNumberingAfterBreak="0">
    <w:nsid w:val="14F82784"/>
    <w:multiLevelType w:val="multilevel"/>
    <w:tmpl w:val="348C5B48"/>
    <w:numStyleLink w:val="berschriften1-4"/>
  </w:abstractNum>
  <w:abstractNum w:abstractNumId="9" w15:restartNumberingAfterBreak="0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6573B1"/>
    <w:multiLevelType w:val="multilevel"/>
    <w:tmpl w:val="348C5B48"/>
    <w:numStyleLink w:val="berschriften1-4"/>
  </w:abstractNum>
  <w:abstractNum w:abstractNumId="11" w15:restartNumberingAfterBreak="0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47757F"/>
    <w:multiLevelType w:val="multilevel"/>
    <w:tmpl w:val="348C5B48"/>
    <w:numStyleLink w:val="berschriften1-4"/>
  </w:abstractNum>
  <w:abstractNum w:abstractNumId="15" w15:restartNumberingAfterBreak="0">
    <w:nsid w:val="2B4C328B"/>
    <w:multiLevelType w:val="multilevel"/>
    <w:tmpl w:val="EF423766"/>
    <w:numStyleLink w:val="Bullets"/>
  </w:abstractNum>
  <w:abstractNum w:abstractNumId="16" w15:restartNumberingAfterBreak="0">
    <w:nsid w:val="2BC32646"/>
    <w:multiLevelType w:val="multilevel"/>
    <w:tmpl w:val="EF423766"/>
    <w:numStyleLink w:val="Bullets"/>
  </w:abstractNum>
  <w:abstractNum w:abstractNumId="17" w15:restartNumberingAfterBreak="0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691516"/>
    <w:multiLevelType w:val="multilevel"/>
    <w:tmpl w:val="348C5B48"/>
    <w:numStyleLink w:val="berschriften1-4"/>
  </w:abstractNum>
  <w:abstractNum w:abstractNumId="20" w15:restartNumberingAfterBreak="0">
    <w:nsid w:val="3BB24D21"/>
    <w:multiLevelType w:val="multilevel"/>
    <w:tmpl w:val="EF423766"/>
    <w:numStyleLink w:val="Bullets"/>
  </w:abstractNum>
  <w:abstractNum w:abstractNumId="21" w15:restartNumberingAfterBreak="0">
    <w:nsid w:val="4A711BCF"/>
    <w:multiLevelType w:val="multilevel"/>
    <w:tmpl w:val="EF423766"/>
    <w:numStyleLink w:val="Bullets"/>
  </w:abstractNum>
  <w:abstractNum w:abstractNumId="22" w15:restartNumberingAfterBreak="0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D24A5"/>
    <w:multiLevelType w:val="multilevel"/>
    <w:tmpl w:val="348C5B48"/>
    <w:numStyleLink w:val="berschriften1-4"/>
  </w:abstractNum>
  <w:abstractNum w:abstractNumId="25" w15:restartNumberingAfterBreak="0">
    <w:nsid w:val="5E967AF6"/>
    <w:multiLevelType w:val="multilevel"/>
    <w:tmpl w:val="EF423766"/>
    <w:numStyleLink w:val="Bullets"/>
  </w:abstractNum>
  <w:abstractNum w:abstractNumId="26" w15:restartNumberingAfterBreak="0">
    <w:nsid w:val="643F1C68"/>
    <w:multiLevelType w:val="multilevel"/>
    <w:tmpl w:val="EF423766"/>
    <w:numStyleLink w:val="Bullets"/>
  </w:abstractNum>
  <w:abstractNum w:abstractNumId="27" w15:restartNumberingAfterBreak="0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9964394"/>
    <w:multiLevelType w:val="multilevel"/>
    <w:tmpl w:val="EF423766"/>
    <w:numStyleLink w:val="Bullets"/>
  </w:abstractNum>
  <w:abstractNum w:abstractNumId="29" w15:restartNumberingAfterBreak="0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12A95"/>
    <w:rsid w:val="000205E3"/>
    <w:rsid w:val="000211DE"/>
    <w:rsid w:val="000269E0"/>
    <w:rsid w:val="00033902"/>
    <w:rsid w:val="000367CB"/>
    <w:rsid w:val="00044311"/>
    <w:rsid w:val="000624A3"/>
    <w:rsid w:val="00062C0A"/>
    <w:rsid w:val="00062EA9"/>
    <w:rsid w:val="0006527D"/>
    <w:rsid w:val="000675D0"/>
    <w:rsid w:val="00080254"/>
    <w:rsid w:val="00087FC3"/>
    <w:rsid w:val="00091660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1ADC"/>
    <w:rsid w:val="00296BEA"/>
    <w:rsid w:val="002A63F2"/>
    <w:rsid w:val="002B42FA"/>
    <w:rsid w:val="002B4C2F"/>
    <w:rsid w:val="002C10F9"/>
    <w:rsid w:val="002D355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0618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15111"/>
    <w:rsid w:val="004236F8"/>
    <w:rsid w:val="0043214B"/>
    <w:rsid w:val="004338D5"/>
    <w:rsid w:val="00436E27"/>
    <w:rsid w:val="004428EC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B1590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679B4"/>
    <w:rsid w:val="00580113"/>
    <w:rsid w:val="00580BFA"/>
    <w:rsid w:val="00597D83"/>
    <w:rsid w:val="005B27C6"/>
    <w:rsid w:val="005B2A40"/>
    <w:rsid w:val="005B3967"/>
    <w:rsid w:val="005B5496"/>
    <w:rsid w:val="005C77D7"/>
    <w:rsid w:val="005D227F"/>
    <w:rsid w:val="005E1CA2"/>
    <w:rsid w:val="005E522C"/>
    <w:rsid w:val="005E7C15"/>
    <w:rsid w:val="005F34D0"/>
    <w:rsid w:val="005F416A"/>
    <w:rsid w:val="00611AA9"/>
    <w:rsid w:val="006226C7"/>
    <w:rsid w:val="006278FD"/>
    <w:rsid w:val="00634849"/>
    <w:rsid w:val="00641E74"/>
    <w:rsid w:val="00654176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07D7"/>
    <w:rsid w:val="008D202C"/>
    <w:rsid w:val="008D35D1"/>
    <w:rsid w:val="008D640F"/>
    <w:rsid w:val="008E1AB2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3BC1"/>
    <w:rsid w:val="009669CC"/>
    <w:rsid w:val="00972234"/>
    <w:rsid w:val="009974B4"/>
    <w:rsid w:val="009D0786"/>
    <w:rsid w:val="009D3FC8"/>
    <w:rsid w:val="009D4A12"/>
    <w:rsid w:val="009F1019"/>
    <w:rsid w:val="009F3826"/>
    <w:rsid w:val="009F3C3B"/>
    <w:rsid w:val="009F76AC"/>
    <w:rsid w:val="00A4449D"/>
    <w:rsid w:val="00A45294"/>
    <w:rsid w:val="00A51FBF"/>
    <w:rsid w:val="00A74F23"/>
    <w:rsid w:val="00A776EB"/>
    <w:rsid w:val="00A872C0"/>
    <w:rsid w:val="00A9743C"/>
    <w:rsid w:val="00AB6D15"/>
    <w:rsid w:val="00AC1CB2"/>
    <w:rsid w:val="00AD2616"/>
    <w:rsid w:val="00AD4DA7"/>
    <w:rsid w:val="00AD6B5E"/>
    <w:rsid w:val="00AD7464"/>
    <w:rsid w:val="00AE270B"/>
    <w:rsid w:val="00AE4FB9"/>
    <w:rsid w:val="00AE785A"/>
    <w:rsid w:val="00AF7BBD"/>
    <w:rsid w:val="00B0633C"/>
    <w:rsid w:val="00B103A1"/>
    <w:rsid w:val="00B114B0"/>
    <w:rsid w:val="00B1258B"/>
    <w:rsid w:val="00B24266"/>
    <w:rsid w:val="00B31A52"/>
    <w:rsid w:val="00B36E0B"/>
    <w:rsid w:val="00B37C88"/>
    <w:rsid w:val="00B5086D"/>
    <w:rsid w:val="00B72450"/>
    <w:rsid w:val="00B90DE9"/>
    <w:rsid w:val="00B91D64"/>
    <w:rsid w:val="00B97CB7"/>
    <w:rsid w:val="00BA3C1C"/>
    <w:rsid w:val="00BB2FD2"/>
    <w:rsid w:val="00BC7D58"/>
    <w:rsid w:val="00BD2205"/>
    <w:rsid w:val="00BE6673"/>
    <w:rsid w:val="00BF16BF"/>
    <w:rsid w:val="00C01098"/>
    <w:rsid w:val="00C02D05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C5B28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3A6E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13632"/>
    <w:rsid w:val="00E26F04"/>
    <w:rsid w:val="00E275FA"/>
    <w:rsid w:val="00E30083"/>
    <w:rsid w:val="00E30872"/>
    <w:rsid w:val="00E44DC8"/>
    <w:rsid w:val="00E50AB6"/>
    <w:rsid w:val="00E608AC"/>
    <w:rsid w:val="00E73042"/>
    <w:rsid w:val="00E746D1"/>
    <w:rsid w:val="00E74CE5"/>
    <w:rsid w:val="00E92A1F"/>
    <w:rsid w:val="00E93143"/>
    <w:rsid w:val="00EA039D"/>
    <w:rsid w:val="00EA4F74"/>
    <w:rsid w:val="00EB1080"/>
    <w:rsid w:val="00EB305D"/>
    <w:rsid w:val="00ED0A5E"/>
    <w:rsid w:val="00ED5197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2F73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675F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1910A"/>
  <w15:docId w15:val="{78125747-BA6A-42C1-B313-40628F6E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Svtlmkatabulky1">
    <w:name w:val="Světlá mřížka tabulky1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4A18-E870-4B20-B7D0-595F3BE0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</Template>
  <TotalTime>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Ludmila Benešová</cp:lastModifiedBy>
  <cp:revision>4</cp:revision>
  <cp:lastPrinted>2016-08-19T10:50:00Z</cp:lastPrinted>
  <dcterms:created xsi:type="dcterms:W3CDTF">2022-02-23T11:59:00Z</dcterms:created>
  <dcterms:modified xsi:type="dcterms:W3CDTF">2022-02-23T16:44:00Z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2099686</vt:r8>
  </property>
  <property fmtid="{D5CDD505-2E9C-101B-9397-08002B2CF9AE}" pid="7" name="SW_IntOfficeMacros">
    <vt:lpwstr>Enabled</vt:lpwstr>
  </property>
  <property fmtid="{D5CDD505-2E9C-101B-9397-08002B2CF9AE}" pid="8" name="SW_CustomTitle">
    <vt:lpwstr/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