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2194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E62168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Rostislav Kuneš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Partner</w:t>
      </w:r>
      <w:r w:rsidR="00CE4EE1" w:rsidRPr="00BA5B27">
        <w:rPr>
          <w:sz w:val="19"/>
          <w:szCs w:val="19"/>
          <w:lang w:val="cs-CZ"/>
        </w:rPr>
        <w:t xml:space="preserve"> v TPA Česká republika</w:t>
      </w:r>
    </w:p>
    <w:p w:rsidR="00E50AB6" w:rsidRPr="00BA5B27" w:rsidRDefault="007323A7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</w:t>
      </w:r>
      <w:r w:rsidR="00E62168" w:rsidRPr="00273C60">
        <w:rPr>
          <w:sz w:val="19"/>
          <w:szCs w:val="19"/>
          <w:lang w:val="cs-CZ"/>
        </w:rPr>
        <w:t>poluzakladatel skupiny TPA Česká republika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Auditor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Daňový poradce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Lektorská činnost zaměřující se na problematiku IAS/IFRS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Od roku 1993: Partner</w:t>
      </w:r>
      <w:r w:rsidR="009521E4" w:rsidRPr="00273C60">
        <w:rPr>
          <w:sz w:val="19"/>
          <w:szCs w:val="19"/>
          <w:lang w:val="cs-CZ"/>
        </w:rPr>
        <w:t xml:space="preserve"> v TPA Česká republika</w:t>
      </w:r>
      <w:r w:rsidR="00E50AB6" w:rsidRPr="00BA5B27">
        <w:rPr>
          <w:sz w:val="19"/>
          <w:szCs w:val="19"/>
          <w:lang w:val="cs-CZ"/>
        </w:rPr>
        <w:t xml:space="preserve"> </w:t>
      </w:r>
    </w:p>
    <w:p w:rsidR="00E50AB6" w:rsidRPr="00276F23" w:rsidRDefault="007323A7" w:rsidP="00276F23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Více než 25</w:t>
      </w:r>
      <w:r w:rsidR="00E62168" w:rsidRPr="00273C60">
        <w:rPr>
          <w:sz w:val="19"/>
          <w:szCs w:val="19"/>
          <w:lang w:val="cs-CZ"/>
        </w:rPr>
        <w:t xml:space="preserve"> let zkušeností v oblasti auditu, due diligence a účetnictví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Daňový poradce od roku 1999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Auditor od roku 1995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Absolvent Vysoké školy ekonomické v Praze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Český jazyk</w:t>
      </w:r>
    </w:p>
    <w:p w:rsidR="000D7B9E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Anglický jazyk</w:t>
      </w:r>
    </w:p>
    <w:p w:rsidR="00BC7D58" w:rsidRPr="00BA5B2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A5B27">
        <w:rPr>
          <w:b w:val="0"/>
          <w:lang w:val="cs-CZ"/>
        </w:rPr>
        <w:br w:type="column"/>
      </w:r>
      <w:r w:rsidR="0027256D" w:rsidRPr="00BA5B27">
        <w:rPr>
          <w:szCs w:val="19"/>
          <w:lang w:val="cs-CZ"/>
        </w:rPr>
        <w:lastRenderedPageBreak/>
        <w:t>Klientské zaměření / služby</w:t>
      </w:r>
    </w:p>
    <w:p w:rsidR="00F45936" w:rsidRPr="00273C60" w:rsidRDefault="00273C60" w:rsidP="0039200B">
      <w:pPr>
        <w:pStyle w:val="Seznamsodrkami"/>
      </w:pPr>
      <w:r w:rsidRPr="00273C60">
        <w:t>FINANČNÍ DUE DILIGENCE</w:t>
      </w:r>
    </w:p>
    <w:p w:rsidR="00F45936" w:rsidRPr="00273C60" w:rsidRDefault="0027256D" w:rsidP="0039200B">
      <w:pPr>
        <w:pStyle w:val="Seznamsodrkami"/>
      </w:pPr>
      <w:r w:rsidRPr="00273C60">
        <w:t xml:space="preserve">IFRS/US GAAP </w:t>
      </w:r>
      <w:r w:rsidR="00273C60" w:rsidRPr="00273C60">
        <w:t>PORADENSTVÍ</w:t>
      </w:r>
    </w:p>
    <w:p w:rsidR="00F45936" w:rsidRPr="00273C60" w:rsidRDefault="00273C60" w:rsidP="0039200B">
      <w:pPr>
        <w:pStyle w:val="Seznamsodrkami"/>
      </w:pPr>
      <w:r w:rsidRPr="00273C60">
        <w:t>STATUTÁRNÍ AUDIT</w:t>
      </w:r>
    </w:p>
    <w:p w:rsidR="00F45936" w:rsidRPr="00273C60" w:rsidRDefault="00273C60" w:rsidP="0027256D">
      <w:pPr>
        <w:pStyle w:val="Seznamsodrkami"/>
      </w:pPr>
      <w:r w:rsidRPr="00273C60">
        <w:t>ÚČETNÍ A EKONOMICKÉ PORADENSTVÍ</w:t>
      </w:r>
    </w:p>
    <w:p w:rsidR="00E62168" w:rsidRPr="00273C60" w:rsidRDefault="00273C60" w:rsidP="0027256D">
      <w:pPr>
        <w:pStyle w:val="Seznamsodrkami"/>
      </w:pPr>
      <w:r w:rsidRPr="00273C60">
        <w:t>SVĚŘENECKÉ FONDY</w:t>
      </w:r>
    </w:p>
    <w:p w:rsidR="00E62168" w:rsidRPr="00273C60" w:rsidRDefault="00273C60" w:rsidP="0027256D">
      <w:pPr>
        <w:pStyle w:val="Seznamsodrkami"/>
      </w:pPr>
      <w:r w:rsidRPr="00273C60">
        <w:t>POSTAKVIZAČNÍ PORADENCTVÍ</w:t>
      </w:r>
    </w:p>
    <w:p w:rsidR="00BC7D58" w:rsidRPr="00BA5B2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A5B27">
        <w:rPr>
          <w:szCs w:val="19"/>
          <w:lang w:val="cs-CZ"/>
        </w:rPr>
        <w:t>Odvětví</w:t>
      </w:r>
    </w:p>
    <w:p w:rsidR="004F767B" w:rsidRPr="00273C60" w:rsidRDefault="00273C60" w:rsidP="0039200B">
      <w:pPr>
        <w:pStyle w:val="Seznamsodrkami"/>
      </w:pPr>
      <w:r w:rsidRPr="00273C60">
        <w:t>AUTOMOBILOVÝ PRŮMYSL</w:t>
      </w:r>
    </w:p>
    <w:p w:rsidR="004F767B" w:rsidRPr="00273C60" w:rsidRDefault="00273C60" w:rsidP="0039200B">
      <w:pPr>
        <w:pStyle w:val="Seznamsodrkami"/>
      </w:pPr>
      <w:r w:rsidRPr="00273C60">
        <w:t>ENERGETIKA, TEPLÁRENCTVÍ, VODÁRENSTVÍ</w:t>
      </w:r>
    </w:p>
    <w:p w:rsidR="004F767B" w:rsidRPr="00273C60" w:rsidRDefault="00273C60" w:rsidP="0039200B">
      <w:pPr>
        <w:pStyle w:val="Seznamsodrkami"/>
      </w:pPr>
      <w:r w:rsidRPr="00273C60">
        <w:t xml:space="preserve">INFORMAČNÍ TECHNOLOGIE </w:t>
      </w:r>
      <w:r w:rsidR="00D23BF6">
        <w:br/>
      </w:r>
      <w:r w:rsidRPr="00273C60">
        <w:t>A MÉDIA</w:t>
      </w:r>
    </w:p>
    <w:p w:rsidR="004F767B" w:rsidRPr="00273C60" w:rsidRDefault="000200C5" w:rsidP="0039200B">
      <w:pPr>
        <w:pStyle w:val="Seznamsodrkami"/>
      </w:pPr>
      <w:r>
        <w:t>NEMOVI</w:t>
      </w:r>
      <w:bookmarkStart w:id="0" w:name="_GoBack"/>
      <w:bookmarkEnd w:id="0"/>
      <w:r w:rsidR="00273C60" w:rsidRPr="00273C60">
        <w:t>TOSTI</w:t>
      </w:r>
    </w:p>
    <w:p w:rsidR="004F767B" w:rsidRPr="00273C60" w:rsidRDefault="00273C60" w:rsidP="0039200B">
      <w:pPr>
        <w:pStyle w:val="Seznamsodrkami"/>
      </w:pPr>
      <w:r w:rsidRPr="00273C60">
        <w:t>STAVEBNÍ PRŮMYSL</w:t>
      </w:r>
    </w:p>
    <w:p w:rsidR="00E62168" w:rsidRPr="00273C60" w:rsidRDefault="00273C60" w:rsidP="0039200B">
      <w:pPr>
        <w:pStyle w:val="Seznamsodrkami"/>
      </w:pPr>
      <w:r w:rsidRPr="00273C60">
        <w:t xml:space="preserve">STROJÍRENSTVÍ </w:t>
      </w:r>
      <w:r w:rsidR="00D23BF6">
        <w:br/>
      </w:r>
      <w:r w:rsidRPr="00273C60">
        <w:t>A ZPRACOVATELSKÝ PRŮMYSL</w:t>
      </w:r>
    </w:p>
    <w:p w:rsidR="00E62168" w:rsidRPr="00273C60" w:rsidRDefault="00273C60" w:rsidP="0039200B">
      <w:pPr>
        <w:pStyle w:val="Seznamsodrkami"/>
      </w:pPr>
      <w:r w:rsidRPr="00273C60">
        <w:t>TURISTICKÝ A ZÁBAVNÍ PRŮMYSL</w:t>
      </w:r>
    </w:p>
    <w:p w:rsidR="00BC7D58" w:rsidRPr="00BA5B2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A5B2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A5B2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A5B27" w:rsidTr="000367CB">
        <w:tc>
          <w:tcPr>
            <w:tcW w:w="3969" w:type="dxa"/>
            <w:vAlign w:val="bottom"/>
          </w:tcPr>
          <w:p w:rsidR="00DC2B18" w:rsidRPr="00BA5B2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szCs w:val="19"/>
                <w:lang w:val="cs-CZ"/>
              </w:rPr>
              <w:t>Kontakt</w:t>
            </w:r>
          </w:p>
          <w:p w:rsidR="00DC2B18" w:rsidRPr="00BA5B2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lang w:val="cs-CZ"/>
              </w:rPr>
              <w:t>Rostislav Kuneš</w:t>
            </w:r>
          </w:p>
          <w:p w:rsidR="004F767B" w:rsidRPr="00BA5B27" w:rsidRDefault="00E62168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BA5B27">
              <w:rPr>
                <w:sz w:val="19"/>
                <w:szCs w:val="19"/>
                <w:lang w:val="cs-CZ"/>
              </w:rPr>
              <w:t>rostislav.kunes</w:t>
            </w:r>
            <w:r w:rsidR="0027256D" w:rsidRPr="00BA5B2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A5B27" w:rsidRDefault="00644A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+420 222 826 431</w:t>
            </w: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A5B27">
              <w:rPr>
                <w:lang w:val="cs-CZ"/>
              </w:rPr>
              <w:t>Mobil: +420 602 317 471</w:t>
            </w:r>
          </w:p>
          <w:p w:rsidR="00BC7D58" w:rsidRPr="00BA5B2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A5B27" w:rsidRDefault="00A80E66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BA5B27">
              <w:rPr>
                <w:lang w:val="cs-CZ"/>
              </w:rPr>
              <w:t xml:space="preserve"> </w:t>
            </w:r>
          </w:p>
          <w:p w:rsidR="00BC7D58" w:rsidRPr="00BA5B27" w:rsidRDefault="0027256D" w:rsidP="0027256D">
            <w:pPr>
              <w:spacing w:line="240" w:lineRule="atLeast"/>
              <w:rPr>
                <w:lang w:val="cs-CZ"/>
              </w:rPr>
            </w:pPr>
            <w:r w:rsidRPr="00BA5B2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B4" w:rsidRDefault="008430B4" w:rsidP="00956F35">
      <w:pPr>
        <w:spacing w:line="240" w:lineRule="auto"/>
      </w:pPr>
      <w:r>
        <w:separator/>
      </w:r>
    </w:p>
  </w:endnote>
  <w:endnote w:type="continuationSeparator" w:id="0">
    <w:p w:rsidR="008430B4" w:rsidRDefault="008430B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60" w:rsidRPr="00FA34CE" w:rsidRDefault="00273C60" w:rsidP="00273C60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E69FA0" wp14:editId="4386B1CA">
              <wp:simplePos x="0" y="0"/>
              <wp:positionH relativeFrom="column">
                <wp:posOffset>3328035</wp:posOffset>
              </wp:positionH>
              <wp:positionV relativeFrom="page">
                <wp:posOffset>3886200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6pt" to="262.0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f8Oxe9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73C60" w:rsidRDefault="00CE4EE1" w:rsidP="00273C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B4" w:rsidRDefault="008430B4" w:rsidP="00956F35">
      <w:pPr>
        <w:spacing w:line="240" w:lineRule="auto"/>
      </w:pPr>
      <w:r>
        <w:separator/>
      </w:r>
    </w:p>
  </w:footnote>
  <w:footnote w:type="continuationSeparator" w:id="0">
    <w:p w:rsidR="008430B4" w:rsidRDefault="008430B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0C5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3C60"/>
    <w:rsid w:val="0027692C"/>
    <w:rsid w:val="00276F23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44A68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23A7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30B4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2194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0E66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BF180B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3BF6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DA44-9CF9-40E6-A67D-AAE1B687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10</cp:revision>
  <cp:lastPrinted>2016-08-19T10:50:00Z</cp:lastPrinted>
  <dcterms:created xsi:type="dcterms:W3CDTF">2018-02-06T12:10:00Z</dcterms:created>
  <dcterms:modified xsi:type="dcterms:W3CDTF">2020-08-17T06:56:00Z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