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2046ED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6015355" cy="2016125"/>
                  <wp:effectExtent l="0" t="0" r="4445" b="317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peles Petr-1268x425p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35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7B9E" w:rsidRPr="00C22FEA" w:rsidTr="00CE4EE1">
        <w:trPr>
          <w:trHeight w:val="218"/>
        </w:trPr>
        <w:tc>
          <w:tcPr>
            <w:tcW w:w="9638" w:type="dxa"/>
          </w:tcPr>
          <w:p w:rsidR="000D7B9E" w:rsidRPr="00C22FEA" w:rsidRDefault="00C22FEA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C22FEA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Petr Karpeles</w:t>
            </w:r>
          </w:p>
        </w:tc>
      </w:tr>
    </w:tbl>
    <w:p w:rsidR="00BC7D58" w:rsidRPr="00C22FEA" w:rsidRDefault="00BC7D58" w:rsidP="00E50AB6">
      <w:pPr>
        <w:pStyle w:val="Kategorie"/>
        <w:spacing w:before="0"/>
        <w:rPr>
          <w:lang w:val="cs-CZ"/>
        </w:rPr>
        <w:sectPr w:rsidR="00BC7D58" w:rsidRPr="00C22FEA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C22FEA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C22FEA">
        <w:rPr>
          <w:szCs w:val="19"/>
          <w:lang w:val="cs-CZ"/>
        </w:rPr>
        <w:lastRenderedPageBreak/>
        <w:t>Profil</w:t>
      </w:r>
    </w:p>
    <w:p w:rsidR="009F4CB0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Partner v TPA Česká republika</w:t>
      </w:r>
    </w:p>
    <w:p w:rsidR="00DD5DDB" w:rsidRPr="00C22FEA" w:rsidRDefault="00DD5DDB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Člen TPA Group Managem</w:t>
      </w:r>
      <w:r w:rsidR="00920E38">
        <w:rPr>
          <w:sz w:val="19"/>
          <w:szCs w:val="19"/>
          <w:lang w:val="cs-CZ"/>
        </w:rPr>
        <w:t>e</w:t>
      </w:r>
      <w:r>
        <w:rPr>
          <w:sz w:val="19"/>
          <w:szCs w:val="19"/>
          <w:lang w:val="cs-CZ"/>
        </w:rPr>
        <w:t>nt Team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Daňový poradce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Certifikovaný účetní poradce ve Spojených Státech (CPA)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Od roku 2009: Partner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Od roku 2006: Zaměstnanec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2004 – 2006: Specialista v Telekom Austria, Rakousko</w:t>
      </w:r>
    </w:p>
    <w:p w:rsidR="00E50AB6" w:rsidRPr="006B73B3" w:rsidRDefault="00C22FEA" w:rsidP="006B73B3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2001 – 2004: Audit Assistant v E&amp;Y, Rakousko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Certifikovaný daňový poradce od roku 2008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Certifikovaný účetní poradce od roku 2003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Absolvent Wirtschaftsuniversität ve Vídni, Rakousko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Výměnný program na University of Illinois, USA</w:t>
      </w:r>
    </w:p>
    <w:p w:rsidR="00E62168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Základní a středoškolské vzdělání v České republice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C22FEA" w:rsidRDefault="009521E4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Český jazyk</w:t>
      </w:r>
    </w:p>
    <w:p w:rsidR="000D7B9E" w:rsidRPr="00C22FEA" w:rsidRDefault="009521E4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Anglický jazyk</w:t>
      </w:r>
    </w:p>
    <w:p w:rsidR="00C22FEA" w:rsidRPr="00C22FEA" w:rsidRDefault="00C22FEA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Německý jazyk</w:t>
      </w:r>
    </w:p>
    <w:p w:rsidR="006A0F44" w:rsidRPr="00C22FEA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C22FEA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C22FEA">
        <w:rPr>
          <w:b w:val="0"/>
          <w:lang w:val="cs-CZ"/>
        </w:rPr>
        <w:br w:type="column"/>
      </w:r>
      <w:r w:rsidR="0027256D" w:rsidRPr="00C22FEA">
        <w:rPr>
          <w:szCs w:val="19"/>
          <w:lang w:val="cs-CZ"/>
        </w:rPr>
        <w:lastRenderedPageBreak/>
        <w:t>Klientské zaměření / služby</w:t>
      </w:r>
    </w:p>
    <w:p w:rsidR="0045051B" w:rsidRPr="00C22FEA" w:rsidRDefault="00DD5DDB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IFRS PORADENSTVÍ</w:t>
      </w:r>
    </w:p>
    <w:p w:rsidR="00C22FEA" w:rsidRPr="00C22FEA" w:rsidRDefault="00DD5DDB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ZDANĚNÍ NEMOVITOSTÍ</w:t>
      </w:r>
    </w:p>
    <w:p w:rsidR="00DD5DDB" w:rsidRDefault="00DD5DDB" w:rsidP="00DD5DDB">
      <w:pPr>
        <w:pStyle w:val="Seznamsodrkami"/>
        <w:rPr>
          <w:lang w:val="cs-CZ"/>
        </w:rPr>
      </w:pPr>
      <w:r>
        <w:rPr>
          <w:lang w:val="cs-CZ"/>
        </w:rPr>
        <w:t>TRANSAKČNÍ PORADENSTVÍ</w:t>
      </w:r>
    </w:p>
    <w:p w:rsidR="00C22FEA" w:rsidRPr="00C22FEA" w:rsidRDefault="00DD5DDB" w:rsidP="00DD5DDB">
      <w:pPr>
        <w:pStyle w:val="Seznamsodrkami"/>
        <w:rPr>
          <w:lang w:val="cs-CZ"/>
        </w:rPr>
      </w:pPr>
      <w:r w:rsidRPr="007B4C15">
        <w:rPr>
          <w:lang w:val="cs-CZ"/>
        </w:rPr>
        <w:t xml:space="preserve"> </w:t>
      </w:r>
      <w:r>
        <w:rPr>
          <w:lang w:val="cs-CZ"/>
        </w:rPr>
        <w:t>DAŇOVÉ PORADENSTVÍ PRO PRÁVNICKÉ OSOBY</w:t>
      </w:r>
    </w:p>
    <w:p w:rsidR="00DD5DDB" w:rsidRDefault="00DD5DDB" w:rsidP="00DD5DDB">
      <w:pPr>
        <w:pStyle w:val="Seznamsodrkami"/>
        <w:rPr>
          <w:lang w:val="cs-CZ"/>
        </w:rPr>
      </w:pPr>
      <w:r>
        <w:rPr>
          <w:lang w:val="cs-CZ"/>
        </w:rPr>
        <w:t>MEZINÁRODNÍ DAŇOVÉ PORADENSTVÍ</w:t>
      </w:r>
    </w:p>
    <w:p w:rsidR="00BC7D58" w:rsidRPr="00C22FEA" w:rsidRDefault="00DD5DDB" w:rsidP="00DD5DDB">
      <w:pPr>
        <w:pStyle w:val="Kategorie"/>
        <w:ind w:left="284" w:hanging="284"/>
        <w:rPr>
          <w:szCs w:val="19"/>
          <w:lang w:val="cs-CZ"/>
        </w:rPr>
      </w:pPr>
      <w:r w:rsidRPr="00C22FEA">
        <w:rPr>
          <w:szCs w:val="19"/>
          <w:lang w:val="cs-CZ"/>
        </w:rPr>
        <w:t xml:space="preserve"> </w:t>
      </w:r>
      <w:r w:rsidR="0027256D" w:rsidRPr="00C22FEA">
        <w:rPr>
          <w:szCs w:val="19"/>
          <w:lang w:val="cs-CZ"/>
        </w:rPr>
        <w:t>Odvětví</w:t>
      </w:r>
    </w:p>
    <w:p w:rsidR="0045051B" w:rsidRPr="00C22FEA" w:rsidRDefault="00D73486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NEMOVIT</w:t>
      </w:r>
      <w:bookmarkStart w:id="0" w:name="_GoBack"/>
      <w:bookmarkEnd w:id="0"/>
      <w:r w:rsidR="007B4C15">
        <w:rPr>
          <w:sz w:val="19"/>
          <w:szCs w:val="19"/>
          <w:lang w:val="cs-CZ"/>
        </w:rPr>
        <w:t>OSTI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VELKOOBCHOD A MALOOBCHOD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ZPRACOVATELSKÝ PRŮMYSL</w:t>
      </w:r>
    </w:p>
    <w:p w:rsidR="00BC7D58" w:rsidRPr="00C22FEA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C22FEA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C22FEA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C22FEA" w:rsidTr="000367CB">
        <w:tc>
          <w:tcPr>
            <w:tcW w:w="3969" w:type="dxa"/>
            <w:vAlign w:val="bottom"/>
          </w:tcPr>
          <w:p w:rsidR="00DC2B18" w:rsidRPr="00C22FEA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C22FEA">
              <w:rPr>
                <w:b/>
                <w:szCs w:val="19"/>
                <w:lang w:val="cs-CZ"/>
              </w:rPr>
              <w:t>Kontakt</w:t>
            </w:r>
          </w:p>
          <w:p w:rsidR="00DC2B18" w:rsidRPr="00C22FEA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C22FEA" w:rsidRDefault="00C22FEA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C22FEA">
              <w:rPr>
                <w:b/>
                <w:lang w:val="cs-CZ"/>
              </w:rPr>
              <w:t>Petr Karpeles</w:t>
            </w:r>
          </w:p>
          <w:p w:rsidR="004F767B" w:rsidRPr="00C22FEA" w:rsidRDefault="00C22FEA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C22FEA">
              <w:rPr>
                <w:sz w:val="19"/>
                <w:szCs w:val="19"/>
                <w:lang w:val="cs-CZ"/>
              </w:rPr>
              <w:t>petr.karpeles</w:t>
            </w:r>
            <w:r w:rsidR="0027256D" w:rsidRPr="00C22FEA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C22FEA" w:rsidRDefault="004048A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+420 222 826 449</w:t>
            </w:r>
          </w:p>
          <w:p w:rsidR="00BC7D58" w:rsidRPr="00C22FEA" w:rsidRDefault="00C22FEA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C22FEA">
              <w:rPr>
                <w:lang w:val="cs-CZ"/>
              </w:rPr>
              <w:t>Mobil: +420 724 695 798</w:t>
            </w:r>
          </w:p>
          <w:p w:rsidR="00BC7D58" w:rsidRPr="00C22FEA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C22FEA" w:rsidRDefault="0045051B" w:rsidP="0027256D">
            <w:pPr>
              <w:spacing w:line="240" w:lineRule="atLeast"/>
              <w:rPr>
                <w:lang w:val="cs-CZ"/>
              </w:rPr>
            </w:pPr>
            <w:r w:rsidRPr="00C22FEA">
              <w:rPr>
                <w:lang w:val="cs-CZ"/>
              </w:rPr>
              <w:t>TPA Česká republika</w:t>
            </w:r>
            <w:r w:rsidR="0027256D" w:rsidRPr="00C22FEA">
              <w:rPr>
                <w:lang w:val="cs-CZ"/>
              </w:rPr>
              <w:t xml:space="preserve"> </w:t>
            </w:r>
          </w:p>
          <w:p w:rsidR="00BC7D58" w:rsidRPr="00C22FEA" w:rsidRDefault="0027256D" w:rsidP="0027256D">
            <w:pPr>
              <w:spacing w:line="240" w:lineRule="atLeast"/>
              <w:rPr>
                <w:lang w:val="cs-CZ"/>
              </w:rPr>
            </w:pPr>
            <w:r w:rsidRPr="00C22FEA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C" w:rsidRDefault="0059450C" w:rsidP="00956F35">
      <w:pPr>
        <w:spacing w:line="240" w:lineRule="auto"/>
      </w:pPr>
      <w:r>
        <w:separator/>
      </w:r>
    </w:p>
  </w:endnote>
  <w:endnote w:type="continuationSeparator" w:id="0">
    <w:p w:rsidR="0059450C" w:rsidRDefault="0059450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15" w:rsidRPr="00FA34CE" w:rsidRDefault="007B4C15" w:rsidP="007B4C15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991ECC" wp14:editId="243F34CE">
              <wp:simplePos x="0" y="0"/>
              <wp:positionH relativeFrom="column">
                <wp:posOffset>3299460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9.8pt,309.75pt" to="259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gczvK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7B4C15" w:rsidRDefault="00CE4EE1" w:rsidP="007B4C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C" w:rsidRDefault="0059450C" w:rsidP="00956F35">
      <w:pPr>
        <w:spacing w:line="240" w:lineRule="auto"/>
      </w:pPr>
      <w:r>
        <w:separator/>
      </w:r>
    </w:p>
  </w:footnote>
  <w:footnote w:type="continuationSeparator" w:id="0">
    <w:p w:rsidR="0059450C" w:rsidRDefault="0059450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20CA1AB4" wp14:editId="046F2172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46E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048A2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450C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B73B3"/>
    <w:rsid w:val="006C3036"/>
    <w:rsid w:val="006D28FC"/>
    <w:rsid w:val="006D3A22"/>
    <w:rsid w:val="006E2FA7"/>
    <w:rsid w:val="006E44FF"/>
    <w:rsid w:val="006F510C"/>
    <w:rsid w:val="006F676D"/>
    <w:rsid w:val="007017C7"/>
    <w:rsid w:val="00707B2B"/>
    <w:rsid w:val="00713B9D"/>
    <w:rsid w:val="00726402"/>
    <w:rsid w:val="00727E5F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B4C15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0E38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241C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2ADB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22FEA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A7707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3486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5DDB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C1F7-2BF2-42BF-A218-798BE45B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Jerelova</dc:creator>
  <cp:lastModifiedBy>Uživatel systému Windows</cp:lastModifiedBy>
  <cp:revision>14</cp:revision>
  <cp:lastPrinted>2016-08-19T10:50:00Z</cp:lastPrinted>
  <dcterms:created xsi:type="dcterms:W3CDTF">2018-02-07T12:56:00Z</dcterms:created>
  <dcterms:modified xsi:type="dcterms:W3CDTF">2020-08-17T06:55:00Z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lpwstr>853392</vt:lpwstr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lpwstr>0</vt:lpwstr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lpwstr>127</vt:lpwstr>
  </property>
  <property fmtid="{D5CDD505-2E9C-101B-9397-08002B2CF9AE}" pid="20" name="SW_EnabledVBAMacroMenuItems">
    <vt:lpwstr>127</vt:lpwstr>
  </property>
  <property fmtid="{D5CDD505-2E9C-101B-9397-08002B2CF9AE}" pid="21" name="SW_AddinName">
    <vt:lpwstr>SWINGINTEGRATOR.5.26.000.DOT</vt:lpwstr>
  </property>
</Properties>
</file>