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8A06FC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de-DE" w:eastAsia="de-DE"/>
              </w:rPr>
              <w:drawing>
                <wp:inline distT="0" distB="0" distL="0" distR="0">
                  <wp:extent cx="6015355" cy="2016125"/>
                  <wp:effectExtent l="0" t="0" r="4445" b="317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ozek_1268x4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355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F06937" w:rsidTr="00CE4EE1">
        <w:trPr>
          <w:trHeight w:val="218"/>
        </w:trPr>
        <w:tc>
          <w:tcPr>
            <w:tcW w:w="9638" w:type="dxa"/>
          </w:tcPr>
          <w:p w:rsidR="000D7B9E" w:rsidRPr="00F06937" w:rsidRDefault="008A06FC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David Mrozek</w:t>
            </w:r>
          </w:p>
        </w:tc>
      </w:tr>
    </w:tbl>
    <w:p w:rsidR="00BC7D58" w:rsidRPr="00F06937" w:rsidRDefault="00BC7D58" w:rsidP="00E50AB6">
      <w:pPr>
        <w:pStyle w:val="Kategorie"/>
        <w:spacing w:before="0"/>
        <w:rPr>
          <w:lang w:val="cs-CZ"/>
        </w:rPr>
        <w:sectPr w:rsidR="00BC7D58" w:rsidRPr="00F0693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F06937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szCs w:val="19"/>
          <w:lang w:val="cs-CZ"/>
        </w:rPr>
        <w:lastRenderedPageBreak/>
        <w:t>Profil</w:t>
      </w:r>
      <w:r w:rsidR="00C32B16">
        <w:rPr>
          <w:szCs w:val="19"/>
          <w:lang w:val="cs-CZ"/>
        </w:rPr>
        <w:t>e</w:t>
      </w:r>
    </w:p>
    <w:p w:rsidR="00C32B16" w:rsidRPr="00B7527C" w:rsidRDefault="00C32B16" w:rsidP="00C32B16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Partner at TPA Czech Republic</w:t>
      </w:r>
    </w:p>
    <w:p w:rsidR="00C32B16" w:rsidRPr="00B7527C" w:rsidRDefault="00C32B16" w:rsidP="00C32B16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Certified Auditor</w:t>
      </w:r>
    </w:p>
    <w:p w:rsidR="00DF1525" w:rsidRPr="00F06937" w:rsidRDefault="00C32B16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Tax Advisor</w:t>
      </w:r>
    </w:p>
    <w:p w:rsidR="00E50AB6" w:rsidRPr="00F06937" w:rsidRDefault="00C32B1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>
        <w:rPr>
          <w:rFonts w:asciiTheme="minorHAnsi" w:hAnsiTheme="minorHAnsi" w:cstheme="minorHAnsi"/>
          <w:szCs w:val="19"/>
          <w:lang w:val="cs-CZ"/>
        </w:rPr>
        <w:t>Proffesional Career</w:t>
      </w:r>
    </w:p>
    <w:p w:rsidR="00C32B16" w:rsidRPr="00B7527C" w:rsidRDefault="00C32B16" w:rsidP="00C32B16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Since 2019</w:t>
      </w:r>
      <w:r w:rsidRPr="00011992">
        <w:rPr>
          <w:sz w:val="19"/>
          <w:szCs w:val="19"/>
          <w:lang w:val="en-US"/>
        </w:rPr>
        <w:t>: Partner at TPA Czech Republic</w:t>
      </w:r>
    </w:p>
    <w:p w:rsidR="00C32B16" w:rsidRPr="00B7527C" w:rsidRDefault="00C32B16" w:rsidP="00C32B16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Since 1997</w:t>
      </w:r>
      <w:r w:rsidRPr="00011992">
        <w:rPr>
          <w:sz w:val="19"/>
          <w:szCs w:val="19"/>
          <w:lang w:val="en-US"/>
        </w:rPr>
        <w:t>: Employee at TPA Czech Republic</w:t>
      </w:r>
    </w:p>
    <w:p w:rsidR="00C32B16" w:rsidRPr="00B7527C" w:rsidRDefault="00C32B16" w:rsidP="00C32B16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More than 20</w:t>
      </w:r>
      <w:r w:rsidRPr="00011992">
        <w:rPr>
          <w:sz w:val="19"/>
          <w:szCs w:val="19"/>
          <w:lang w:val="en-US"/>
        </w:rPr>
        <w:t xml:space="preserve"> years of experience in Audit and Transaction Advisory</w:t>
      </w:r>
    </w:p>
    <w:p w:rsidR="00E50AB6" w:rsidRPr="00F06937" w:rsidRDefault="00C32B1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>
        <w:rPr>
          <w:rFonts w:asciiTheme="minorHAnsi" w:hAnsiTheme="minorHAnsi" w:cstheme="minorHAnsi"/>
          <w:szCs w:val="19"/>
          <w:lang w:val="cs-CZ"/>
        </w:rPr>
        <w:t>Education and Training</w:t>
      </w:r>
    </w:p>
    <w:p w:rsidR="00C32B16" w:rsidRPr="00B7527C" w:rsidRDefault="00C32B16" w:rsidP="00C32B16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Graduate of the University of Economics in Prague</w:t>
      </w:r>
    </w:p>
    <w:p w:rsidR="00E50AB6" w:rsidRPr="00F06937" w:rsidRDefault="00C32B1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>
        <w:rPr>
          <w:rFonts w:asciiTheme="minorHAnsi" w:hAnsiTheme="minorHAnsi" w:cstheme="minorHAnsi"/>
          <w:szCs w:val="19"/>
          <w:lang w:val="cs-CZ"/>
        </w:rPr>
        <w:t>Professional Networks</w:t>
      </w:r>
    </w:p>
    <w:p w:rsidR="00C32B16" w:rsidRPr="00B7527C" w:rsidRDefault="00C32B16" w:rsidP="00C32B16">
      <w:pPr>
        <w:pStyle w:val="Seznamsodrkami"/>
        <w:rPr>
          <w:sz w:val="19"/>
          <w:szCs w:val="19"/>
          <w:lang w:val="en-US"/>
        </w:rPr>
      </w:pPr>
      <w:r w:rsidRPr="00011992">
        <w:rPr>
          <w:sz w:val="19"/>
          <w:szCs w:val="19"/>
          <w:lang w:val="en-US"/>
        </w:rPr>
        <w:t>Member of the Chamber of Auditors of the Czech Republic</w:t>
      </w:r>
    </w:p>
    <w:p w:rsidR="00C32B16" w:rsidRPr="00AE2DB9" w:rsidRDefault="00C32B16" w:rsidP="00C32B16">
      <w:pPr>
        <w:pStyle w:val="Seznamsodrkami"/>
        <w:rPr>
          <w:sz w:val="19"/>
          <w:szCs w:val="19"/>
          <w:lang w:val="cs-CZ"/>
        </w:rPr>
      </w:pPr>
      <w:r w:rsidRPr="00AE2DB9">
        <w:rPr>
          <w:sz w:val="19"/>
          <w:szCs w:val="19"/>
          <w:lang w:val="cs-CZ"/>
        </w:rPr>
        <w:t>Member of the Chamber of Tax Advisors of the Czech Republic</w:t>
      </w:r>
    </w:p>
    <w:p w:rsidR="00E50AB6" w:rsidRPr="00F06937" w:rsidRDefault="00C32B1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>
        <w:rPr>
          <w:rFonts w:asciiTheme="minorHAnsi" w:hAnsiTheme="minorHAnsi" w:cstheme="minorHAnsi"/>
          <w:szCs w:val="19"/>
          <w:lang w:val="cs-CZ"/>
        </w:rPr>
        <w:t>Language Skills</w:t>
      </w:r>
    </w:p>
    <w:p w:rsidR="00E50AB6" w:rsidRPr="00F06937" w:rsidRDefault="00C32B16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Czech</w:t>
      </w:r>
    </w:p>
    <w:p w:rsidR="001A4E72" w:rsidRDefault="00C32B16" w:rsidP="00F06937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English</w:t>
      </w:r>
    </w:p>
    <w:p w:rsidR="00163265" w:rsidRPr="00F06937" w:rsidRDefault="00C32B16" w:rsidP="00F06937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German</w:t>
      </w:r>
    </w:p>
    <w:p w:rsidR="006A0F44" w:rsidRPr="00F06937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F06937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b w:val="0"/>
          <w:lang w:val="cs-CZ"/>
        </w:rPr>
        <w:br w:type="column"/>
      </w:r>
      <w:r w:rsidR="00C32B16">
        <w:rPr>
          <w:szCs w:val="19"/>
          <w:lang w:val="cs-CZ"/>
        </w:rPr>
        <w:lastRenderedPageBreak/>
        <w:t>Client Focus / Services</w:t>
      </w:r>
    </w:p>
    <w:p w:rsidR="00F45936" w:rsidRPr="00F06937" w:rsidRDefault="00E93E3A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AUDIT</w:t>
      </w:r>
    </w:p>
    <w:p w:rsidR="00C32B16" w:rsidRDefault="00C32B16" w:rsidP="0039200B">
      <w:pPr>
        <w:pStyle w:val="Seznamsodrkami"/>
        <w:rPr>
          <w:sz w:val="19"/>
          <w:szCs w:val="19"/>
          <w:lang w:val="cs-CZ"/>
        </w:rPr>
      </w:pPr>
      <w:r w:rsidRPr="00EB5587">
        <w:rPr>
          <w:sz w:val="19"/>
          <w:szCs w:val="19"/>
          <w:lang w:val="en-US"/>
        </w:rPr>
        <w:t>ACCOUTING ADVISORY</w:t>
      </w:r>
      <w:r>
        <w:rPr>
          <w:sz w:val="19"/>
          <w:szCs w:val="19"/>
          <w:lang w:val="cs-CZ"/>
        </w:rPr>
        <w:t xml:space="preserve"> </w:t>
      </w:r>
    </w:p>
    <w:p w:rsidR="00F06937" w:rsidRPr="00F06937" w:rsidRDefault="00C32B16" w:rsidP="0039200B">
      <w:pPr>
        <w:pStyle w:val="Seznamsodrkami"/>
        <w:rPr>
          <w:sz w:val="19"/>
          <w:szCs w:val="19"/>
          <w:lang w:val="cs-CZ"/>
        </w:rPr>
      </w:pPr>
      <w:bookmarkStart w:id="0" w:name="_GoBack"/>
      <w:bookmarkEnd w:id="0"/>
      <w:r>
        <w:rPr>
          <w:sz w:val="19"/>
          <w:szCs w:val="19"/>
          <w:lang w:val="cs-CZ"/>
        </w:rPr>
        <w:t xml:space="preserve">FINANCIAL </w:t>
      </w:r>
      <w:r w:rsidR="00E93E3A">
        <w:rPr>
          <w:sz w:val="19"/>
          <w:szCs w:val="19"/>
          <w:lang w:val="cs-CZ"/>
        </w:rPr>
        <w:t>DUE DILIGENCE</w:t>
      </w:r>
    </w:p>
    <w:p w:rsidR="00BC7D58" w:rsidRPr="00F06937" w:rsidRDefault="00C32B16" w:rsidP="000367CB">
      <w:pPr>
        <w:pStyle w:val="Kategorie"/>
        <w:ind w:left="284" w:hanging="284"/>
        <w:rPr>
          <w:szCs w:val="19"/>
          <w:lang w:val="cs-CZ"/>
        </w:rPr>
      </w:pPr>
      <w:r>
        <w:rPr>
          <w:szCs w:val="19"/>
          <w:lang w:val="cs-CZ"/>
        </w:rPr>
        <w:t>Areas of Expertise</w:t>
      </w:r>
    </w:p>
    <w:p w:rsidR="008A06FC" w:rsidRDefault="00C32B16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CONSTRUCTION INDUSTRY</w:t>
      </w:r>
    </w:p>
    <w:p w:rsidR="008A06FC" w:rsidRDefault="00C32B16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SERVICES</w:t>
      </w:r>
    </w:p>
    <w:p w:rsidR="004F767B" w:rsidRDefault="00C32B16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REAL ESTATE</w:t>
      </w:r>
    </w:p>
    <w:p w:rsidR="000367CB" w:rsidRPr="008A06FC" w:rsidRDefault="00C32B16" w:rsidP="008A06FC">
      <w:pPr>
        <w:pStyle w:val="Seznamsodrkami"/>
        <w:rPr>
          <w:sz w:val="19"/>
          <w:szCs w:val="19"/>
          <w:lang w:val="cs-CZ"/>
        </w:rPr>
        <w:sectPr w:rsidR="000367CB" w:rsidRPr="008A06FC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  <w:r>
        <w:rPr>
          <w:sz w:val="19"/>
          <w:szCs w:val="19"/>
          <w:lang w:val="cs-CZ"/>
        </w:rPr>
        <w:t>REAL ESTATE FUNDS</w:t>
      </w: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C32B16" w:rsidTr="000367CB">
        <w:tc>
          <w:tcPr>
            <w:tcW w:w="3969" w:type="dxa"/>
            <w:vAlign w:val="bottom"/>
          </w:tcPr>
          <w:p w:rsidR="00DC2B18" w:rsidRPr="00F06937" w:rsidRDefault="00C32B16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>
              <w:rPr>
                <w:b/>
                <w:szCs w:val="19"/>
                <w:lang w:val="cs-CZ"/>
              </w:rPr>
              <w:t>Contac</w:t>
            </w:r>
            <w:r w:rsidR="0027256D" w:rsidRPr="00F06937">
              <w:rPr>
                <w:b/>
                <w:szCs w:val="19"/>
                <w:lang w:val="cs-CZ"/>
              </w:rPr>
              <w:t>t</w:t>
            </w:r>
          </w:p>
          <w:p w:rsidR="00DC2B18" w:rsidRPr="00F0693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F06937" w:rsidRDefault="008A06F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>
              <w:rPr>
                <w:b/>
                <w:lang w:val="cs-CZ"/>
              </w:rPr>
              <w:t>David Mrozek</w:t>
            </w:r>
          </w:p>
          <w:p w:rsidR="004F767B" w:rsidRPr="00F06937" w:rsidRDefault="008A06FC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david.mrozek</w:t>
            </w:r>
            <w:r w:rsidR="0027256D" w:rsidRPr="00F06937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F06937" w:rsidRDefault="00C32B16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Phone</w:t>
            </w:r>
            <w:r w:rsidR="008A06FC">
              <w:rPr>
                <w:lang w:val="cs-CZ"/>
              </w:rPr>
              <w:t>: +420 222 826 426</w:t>
            </w:r>
          </w:p>
          <w:p w:rsidR="00BC7D58" w:rsidRPr="00F06937" w:rsidRDefault="00C32B16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Cellphone</w:t>
            </w:r>
            <w:r w:rsidR="008A06FC">
              <w:rPr>
                <w:lang w:val="cs-CZ"/>
              </w:rPr>
              <w:t>: +420 606 615 884</w:t>
            </w:r>
          </w:p>
          <w:p w:rsidR="00BC7D58" w:rsidRPr="00F0693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F06937" w:rsidRDefault="0045051B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 xml:space="preserve">TPA </w:t>
            </w:r>
            <w:r w:rsidR="00C32B16">
              <w:rPr>
                <w:lang w:val="cs-CZ"/>
              </w:rPr>
              <w:t>Czech Republic</w:t>
            </w:r>
            <w:r w:rsidR="0027256D" w:rsidRPr="00F06937">
              <w:rPr>
                <w:lang w:val="cs-CZ"/>
              </w:rPr>
              <w:t xml:space="preserve"> </w:t>
            </w:r>
          </w:p>
          <w:p w:rsidR="00C32B16" w:rsidRDefault="0027256D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 xml:space="preserve">Antala Staška 2027/79 Praha 4, 140 00 </w:t>
            </w:r>
          </w:p>
          <w:p w:rsidR="00BC7D58" w:rsidRPr="00F06937" w:rsidRDefault="00C32B16" w:rsidP="0027256D">
            <w:pPr>
              <w:spacing w:line="240" w:lineRule="atLeast"/>
              <w:rPr>
                <w:lang w:val="cs-CZ"/>
              </w:rPr>
            </w:pPr>
            <w:r>
              <w:rPr>
                <w:lang w:val="cs-CZ"/>
              </w:rPr>
              <w:t>Phone</w:t>
            </w:r>
            <w:r w:rsidR="0027256D" w:rsidRPr="00F06937">
              <w:rPr>
                <w:lang w:val="cs-CZ"/>
              </w:rPr>
              <w:t>: +420 222 826 311</w:t>
            </w:r>
          </w:p>
        </w:tc>
      </w:tr>
    </w:tbl>
    <w:p w:rsidR="00436E27" w:rsidRPr="00C32B16" w:rsidRDefault="00436E27" w:rsidP="00BC7D58">
      <w:pPr>
        <w:pStyle w:val="Kategorie"/>
        <w:spacing w:before="0"/>
        <w:rPr>
          <w:lang w:val="en-US"/>
        </w:rPr>
      </w:pPr>
    </w:p>
    <w:sectPr w:rsidR="00436E27" w:rsidRPr="00C32B16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94" w:rsidRDefault="00442194" w:rsidP="00956F35">
      <w:pPr>
        <w:spacing w:line="240" w:lineRule="auto"/>
      </w:pPr>
      <w:r>
        <w:separator/>
      </w:r>
    </w:p>
  </w:endnote>
  <w:endnote w:type="continuationSeparator" w:id="0">
    <w:p w:rsidR="00442194" w:rsidRDefault="00442194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51" w:rsidRPr="00FA34CE" w:rsidRDefault="002E3B51" w:rsidP="002E3B51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3E3A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299" distR="114299" simplePos="0" relativeHeight="251659264" behindDoc="0" locked="1" layoutInCell="1" allowOverlap="1">
              <wp:simplePos x="0" y="0"/>
              <wp:positionH relativeFrom="column">
                <wp:posOffset>3289934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margin" from="259.05pt,309.75pt" to="259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" strokecolor="#57ab27" strokeweight=".5pt">
              <o:lock v:ext="edit" shapetype="f"/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2E3B51" w:rsidRDefault="00CE4EE1" w:rsidP="002E3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94" w:rsidRDefault="00442194" w:rsidP="00956F35">
      <w:pPr>
        <w:spacing w:line="240" w:lineRule="auto"/>
      </w:pPr>
      <w:r>
        <w:separator/>
      </w:r>
    </w:p>
  </w:footnote>
  <w:footnote w:type="continuationSeparator" w:id="0">
    <w:p w:rsidR="00442194" w:rsidRDefault="00442194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00FBC"/>
    <w:rsid w:val="00111EA6"/>
    <w:rsid w:val="001162BF"/>
    <w:rsid w:val="001334C4"/>
    <w:rsid w:val="00135D2F"/>
    <w:rsid w:val="0016075E"/>
    <w:rsid w:val="00163265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2E3B51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42194"/>
    <w:rsid w:val="0045051B"/>
    <w:rsid w:val="00453DD6"/>
    <w:rsid w:val="00457155"/>
    <w:rsid w:val="00463121"/>
    <w:rsid w:val="00466A56"/>
    <w:rsid w:val="00477E26"/>
    <w:rsid w:val="004800C0"/>
    <w:rsid w:val="00485605"/>
    <w:rsid w:val="00491DA4"/>
    <w:rsid w:val="00493618"/>
    <w:rsid w:val="004A3076"/>
    <w:rsid w:val="004A63AD"/>
    <w:rsid w:val="004C297C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D5F9A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A06FC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862B0"/>
    <w:rsid w:val="009974B4"/>
    <w:rsid w:val="009C1A23"/>
    <w:rsid w:val="009D0786"/>
    <w:rsid w:val="009D3FC8"/>
    <w:rsid w:val="009D4A12"/>
    <w:rsid w:val="009F1019"/>
    <w:rsid w:val="009F3826"/>
    <w:rsid w:val="009F4CB0"/>
    <w:rsid w:val="009F76AC"/>
    <w:rsid w:val="00A12D28"/>
    <w:rsid w:val="00A22E84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2F60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2B16"/>
    <w:rsid w:val="00C34180"/>
    <w:rsid w:val="00C4180B"/>
    <w:rsid w:val="00C579A8"/>
    <w:rsid w:val="00C611D2"/>
    <w:rsid w:val="00C61527"/>
    <w:rsid w:val="00C6229A"/>
    <w:rsid w:val="00C675FE"/>
    <w:rsid w:val="00C73B58"/>
    <w:rsid w:val="00C74276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5137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47FD8"/>
    <w:rsid w:val="00E50AB6"/>
    <w:rsid w:val="00E608AC"/>
    <w:rsid w:val="00E62168"/>
    <w:rsid w:val="00E73042"/>
    <w:rsid w:val="00E74CE5"/>
    <w:rsid w:val="00E92A1F"/>
    <w:rsid w:val="00E93E3A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79DC-AF93-4F23-9387-EA91142D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2</cp:revision>
  <cp:lastPrinted>2016-08-19T10:50:00Z</cp:lastPrinted>
  <dcterms:created xsi:type="dcterms:W3CDTF">2019-09-24T12:54:00Z</dcterms:created>
  <dcterms:modified xsi:type="dcterms:W3CDTF">2019-09-24T12:54:00Z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lpwstr>1575844</vt:lpwstr>
  </property>
  <property fmtid="{D5CDD505-2E9C-101B-9397-08002B2CF9AE}" pid="7" name="SW_IntOfficeMacros">
    <vt:lpwstr>Enabled</vt:lpwstr>
  </property>
  <property fmtid="{D5CDD505-2E9C-101B-9397-08002B2CF9AE}" pid="8" name="SW_CustomTitle">
    <vt:lpwstr/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lpwstr>False</vt:lpwstr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lpwstr>127</vt:lpwstr>
  </property>
  <property fmtid="{D5CDD505-2E9C-101B-9397-08002B2CF9AE}" pid="20" name="SW_EnabledVBAMacroMenuItems">
    <vt:lpwstr>127</vt:lpwstr>
  </property>
  <property fmtid="{D5CDD505-2E9C-101B-9397-08002B2CF9AE}" pid="21" name="SW_AddinName">
    <vt:lpwstr>SWINGINTEGRATOR.5.26.000.DOT</vt:lpwstr>
  </property>
</Properties>
</file>