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5679B4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stislav Kunes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06D8E" w:rsidTr="00174543">
        <w:trPr>
          <w:trHeight w:val="218"/>
        </w:trPr>
        <w:tc>
          <w:tcPr>
            <w:tcW w:w="9638" w:type="dxa"/>
          </w:tcPr>
          <w:p w:rsidR="000D7B9E" w:rsidRPr="00206D8E" w:rsidRDefault="0016335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206D8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Rostislav Kuneš</w:t>
            </w:r>
          </w:p>
        </w:tc>
      </w:tr>
    </w:tbl>
    <w:p w:rsidR="00BC7D58" w:rsidRPr="00206D8E" w:rsidRDefault="00BC7D58" w:rsidP="00E50AB6">
      <w:pPr>
        <w:pStyle w:val="Kategorie"/>
        <w:spacing w:before="0"/>
        <w:rPr>
          <w:lang w:val="en-US"/>
        </w:rPr>
        <w:sectPr w:rsidR="00BC7D58" w:rsidRPr="00206D8E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06D8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lastRenderedPageBreak/>
        <w:t>Profil</w:t>
      </w:r>
      <w:r w:rsidR="00F45936" w:rsidRPr="00206D8E">
        <w:rPr>
          <w:szCs w:val="19"/>
          <w:lang w:val="en-US"/>
        </w:rPr>
        <w:t>e</w:t>
      </w:r>
    </w:p>
    <w:p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Partner at TPA Czech Republic</w:t>
      </w:r>
    </w:p>
    <w:p w:rsidR="004565C1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Managing partner and co-founder of the TPA group in the Czech Republic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Member of the Steering Committee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Auditor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Tax advisor</w:t>
      </w:r>
    </w:p>
    <w:p w:rsidR="00FC741C" w:rsidRPr="00206D8E" w:rsidRDefault="00FC741C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Lecturer and Trainer for topics related to IAS/IFRS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Since 1993: Partner at TPA Czech Republic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More than 20 years of experience in Audit, Due Dilligence and Accounting Consultancy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Certified Tax Advisor since 1999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Certified Auditor since 1995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Graduate of the University of Economics in Prague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206D8E" w:rsidRDefault="00FC741C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Member of the education panel of the Chamber of Auditors of the Czech Republic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Czech</w:t>
      </w:r>
    </w:p>
    <w:p w:rsidR="000D7B9E" w:rsidRPr="00206D8E" w:rsidRDefault="00F45936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Englis</w:t>
      </w:r>
      <w:r w:rsidR="00E50AB6" w:rsidRPr="00206D8E">
        <w:rPr>
          <w:sz w:val="19"/>
          <w:szCs w:val="19"/>
          <w:lang w:val="en-US"/>
        </w:rPr>
        <w:t>h</w:t>
      </w:r>
    </w:p>
    <w:p w:rsidR="00BC7D58" w:rsidRPr="00206D8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b w:val="0"/>
          <w:lang w:val="en-US"/>
        </w:rPr>
        <w:br w:type="column"/>
      </w:r>
      <w:r w:rsidR="00F45936" w:rsidRPr="00206D8E">
        <w:rPr>
          <w:szCs w:val="19"/>
          <w:lang w:val="en-US"/>
        </w:rPr>
        <w:lastRenderedPageBreak/>
        <w:t>Client Focus / Services</w:t>
      </w:r>
    </w:p>
    <w:p w:rsidR="00F45936" w:rsidRPr="00206D8E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FINANCIAL DUE DILIGENCE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 xml:space="preserve">IFRS/US GAAP </w:t>
      </w:r>
      <w:r w:rsidR="00654176" w:rsidRPr="00654176">
        <w:rPr>
          <w:sz w:val="19"/>
          <w:szCs w:val="19"/>
          <w:lang w:val="en-US"/>
        </w:rPr>
        <w:t>CONSULTANCY</w:t>
      </w:r>
    </w:p>
    <w:p w:rsidR="00FC741C" w:rsidRPr="00206D8E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STATUTORY AUDIT</w:t>
      </w:r>
    </w:p>
    <w:p w:rsidR="00FC741C" w:rsidRPr="00B5086D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CORPORATE ACCOUTING</w:t>
      </w:r>
    </w:p>
    <w:p w:rsidR="00B5086D" w:rsidRPr="00B5086D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TRUST FUNDS</w:t>
      </w:r>
    </w:p>
    <w:p w:rsidR="00B5086D" w:rsidRPr="00654176" w:rsidRDefault="00654176" w:rsidP="00FC741C">
      <w:pPr>
        <w:pStyle w:val="Seznamsodrkami"/>
      </w:pPr>
      <w:r w:rsidRPr="00654176">
        <w:rPr>
          <w:sz w:val="19"/>
          <w:szCs w:val="19"/>
          <w:lang w:val="en-US"/>
        </w:rPr>
        <w:t>POST-ACQUISITION CONSULTANCY</w:t>
      </w:r>
    </w:p>
    <w:p w:rsidR="00BC7D58" w:rsidRPr="00206D8E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t>Areas of Expertise</w:t>
      </w:r>
    </w:p>
    <w:p w:rsidR="004F767B" w:rsidRPr="00B5086D" w:rsidRDefault="00654176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AUTOMOTIVE</w:t>
      </w:r>
    </w:p>
    <w:p w:rsidR="00B5086D" w:rsidRPr="00206D8E" w:rsidRDefault="00654176" w:rsidP="00B5086D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ENERGY</w:t>
      </w:r>
    </w:p>
    <w:p w:rsidR="00B5086D" w:rsidRPr="00206D8E" w:rsidRDefault="00654176" w:rsidP="00B5086D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INFORMATION TECHNOLOGY</w:t>
      </w:r>
      <w:r w:rsidR="00B5086D" w:rsidRPr="00654176">
        <w:rPr>
          <w:sz w:val="19"/>
          <w:szCs w:val="19"/>
          <w:lang w:val="en-US"/>
        </w:rPr>
        <w:t xml:space="preserve"> &amp; </w:t>
      </w:r>
      <w:r w:rsidRPr="00654176">
        <w:rPr>
          <w:sz w:val="19"/>
          <w:szCs w:val="19"/>
          <w:lang w:val="en-US"/>
        </w:rPr>
        <w:t>MEDIA</w:t>
      </w:r>
    </w:p>
    <w:p w:rsidR="00B5086D" w:rsidRPr="00206D8E" w:rsidRDefault="00654176" w:rsidP="00B5086D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REAL ESTATE</w:t>
      </w:r>
    </w:p>
    <w:p w:rsidR="00B5086D" w:rsidRPr="00B5086D" w:rsidRDefault="00654176" w:rsidP="00654176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CONSTRUCTION INDUSTRY</w:t>
      </w:r>
      <w:r w:rsidR="00B5086D" w:rsidRPr="00654176">
        <w:rPr>
          <w:sz w:val="19"/>
          <w:szCs w:val="19"/>
          <w:lang w:val="en-US"/>
        </w:rPr>
        <w:t xml:space="preserve"> </w:t>
      </w:r>
    </w:p>
    <w:p w:rsidR="00FC741C" w:rsidRPr="00206D8E" w:rsidRDefault="00654176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HOTEL</w:t>
      </w:r>
      <w:r w:rsidR="00FC741C" w:rsidRPr="00654176">
        <w:rPr>
          <w:sz w:val="19"/>
          <w:szCs w:val="19"/>
          <w:lang w:val="en-US"/>
        </w:rPr>
        <w:t xml:space="preserve">, </w:t>
      </w:r>
      <w:r w:rsidRPr="00654176">
        <w:rPr>
          <w:sz w:val="19"/>
          <w:szCs w:val="19"/>
          <w:lang w:val="en-US"/>
        </w:rPr>
        <w:t>TOURISM</w:t>
      </w:r>
      <w:r w:rsidR="00FC741C" w:rsidRPr="00654176">
        <w:rPr>
          <w:sz w:val="19"/>
          <w:szCs w:val="19"/>
          <w:lang w:val="en-US"/>
        </w:rPr>
        <w:t xml:space="preserve"> &amp; </w:t>
      </w:r>
      <w:r w:rsidRPr="00654176">
        <w:rPr>
          <w:sz w:val="19"/>
          <w:szCs w:val="19"/>
          <w:lang w:val="en-US"/>
        </w:rPr>
        <w:t>LEISURE</w:t>
      </w:r>
    </w:p>
    <w:p w:rsidR="004565C1" w:rsidRPr="00206D8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206D8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206D8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06D8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06D8E" w:rsidTr="000367CB">
        <w:tc>
          <w:tcPr>
            <w:tcW w:w="3969" w:type="dxa"/>
            <w:vAlign w:val="bottom"/>
          </w:tcPr>
          <w:p w:rsidR="00DC2B18" w:rsidRPr="00206D8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06D8E">
              <w:rPr>
                <w:b/>
                <w:szCs w:val="19"/>
                <w:lang w:val="en-US"/>
              </w:rPr>
              <w:t>Contact</w:t>
            </w:r>
          </w:p>
          <w:p w:rsidR="00DC2B18" w:rsidRPr="00206D8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06D8E">
              <w:rPr>
                <w:b/>
                <w:szCs w:val="19"/>
                <w:lang w:val="en-US"/>
              </w:rPr>
              <w:t>Rostislav Kuneš</w:t>
            </w:r>
          </w:p>
          <w:p w:rsidR="004F767B" w:rsidRPr="00206D8E" w:rsidRDefault="00FC741C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sz w:val="19"/>
                <w:szCs w:val="19"/>
                <w:lang w:val="en-US"/>
              </w:rPr>
              <w:t>rostislav.kunes</w:t>
            </w:r>
            <w:r w:rsidR="004565C1" w:rsidRPr="00206D8E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 xml:space="preserve">Phone: </w:t>
            </w:r>
            <w:r w:rsidR="00415111">
              <w:rPr>
                <w:lang w:val="en-US"/>
              </w:rPr>
              <w:t>+420 222 826 431</w:t>
            </w:r>
            <w:bookmarkStart w:id="0" w:name="_GoBack"/>
            <w:bookmarkEnd w:id="0"/>
          </w:p>
          <w:p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>Cellphone: +420 602 317 471</w:t>
            </w:r>
          </w:p>
          <w:p w:rsidR="00BC7D58" w:rsidRPr="00206D8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TPA Czech Republic</w:t>
            </w:r>
          </w:p>
          <w:p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Antala Staška 2027/79 Prague 4, 140 00</w:t>
            </w:r>
          </w:p>
          <w:p w:rsidR="00BC7D58" w:rsidRPr="00206D8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Phone: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B2" w:rsidRDefault="00AC1CB2" w:rsidP="00956F35">
      <w:pPr>
        <w:spacing w:line="240" w:lineRule="auto"/>
      </w:pPr>
      <w:r>
        <w:separator/>
      </w:r>
    </w:p>
  </w:endnote>
  <w:endnote w:type="continuationSeparator" w:id="0">
    <w:p w:rsidR="00AC1CB2" w:rsidRDefault="00AC1CB2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76" w:rsidRPr="00FA34CE" w:rsidRDefault="00654176" w:rsidP="00654176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829C15" wp14:editId="02AAA6C0">
              <wp:simplePos x="0" y="0"/>
              <wp:positionH relativeFrom="column">
                <wp:posOffset>3385185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6.55pt,309.75pt" to="266.5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ixuzy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654176" w:rsidRDefault="00BC7D58" w:rsidP="00654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B2" w:rsidRDefault="00AC1CB2" w:rsidP="00956F35">
      <w:pPr>
        <w:spacing w:line="240" w:lineRule="auto"/>
      </w:pPr>
      <w:r>
        <w:separator/>
      </w:r>
    </w:p>
  </w:footnote>
  <w:footnote w:type="continuationSeparator" w:id="0">
    <w:p w:rsidR="00AC1CB2" w:rsidRDefault="00AC1CB2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3B8FBC3" wp14:editId="6A9F22E2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15111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679B4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54176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C1CB2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086D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CBDA-5A91-439D-A26E-4D5555C4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8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2016-08-19T10:50:00Z</cp:lastPrinted>
  <dcterms:created xsi:type="dcterms:W3CDTF">2018-02-07T10:06:00Z</dcterms:created>
  <dcterms:modified xsi:type="dcterms:W3CDTF">2019-02-05T14:19:00Z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