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7B9E" w:rsidRPr="000D7B9E" w:rsidTr="00CE4EE1">
        <w:trPr>
          <w:trHeight w:hRule="exact" w:val="3175"/>
        </w:trPr>
        <w:tc>
          <w:tcPr>
            <w:tcW w:w="9638" w:type="dxa"/>
          </w:tcPr>
          <w:p w:rsidR="000D7B9E" w:rsidRPr="000D7B9E" w:rsidRDefault="004434C7" w:rsidP="000D7B9E">
            <w:pPr>
              <w:rPr>
                <w:rFonts w:eastAsia="Arial" w:cs="Times New Roman"/>
                <w:sz w:val="19"/>
                <w:lang w:val="en-GB"/>
              </w:rPr>
            </w:pPr>
            <w:r>
              <w:rPr>
                <w:rFonts w:eastAsia="Arial" w:cs="Times New Roman"/>
                <w:noProof/>
                <w:sz w:val="19"/>
                <w:lang w:val="cs-CZ" w:eastAsia="cs-CZ"/>
              </w:rPr>
              <w:drawing>
                <wp:inline distT="0" distB="0" distL="0" distR="0">
                  <wp:extent cx="6015990" cy="2016125"/>
                  <wp:effectExtent l="0" t="0" r="3810" b="317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 x 176 mm - Jindřich Trup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990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B53140" w:rsidTr="00CE4EE1">
        <w:trPr>
          <w:trHeight w:val="218"/>
        </w:trPr>
        <w:tc>
          <w:tcPr>
            <w:tcW w:w="9638" w:type="dxa"/>
          </w:tcPr>
          <w:p w:rsidR="000D7B9E" w:rsidRPr="00B53140" w:rsidRDefault="00D71758" w:rsidP="000D7B9E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</w:pPr>
            <w:r w:rsidRPr="00B53140"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  <w:t>Jindřich Trupl</w:t>
            </w:r>
          </w:p>
        </w:tc>
      </w:tr>
    </w:tbl>
    <w:p w:rsidR="00BC7D58" w:rsidRPr="00B53140" w:rsidRDefault="00BC7D58" w:rsidP="00E50AB6">
      <w:pPr>
        <w:pStyle w:val="Kategorie"/>
        <w:spacing w:before="0"/>
        <w:rPr>
          <w:lang w:val="cs-CZ"/>
        </w:rPr>
        <w:sectPr w:rsidR="00BC7D58" w:rsidRPr="00B53140" w:rsidSect="00665A99">
          <w:headerReference w:type="first" r:id="rId10"/>
          <w:footerReference w:type="first" r:id="rId11"/>
          <w:pgSz w:w="11906" w:h="16838" w:code="9"/>
          <w:pgMar w:top="2126" w:right="1418" w:bottom="1985" w:left="1418" w:header="567" w:footer="510" w:gutter="0"/>
          <w:cols w:space="708"/>
          <w:titlePg/>
          <w:docGrid w:linePitch="360"/>
        </w:sectPr>
      </w:pPr>
    </w:p>
    <w:p w:rsidR="00E50AB6" w:rsidRPr="00B53140" w:rsidRDefault="00E50AB6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B53140">
        <w:rPr>
          <w:szCs w:val="19"/>
          <w:lang w:val="cs-CZ"/>
        </w:rPr>
        <w:lastRenderedPageBreak/>
        <w:t>Profil</w:t>
      </w:r>
    </w:p>
    <w:p w:rsidR="00E50AB6" w:rsidRPr="00B53140" w:rsidRDefault="001A4E72" w:rsidP="0039200B">
      <w:pPr>
        <w:pStyle w:val="Seznamsodrkami"/>
        <w:rPr>
          <w:sz w:val="19"/>
          <w:szCs w:val="19"/>
          <w:lang w:val="cs-CZ"/>
        </w:rPr>
      </w:pPr>
      <w:r w:rsidRPr="00B53140">
        <w:rPr>
          <w:sz w:val="19"/>
          <w:szCs w:val="19"/>
          <w:lang w:val="cs-CZ"/>
        </w:rPr>
        <w:t>Partner</w:t>
      </w:r>
      <w:r w:rsidR="00CE4EE1" w:rsidRPr="00B53140">
        <w:rPr>
          <w:sz w:val="19"/>
          <w:szCs w:val="19"/>
          <w:lang w:val="cs-CZ"/>
        </w:rPr>
        <w:t xml:space="preserve"> v TPA Česká republika</w:t>
      </w:r>
    </w:p>
    <w:p w:rsidR="00DF1525" w:rsidRPr="00B53140" w:rsidRDefault="00D71758" w:rsidP="0039200B">
      <w:pPr>
        <w:pStyle w:val="Seznamsodrkami"/>
        <w:rPr>
          <w:sz w:val="19"/>
          <w:szCs w:val="19"/>
          <w:lang w:val="cs-CZ"/>
        </w:rPr>
      </w:pPr>
      <w:r w:rsidRPr="009B04D3">
        <w:rPr>
          <w:sz w:val="19"/>
          <w:szCs w:val="19"/>
          <w:lang w:val="cs-CZ"/>
        </w:rPr>
        <w:t>Daňový poradce</w:t>
      </w:r>
    </w:p>
    <w:p w:rsidR="00D71758" w:rsidRPr="00B53140" w:rsidRDefault="00D71758" w:rsidP="0039200B">
      <w:pPr>
        <w:pStyle w:val="Seznamsodrkami"/>
        <w:rPr>
          <w:sz w:val="19"/>
          <w:szCs w:val="19"/>
          <w:lang w:val="cs-CZ"/>
        </w:rPr>
      </w:pPr>
      <w:r w:rsidRPr="009B04D3">
        <w:rPr>
          <w:sz w:val="19"/>
          <w:szCs w:val="19"/>
          <w:lang w:val="cs-CZ"/>
        </w:rPr>
        <w:t>Autor odborných publikací a článků</w:t>
      </w:r>
    </w:p>
    <w:p w:rsidR="00D71758" w:rsidRPr="00B53140" w:rsidRDefault="00D71758" w:rsidP="0039200B">
      <w:pPr>
        <w:pStyle w:val="Seznamsodrkami"/>
        <w:rPr>
          <w:sz w:val="19"/>
          <w:szCs w:val="19"/>
          <w:lang w:val="cs-CZ"/>
        </w:rPr>
      </w:pPr>
      <w:r w:rsidRPr="009B04D3">
        <w:rPr>
          <w:sz w:val="19"/>
          <w:szCs w:val="19"/>
          <w:lang w:val="cs-CZ"/>
        </w:rPr>
        <w:t>Lektorská činnost</w:t>
      </w:r>
    </w:p>
    <w:p w:rsidR="00E50AB6" w:rsidRPr="00B53140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B53140">
        <w:rPr>
          <w:rFonts w:asciiTheme="minorHAnsi" w:hAnsiTheme="minorHAnsi" w:cstheme="minorHAnsi"/>
          <w:szCs w:val="19"/>
          <w:lang w:val="cs-CZ"/>
        </w:rPr>
        <w:t>Profesní kariéra</w:t>
      </w:r>
    </w:p>
    <w:p w:rsidR="00E50AB6" w:rsidRPr="00B53140" w:rsidRDefault="00D71758" w:rsidP="0039200B">
      <w:pPr>
        <w:pStyle w:val="Seznamsodrkami"/>
        <w:rPr>
          <w:sz w:val="19"/>
          <w:szCs w:val="19"/>
          <w:lang w:val="cs-CZ"/>
        </w:rPr>
      </w:pPr>
      <w:r w:rsidRPr="009B04D3">
        <w:rPr>
          <w:sz w:val="19"/>
          <w:szCs w:val="19"/>
          <w:lang w:val="cs-CZ"/>
        </w:rPr>
        <w:t>Od roku 2001</w:t>
      </w:r>
      <w:r w:rsidR="00E62168" w:rsidRPr="009B04D3">
        <w:rPr>
          <w:sz w:val="19"/>
          <w:szCs w:val="19"/>
          <w:lang w:val="cs-CZ"/>
        </w:rPr>
        <w:t>: Partner</w:t>
      </w:r>
      <w:r w:rsidR="009521E4" w:rsidRPr="009B04D3">
        <w:rPr>
          <w:sz w:val="19"/>
          <w:szCs w:val="19"/>
          <w:lang w:val="cs-CZ"/>
        </w:rPr>
        <w:t xml:space="preserve"> v TPA Česká republika</w:t>
      </w:r>
      <w:r w:rsidR="00E50AB6" w:rsidRPr="00B53140">
        <w:rPr>
          <w:sz w:val="19"/>
          <w:szCs w:val="19"/>
          <w:lang w:val="cs-CZ"/>
        </w:rPr>
        <w:t xml:space="preserve"> </w:t>
      </w:r>
    </w:p>
    <w:p w:rsidR="00E50AB6" w:rsidRPr="00B53140" w:rsidRDefault="00D71758" w:rsidP="00E62168">
      <w:pPr>
        <w:pStyle w:val="Seznamsodrkami"/>
        <w:rPr>
          <w:sz w:val="19"/>
          <w:szCs w:val="19"/>
          <w:lang w:val="cs-CZ"/>
        </w:rPr>
      </w:pPr>
      <w:r w:rsidRPr="009B04D3">
        <w:rPr>
          <w:sz w:val="19"/>
          <w:szCs w:val="19"/>
          <w:lang w:val="cs-CZ"/>
        </w:rPr>
        <w:t>Od roku 1997</w:t>
      </w:r>
      <w:r w:rsidR="006A0F44" w:rsidRPr="009B04D3">
        <w:rPr>
          <w:sz w:val="19"/>
          <w:szCs w:val="19"/>
          <w:lang w:val="cs-CZ"/>
        </w:rPr>
        <w:t>: Zaměstnanec v TPA Česká republika</w:t>
      </w:r>
    </w:p>
    <w:p w:rsidR="00E50AB6" w:rsidRPr="007C56FF" w:rsidRDefault="00D71758" w:rsidP="007C56FF">
      <w:pPr>
        <w:pStyle w:val="Seznamsodrkami"/>
        <w:rPr>
          <w:sz w:val="19"/>
          <w:szCs w:val="19"/>
          <w:lang w:val="cs-CZ"/>
        </w:rPr>
      </w:pPr>
      <w:r w:rsidRPr="009B04D3">
        <w:rPr>
          <w:sz w:val="19"/>
          <w:szCs w:val="19"/>
          <w:lang w:val="cs-CZ"/>
        </w:rPr>
        <w:t>19 let zkušeností v oblasti daně z příjmů, státních daní a správy daní</w:t>
      </w:r>
    </w:p>
    <w:p w:rsidR="00E50AB6" w:rsidRPr="00B53140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B53140">
        <w:rPr>
          <w:rFonts w:asciiTheme="minorHAnsi" w:hAnsiTheme="minorHAnsi" w:cstheme="minorHAnsi"/>
          <w:szCs w:val="19"/>
          <w:lang w:val="cs-CZ"/>
        </w:rPr>
        <w:t>Vzdělání a certifikáty</w:t>
      </w:r>
    </w:p>
    <w:p w:rsidR="001A4E72" w:rsidRPr="00B53140" w:rsidRDefault="00D71758" w:rsidP="00F06937">
      <w:pPr>
        <w:pStyle w:val="Seznamsodrkami"/>
        <w:rPr>
          <w:sz w:val="19"/>
          <w:szCs w:val="19"/>
          <w:lang w:val="cs-CZ"/>
        </w:rPr>
      </w:pPr>
      <w:r w:rsidRPr="009B04D3">
        <w:rPr>
          <w:sz w:val="19"/>
          <w:szCs w:val="19"/>
          <w:lang w:val="cs-CZ"/>
        </w:rPr>
        <w:t>Certifikovaný daňový poradce od roku 1995</w:t>
      </w:r>
    </w:p>
    <w:p w:rsidR="00D71758" w:rsidRPr="00B53140" w:rsidRDefault="00D71758" w:rsidP="00F06937">
      <w:pPr>
        <w:pStyle w:val="Seznamsodrkami"/>
        <w:rPr>
          <w:sz w:val="19"/>
          <w:szCs w:val="19"/>
          <w:lang w:val="cs-CZ"/>
        </w:rPr>
      </w:pPr>
      <w:r w:rsidRPr="009B04D3">
        <w:rPr>
          <w:sz w:val="19"/>
          <w:szCs w:val="19"/>
          <w:lang w:val="cs-CZ"/>
        </w:rPr>
        <w:t>Absolvent Univerzity v Pardubicích</w:t>
      </w:r>
    </w:p>
    <w:p w:rsidR="00E50AB6" w:rsidRPr="00B53140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B53140">
        <w:rPr>
          <w:rFonts w:asciiTheme="minorHAnsi" w:hAnsiTheme="minorHAnsi" w:cstheme="minorHAnsi"/>
          <w:szCs w:val="19"/>
          <w:lang w:val="cs-CZ"/>
        </w:rPr>
        <w:t>Profesní sítě</w:t>
      </w:r>
    </w:p>
    <w:p w:rsidR="00E62168" w:rsidRPr="00B53140" w:rsidRDefault="00D71758" w:rsidP="00E62168">
      <w:pPr>
        <w:pStyle w:val="Seznamsodrkami"/>
        <w:rPr>
          <w:sz w:val="19"/>
          <w:szCs w:val="19"/>
          <w:lang w:val="cs-CZ"/>
        </w:rPr>
      </w:pPr>
      <w:r w:rsidRPr="009B04D3">
        <w:rPr>
          <w:sz w:val="19"/>
          <w:szCs w:val="19"/>
          <w:lang w:val="cs-CZ"/>
        </w:rPr>
        <w:t>Člen Komory daňových poradců České republiky</w:t>
      </w:r>
    </w:p>
    <w:p w:rsidR="00D71758" w:rsidRPr="00B53140" w:rsidRDefault="00D71758" w:rsidP="00E62168">
      <w:pPr>
        <w:pStyle w:val="Seznamsodrkami"/>
        <w:rPr>
          <w:sz w:val="19"/>
          <w:szCs w:val="19"/>
          <w:lang w:val="cs-CZ"/>
        </w:rPr>
      </w:pPr>
      <w:r w:rsidRPr="009B04D3">
        <w:rPr>
          <w:sz w:val="19"/>
          <w:szCs w:val="19"/>
          <w:lang w:val="cs-CZ"/>
        </w:rPr>
        <w:t>Člen Asociace pro podporu a rozvoj svěřenských fondů</w:t>
      </w:r>
    </w:p>
    <w:p w:rsidR="00E50AB6" w:rsidRPr="00B53140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B53140">
        <w:rPr>
          <w:rFonts w:asciiTheme="minorHAnsi" w:hAnsiTheme="minorHAnsi" w:cstheme="minorHAnsi"/>
          <w:szCs w:val="19"/>
          <w:lang w:val="cs-CZ"/>
        </w:rPr>
        <w:t>Jazyková vybavenost</w:t>
      </w:r>
    </w:p>
    <w:p w:rsidR="00E50AB6" w:rsidRPr="00B53140" w:rsidRDefault="009521E4" w:rsidP="0039200B">
      <w:pPr>
        <w:pStyle w:val="Seznamsodrkami"/>
        <w:rPr>
          <w:sz w:val="19"/>
          <w:szCs w:val="19"/>
          <w:lang w:val="cs-CZ"/>
        </w:rPr>
      </w:pPr>
      <w:r w:rsidRPr="00B53140">
        <w:rPr>
          <w:sz w:val="19"/>
          <w:szCs w:val="19"/>
          <w:lang w:val="cs-CZ"/>
        </w:rPr>
        <w:t>Český jazyk</w:t>
      </w:r>
    </w:p>
    <w:p w:rsidR="001A4E72" w:rsidRPr="00B53140" w:rsidRDefault="009521E4" w:rsidP="00F06937">
      <w:pPr>
        <w:pStyle w:val="Seznamsodrkami"/>
        <w:rPr>
          <w:sz w:val="19"/>
          <w:szCs w:val="19"/>
          <w:lang w:val="cs-CZ"/>
        </w:rPr>
      </w:pPr>
      <w:r w:rsidRPr="00B53140">
        <w:rPr>
          <w:sz w:val="19"/>
          <w:szCs w:val="19"/>
          <w:lang w:val="cs-CZ"/>
        </w:rPr>
        <w:t>Anglický jazyk</w:t>
      </w:r>
    </w:p>
    <w:p w:rsidR="006A0F44" w:rsidRPr="00B53140" w:rsidRDefault="006A0F44" w:rsidP="0045051B">
      <w:pPr>
        <w:pStyle w:val="Seznamsodrkami"/>
        <w:numPr>
          <w:ilvl w:val="0"/>
          <w:numId w:val="0"/>
        </w:numPr>
        <w:rPr>
          <w:sz w:val="19"/>
          <w:szCs w:val="19"/>
          <w:lang w:val="cs-CZ"/>
        </w:rPr>
      </w:pPr>
    </w:p>
    <w:p w:rsidR="00BC7D58" w:rsidRPr="00B53140" w:rsidRDefault="00BC7D58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B53140">
        <w:rPr>
          <w:b w:val="0"/>
          <w:lang w:val="cs-CZ"/>
        </w:rPr>
        <w:br w:type="column"/>
      </w:r>
      <w:r w:rsidR="0027256D" w:rsidRPr="00B53140">
        <w:rPr>
          <w:szCs w:val="19"/>
          <w:lang w:val="cs-CZ"/>
        </w:rPr>
        <w:lastRenderedPageBreak/>
        <w:t>Klientské zaměření / služby</w:t>
      </w:r>
    </w:p>
    <w:p w:rsidR="00F45936" w:rsidRPr="009B04D3" w:rsidRDefault="009B04D3" w:rsidP="0039200B">
      <w:pPr>
        <w:pStyle w:val="Seznamsodrkami"/>
        <w:rPr>
          <w:sz w:val="18"/>
          <w:szCs w:val="19"/>
          <w:lang w:val="cs-CZ"/>
        </w:rPr>
      </w:pPr>
      <w:r w:rsidRPr="009B04D3">
        <w:rPr>
          <w:sz w:val="18"/>
          <w:szCs w:val="19"/>
          <w:lang w:val="cs-CZ"/>
        </w:rPr>
        <w:t>DAŇOVÁ DUE DELIGENCE</w:t>
      </w:r>
    </w:p>
    <w:p w:rsidR="00D71758" w:rsidRPr="009B04D3" w:rsidRDefault="00B53140" w:rsidP="0039200B">
      <w:pPr>
        <w:pStyle w:val="Seznamsodrkami"/>
        <w:rPr>
          <w:sz w:val="18"/>
          <w:szCs w:val="19"/>
          <w:lang w:val="cs-CZ"/>
        </w:rPr>
      </w:pPr>
      <w:r w:rsidRPr="009B04D3">
        <w:rPr>
          <w:sz w:val="18"/>
          <w:szCs w:val="19"/>
          <w:lang w:val="cs-CZ"/>
        </w:rPr>
        <w:t>D</w:t>
      </w:r>
      <w:r w:rsidR="009B04D3" w:rsidRPr="009B04D3">
        <w:rPr>
          <w:sz w:val="18"/>
          <w:szCs w:val="19"/>
          <w:lang w:val="cs-CZ"/>
        </w:rPr>
        <w:t>AŇOVÉ PORADENSTVÍ PRO FYZICKÉ OSOBY</w:t>
      </w:r>
    </w:p>
    <w:p w:rsidR="00B53140" w:rsidRPr="009B04D3" w:rsidRDefault="00B53140" w:rsidP="0039200B">
      <w:pPr>
        <w:pStyle w:val="Seznamsodrkami"/>
        <w:rPr>
          <w:sz w:val="18"/>
          <w:szCs w:val="19"/>
          <w:lang w:val="cs-CZ"/>
        </w:rPr>
      </w:pPr>
      <w:r w:rsidRPr="009B04D3">
        <w:rPr>
          <w:sz w:val="18"/>
          <w:szCs w:val="19"/>
          <w:lang w:val="cs-CZ"/>
        </w:rPr>
        <w:t>D</w:t>
      </w:r>
      <w:r w:rsidR="009B04D3" w:rsidRPr="009B04D3">
        <w:rPr>
          <w:sz w:val="18"/>
          <w:szCs w:val="19"/>
          <w:lang w:val="cs-CZ"/>
        </w:rPr>
        <w:t>AŇOVÉ PORADENSTVÍ PRO PRÁVNICKÉ OSOBY</w:t>
      </w:r>
    </w:p>
    <w:p w:rsidR="00B53140" w:rsidRPr="009B04D3" w:rsidRDefault="009B04D3" w:rsidP="0039200B">
      <w:pPr>
        <w:pStyle w:val="Seznamsodrkami"/>
        <w:rPr>
          <w:sz w:val="18"/>
          <w:szCs w:val="19"/>
          <w:lang w:val="cs-CZ"/>
        </w:rPr>
      </w:pPr>
      <w:r w:rsidRPr="009B04D3">
        <w:rPr>
          <w:sz w:val="18"/>
          <w:szCs w:val="19"/>
          <w:lang w:val="cs-CZ"/>
        </w:rPr>
        <w:t>MEZINÁRODNÍ DAŇOVÉ PLÁNOVÁNÍ</w:t>
      </w:r>
    </w:p>
    <w:p w:rsidR="00B53140" w:rsidRPr="009B04D3" w:rsidRDefault="009B04D3" w:rsidP="0039200B">
      <w:pPr>
        <w:pStyle w:val="Seznamsodrkami"/>
        <w:rPr>
          <w:sz w:val="18"/>
          <w:szCs w:val="19"/>
          <w:lang w:val="cs-CZ"/>
        </w:rPr>
      </w:pPr>
      <w:r w:rsidRPr="009B04D3">
        <w:rPr>
          <w:sz w:val="18"/>
          <w:szCs w:val="19"/>
          <w:lang w:val="cs-CZ"/>
        </w:rPr>
        <w:t>ODPOČET NA PODPORU ROZVOJE A VÝVOJE</w:t>
      </w:r>
    </w:p>
    <w:p w:rsidR="00B53140" w:rsidRPr="009B04D3" w:rsidRDefault="009B04D3" w:rsidP="0039200B">
      <w:pPr>
        <w:pStyle w:val="Seznamsodrkami"/>
        <w:rPr>
          <w:sz w:val="18"/>
          <w:szCs w:val="19"/>
          <w:lang w:val="cs-CZ"/>
        </w:rPr>
      </w:pPr>
      <w:r w:rsidRPr="009B04D3">
        <w:rPr>
          <w:sz w:val="18"/>
          <w:szCs w:val="19"/>
          <w:lang w:val="cs-CZ"/>
        </w:rPr>
        <w:t>SVĚŘENÉ FONDY</w:t>
      </w:r>
    </w:p>
    <w:p w:rsidR="00BC7D58" w:rsidRPr="00B53140" w:rsidRDefault="0027256D" w:rsidP="000367CB">
      <w:pPr>
        <w:pStyle w:val="Kategorie"/>
        <w:ind w:left="284" w:hanging="284"/>
        <w:rPr>
          <w:szCs w:val="19"/>
          <w:lang w:val="cs-CZ"/>
        </w:rPr>
      </w:pPr>
      <w:r w:rsidRPr="00B53140">
        <w:rPr>
          <w:szCs w:val="19"/>
          <w:lang w:val="cs-CZ"/>
        </w:rPr>
        <w:t>Odvětví</w:t>
      </w:r>
    </w:p>
    <w:p w:rsidR="004F767B" w:rsidRPr="009B04D3" w:rsidRDefault="009B04D3" w:rsidP="0039200B">
      <w:pPr>
        <w:pStyle w:val="Seznamsodrkami"/>
        <w:rPr>
          <w:sz w:val="18"/>
          <w:szCs w:val="19"/>
          <w:lang w:val="cs-CZ"/>
        </w:rPr>
      </w:pPr>
      <w:r w:rsidRPr="009B04D3">
        <w:rPr>
          <w:sz w:val="18"/>
          <w:szCs w:val="19"/>
          <w:lang w:val="cs-CZ"/>
        </w:rPr>
        <w:t>BIOTECHNOLOGIE</w:t>
      </w:r>
      <w:r w:rsidR="00B53140" w:rsidRPr="009B04D3">
        <w:rPr>
          <w:sz w:val="18"/>
          <w:szCs w:val="19"/>
          <w:lang w:val="cs-CZ"/>
        </w:rPr>
        <w:t xml:space="preserve"> </w:t>
      </w:r>
      <w:r w:rsidRPr="009B04D3">
        <w:rPr>
          <w:sz w:val="18"/>
          <w:szCs w:val="19"/>
          <w:lang w:val="cs-CZ"/>
        </w:rPr>
        <w:t>A FARMATEUTICKÝ PRŮMYSL</w:t>
      </w:r>
    </w:p>
    <w:p w:rsidR="00B53140" w:rsidRPr="009B04D3" w:rsidRDefault="009B04D3" w:rsidP="0039200B">
      <w:pPr>
        <w:pStyle w:val="Seznamsodrkami"/>
        <w:rPr>
          <w:sz w:val="18"/>
          <w:szCs w:val="19"/>
          <w:lang w:val="cs-CZ"/>
        </w:rPr>
      </w:pPr>
      <w:r w:rsidRPr="009B04D3">
        <w:rPr>
          <w:sz w:val="18"/>
          <w:szCs w:val="19"/>
          <w:lang w:val="cs-CZ"/>
        </w:rPr>
        <w:t>DOPRAVA A LOGISTIKA</w:t>
      </w:r>
    </w:p>
    <w:p w:rsidR="00B53140" w:rsidRPr="009B04D3" w:rsidRDefault="009B04D3" w:rsidP="0039200B">
      <w:pPr>
        <w:pStyle w:val="Seznamsodrkami"/>
        <w:rPr>
          <w:sz w:val="18"/>
          <w:szCs w:val="19"/>
          <w:lang w:val="cs-CZ"/>
        </w:rPr>
      </w:pPr>
      <w:r w:rsidRPr="009B04D3">
        <w:rPr>
          <w:sz w:val="18"/>
          <w:szCs w:val="19"/>
          <w:lang w:val="cs-CZ"/>
        </w:rPr>
        <w:t>ENERGETIKA, TEPLÁRENSTVÍ, VODÁRENSTVÍ</w:t>
      </w:r>
    </w:p>
    <w:p w:rsidR="00B53140" w:rsidRPr="009B04D3" w:rsidRDefault="00B53140" w:rsidP="0039200B">
      <w:pPr>
        <w:pStyle w:val="Seznamsodrkami"/>
        <w:rPr>
          <w:sz w:val="18"/>
          <w:szCs w:val="19"/>
          <w:lang w:val="cs-CZ"/>
        </w:rPr>
      </w:pPr>
      <w:r w:rsidRPr="009B04D3">
        <w:rPr>
          <w:sz w:val="18"/>
          <w:szCs w:val="19"/>
          <w:lang w:val="cs-CZ"/>
        </w:rPr>
        <w:t>N</w:t>
      </w:r>
      <w:r w:rsidR="009B04D3" w:rsidRPr="009B04D3">
        <w:rPr>
          <w:sz w:val="18"/>
          <w:szCs w:val="19"/>
          <w:lang w:val="cs-CZ"/>
        </w:rPr>
        <w:t>EMOVITOSTI</w:t>
      </w:r>
    </w:p>
    <w:p w:rsidR="00B53140" w:rsidRPr="009B04D3" w:rsidRDefault="009B04D3" w:rsidP="0039200B">
      <w:pPr>
        <w:pStyle w:val="Seznamsodrkami"/>
        <w:rPr>
          <w:sz w:val="18"/>
          <w:szCs w:val="19"/>
          <w:lang w:val="cs-CZ"/>
        </w:rPr>
      </w:pPr>
      <w:r w:rsidRPr="009B04D3">
        <w:rPr>
          <w:sz w:val="18"/>
          <w:szCs w:val="19"/>
          <w:lang w:val="cs-CZ"/>
        </w:rPr>
        <w:t>POTRAVINÁŘSTVÍ A ZEMĚDĚLSTVÍ</w:t>
      </w:r>
    </w:p>
    <w:p w:rsidR="00B53140" w:rsidRPr="009B04D3" w:rsidRDefault="009B04D3" w:rsidP="0039200B">
      <w:pPr>
        <w:pStyle w:val="Seznamsodrkami"/>
        <w:rPr>
          <w:sz w:val="18"/>
          <w:szCs w:val="19"/>
          <w:lang w:val="cs-CZ"/>
        </w:rPr>
      </w:pPr>
      <w:r w:rsidRPr="009B04D3">
        <w:rPr>
          <w:sz w:val="18"/>
          <w:szCs w:val="19"/>
          <w:lang w:val="cs-CZ"/>
        </w:rPr>
        <w:t>SOUKROMÉ OSOBY</w:t>
      </w:r>
    </w:p>
    <w:p w:rsidR="00B53140" w:rsidRPr="009B04D3" w:rsidRDefault="009B04D3" w:rsidP="00B53140">
      <w:pPr>
        <w:pStyle w:val="Seznamsodrkami"/>
        <w:rPr>
          <w:sz w:val="18"/>
          <w:szCs w:val="19"/>
          <w:lang w:val="cs-CZ"/>
        </w:rPr>
      </w:pPr>
      <w:r w:rsidRPr="009B04D3">
        <w:rPr>
          <w:sz w:val="18"/>
          <w:szCs w:val="19"/>
          <w:lang w:val="cs-CZ"/>
        </w:rPr>
        <w:t>STAVEBNÍ PRŮMYSL</w:t>
      </w:r>
    </w:p>
    <w:p w:rsidR="00BC7D58" w:rsidRPr="00B53140" w:rsidRDefault="00BC7D58" w:rsidP="004F767B">
      <w:pPr>
        <w:pStyle w:val="Seznamsodrkami"/>
        <w:numPr>
          <w:ilvl w:val="0"/>
          <w:numId w:val="0"/>
        </w:numPr>
        <w:spacing w:line="300" w:lineRule="exact"/>
        <w:ind w:left="284"/>
        <w:rPr>
          <w:lang w:val="cs-CZ"/>
        </w:rPr>
      </w:pPr>
    </w:p>
    <w:p w:rsidR="000367CB" w:rsidRPr="00B53140" w:rsidRDefault="000367CB" w:rsidP="00BC7D58">
      <w:pPr>
        <w:pStyle w:val="Bulletpoint"/>
        <w:numPr>
          <w:ilvl w:val="0"/>
          <w:numId w:val="0"/>
        </w:numPr>
        <w:spacing w:after="120"/>
        <w:rPr>
          <w:b/>
          <w:lang w:val="cs-CZ"/>
        </w:rPr>
        <w:sectPr w:rsidR="000367CB" w:rsidRPr="00B53140" w:rsidSect="000367CB">
          <w:type w:val="continuous"/>
          <w:pgSz w:w="11906" w:h="16838" w:code="9"/>
          <w:pgMar w:top="2126" w:right="1418" w:bottom="1985" w:left="1418" w:header="567" w:footer="510" w:gutter="0"/>
          <w:cols w:num="2" w:space="454" w:equalWidth="0">
            <w:col w:w="4988" w:space="454"/>
            <w:col w:w="3628"/>
          </w:cols>
          <w:titlePg/>
          <w:docGrid w:linePitch="360"/>
        </w:sectPr>
      </w:pPr>
    </w:p>
    <w:tbl>
      <w:tblPr>
        <w:tblStyle w:val="Mkatabulky"/>
        <w:tblpPr w:leftFromText="181" w:rightFromText="181" w:vertAnchor="page" w:horzAnchor="page" w:tblpX="6931" w:tblpY="12571"/>
        <w:tblOverlap w:val="never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BC7D58" w:rsidRPr="00B53140" w:rsidTr="000367CB">
        <w:tc>
          <w:tcPr>
            <w:tcW w:w="3969" w:type="dxa"/>
            <w:vAlign w:val="bottom"/>
          </w:tcPr>
          <w:p w:rsidR="00DC2B18" w:rsidRPr="00B53140" w:rsidRDefault="0027256D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B53140">
              <w:rPr>
                <w:b/>
                <w:szCs w:val="19"/>
                <w:lang w:val="cs-CZ"/>
              </w:rPr>
              <w:t>Kontakt</w:t>
            </w:r>
          </w:p>
          <w:p w:rsidR="00DC2B18" w:rsidRPr="00B53140" w:rsidRDefault="00DC2B18" w:rsidP="00DC2B18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b/>
                <w:sz w:val="10"/>
                <w:szCs w:val="19"/>
                <w:lang w:val="cs-CZ"/>
              </w:rPr>
            </w:pPr>
          </w:p>
          <w:p w:rsidR="00BC7D58" w:rsidRPr="00B53140" w:rsidRDefault="00B53140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B53140">
              <w:rPr>
                <w:b/>
                <w:lang w:val="cs-CZ"/>
              </w:rPr>
              <w:t>Jindřich Trupl</w:t>
            </w:r>
          </w:p>
          <w:p w:rsidR="004F767B" w:rsidRPr="00B53140" w:rsidRDefault="00B53140" w:rsidP="00DC2B18">
            <w:pPr>
              <w:spacing w:line="240" w:lineRule="atLeast"/>
              <w:rPr>
                <w:sz w:val="19"/>
                <w:szCs w:val="19"/>
                <w:lang w:val="cs-CZ"/>
              </w:rPr>
            </w:pPr>
            <w:r w:rsidRPr="00B53140">
              <w:rPr>
                <w:sz w:val="19"/>
                <w:szCs w:val="19"/>
                <w:lang w:val="cs-CZ"/>
              </w:rPr>
              <w:t>jindrich.trupl</w:t>
            </w:r>
            <w:r w:rsidR="0027256D" w:rsidRPr="00B53140">
              <w:rPr>
                <w:sz w:val="19"/>
                <w:szCs w:val="19"/>
                <w:lang w:val="cs-CZ"/>
              </w:rPr>
              <w:t>@tpa-group.cz</w:t>
            </w:r>
          </w:p>
          <w:p w:rsidR="004F767B" w:rsidRPr="00B53140" w:rsidRDefault="007F6675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>
              <w:rPr>
                <w:lang w:val="cs-CZ"/>
              </w:rPr>
              <w:t>Telefon: +420 222 826 224</w:t>
            </w:r>
            <w:bookmarkStart w:id="0" w:name="_GoBack"/>
            <w:bookmarkEnd w:id="0"/>
          </w:p>
          <w:p w:rsidR="00BC7D58" w:rsidRPr="00B53140" w:rsidRDefault="00B53140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 w:rsidRPr="00B53140">
              <w:rPr>
                <w:lang w:val="cs-CZ"/>
              </w:rPr>
              <w:t>Mobil: +420 602 610 571</w:t>
            </w:r>
          </w:p>
          <w:p w:rsidR="00BC7D58" w:rsidRPr="00B53140" w:rsidRDefault="00BC7D58" w:rsidP="000367CB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sz w:val="10"/>
                <w:szCs w:val="10"/>
                <w:lang w:val="cs-CZ"/>
              </w:rPr>
            </w:pPr>
          </w:p>
          <w:p w:rsidR="0027256D" w:rsidRPr="00B53140" w:rsidRDefault="0045051B" w:rsidP="0027256D">
            <w:pPr>
              <w:spacing w:line="240" w:lineRule="atLeast"/>
              <w:rPr>
                <w:lang w:val="cs-CZ"/>
              </w:rPr>
            </w:pPr>
            <w:r w:rsidRPr="00B53140">
              <w:rPr>
                <w:lang w:val="cs-CZ"/>
              </w:rPr>
              <w:t>TPA Česká republika</w:t>
            </w:r>
            <w:r w:rsidR="0027256D" w:rsidRPr="00B53140">
              <w:rPr>
                <w:lang w:val="cs-CZ"/>
              </w:rPr>
              <w:t xml:space="preserve"> </w:t>
            </w:r>
          </w:p>
          <w:p w:rsidR="00BC7D58" w:rsidRPr="00B53140" w:rsidRDefault="0027256D" w:rsidP="0027256D">
            <w:pPr>
              <w:spacing w:line="240" w:lineRule="atLeast"/>
              <w:rPr>
                <w:lang w:val="cs-CZ"/>
              </w:rPr>
            </w:pPr>
            <w:r w:rsidRPr="00B53140">
              <w:rPr>
                <w:lang w:val="cs-CZ"/>
              </w:rPr>
              <w:t>Antala Staška 2027/79 Praha 4, 140 00 Telefon: +420 222 826 311</w:t>
            </w:r>
          </w:p>
        </w:tc>
      </w:tr>
    </w:tbl>
    <w:p w:rsidR="00436E27" w:rsidRPr="00EA039D" w:rsidRDefault="00436E27" w:rsidP="00BC7D58">
      <w:pPr>
        <w:pStyle w:val="Kategorie"/>
        <w:spacing w:before="0"/>
      </w:pPr>
    </w:p>
    <w:sectPr w:rsidR="00436E27" w:rsidRPr="00EA039D" w:rsidSect="00BC7D58">
      <w:type w:val="continuous"/>
      <w:pgSz w:w="11906" w:h="16838" w:code="9"/>
      <w:pgMar w:top="2126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DC" w:rsidRDefault="00BA10DC" w:rsidP="00956F35">
      <w:pPr>
        <w:spacing w:line="240" w:lineRule="auto"/>
      </w:pPr>
      <w:r>
        <w:separator/>
      </w:r>
    </w:p>
  </w:endnote>
  <w:endnote w:type="continuationSeparator" w:id="0">
    <w:p w:rsidR="00BA10DC" w:rsidRDefault="00BA10DC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D3" w:rsidRPr="00FA34CE" w:rsidRDefault="009B04D3" w:rsidP="009B04D3">
    <w:pPr>
      <w:pStyle w:val="Zpat"/>
      <w:spacing w:line="160" w:lineRule="atLeast"/>
      <w:ind w:right="-1418"/>
      <w:rPr>
        <w:rFonts w:asciiTheme="minorHAnsi" w:hAnsiTheme="minorHAnsi" w:cstheme="minorHAnsi"/>
        <w:sz w:val="16"/>
        <w:szCs w:val="16"/>
        <w:lang w:val="en-US"/>
      </w:rPr>
    </w:pPr>
    <w:r>
      <w:rPr>
        <w:noProof/>
        <w:sz w:val="19"/>
        <w:lang w:val="cs-CZ"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5062220</wp:posOffset>
          </wp:positionH>
          <wp:positionV relativeFrom="paragraph">
            <wp:posOffset>-262890</wp:posOffset>
          </wp:positionV>
          <wp:extent cx="1068070" cy="482600"/>
          <wp:effectExtent l="0" t="0" r="0" b="0"/>
          <wp:wrapTight wrapText="bothSides">
            <wp:wrapPolygon edited="0">
              <wp:start x="0" y="0"/>
              <wp:lineTo x="0" y="20463"/>
              <wp:lineTo x="21189" y="20463"/>
              <wp:lineTo x="21189" y="0"/>
              <wp:lineTo x="0" y="0"/>
            </wp:wrapPolygon>
          </wp:wrapTight>
          <wp:docPr id="4" name="Obrázek 4" descr="logo_BTEA_NEW_EN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TEA_NEW_EN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4CE">
      <w:rPr>
        <w:rFonts w:asciiTheme="majorHAnsi" w:hAnsiTheme="majorHAnsi" w:cstheme="majorHAnsi"/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FBB84BE" wp14:editId="67E05E8A">
              <wp:simplePos x="0" y="0"/>
              <wp:positionH relativeFrom="column">
                <wp:posOffset>3242310</wp:posOffset>
              </wp:positionH>
              <wp:positionV relativeFrom="page">
                <wp:posOffset>3886200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rgbClr val="57AB2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55.3pt,306pt" to="255.3pt,7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" strokecolor="#57ab27" strokeweight=".5pt">
              <w10:wrap anchory="page"/>
              <w10:anchorlock/>
            </v:line>
          </w:pict>
        </mc:Fallback>
      </mc:AlternateContent>
    </w:r>
    <w:r w:rsidRPr="001578D5">
      <w:rPr>
        <w:rFonts w:asciiTheme="majorHAnsi" w:hAnsiTheme="majorHAnsi" w:cstheme="majorHAnsi"/>
        <w:sz w:val="16"/>
        <w:szCs w:val="16"/>
        <w:lang w:val="en-US"/>
      </w:rPr>
      <w:t>Albania |  Austria  |  Bulgaria  |  Croatia |  Czech Republic</w:t>
    </w:r>
    <w:r w:rsidRPr="00FA34CE">
      <w:rPr>
        <w:rFonts w:asciiTheme="majorHAnsi" w:hAnsiTheme="majorHAnsi" w:cstheme="majorHAnsi"/>
        <w:sz w:val="16"/>
        <w:szCs w:val="16"/>
        <w:lang w:val="en-US"/>
      </w:rPr>
      <w:t xml:space="preserve">  </w:t>
    </w:r>
    <w:r>
      <w:rPr>
        <w:rFonts w:asciiTheme="majorHAnsi" w:hAnsiTheme="majorHAnsi" w:cstheme="majorHAnsi"/>
        <w:sz w:val="16"/>
        <w:szCs w:val="16"/>
        <w:lang w:val="en-US"/>
      </w:rPr>
      <w:t xml:space="preserve">|  </w:t>
    </w:r>
    <w:r>
      <w:rPr>
        <w:rFonts w:asciiTheme="minorHAnsi" w:hAnsiTheme="minorHAnsi" w:cstheme="minorHAnsi"/>
        <w:sz w:val="16"/>
        <w:szCs w:val="16"/>
        <w:lang w:val="en-US"/>
      </w:rPr>
      <w:t xml:space="preserve">Hungary </w:t>
    </w:r>
    <w:r>
      <w:rPr>
        <w:rFonts w:asciiTheme="minorHAnsi" w:hAnsiTheme="minorHAnsi" w:cstheme="minorHAnsi"/>
        <w:sz w:val="16"/>
        <w:szCs w:val="16"/>
        <w:lang w:val="en-US"/>
      </w:rPr>
      <w:br/>
    </w:r>
    <w:r>
      <w:rPr>
        <w:rFonts w:asciiTheme="majorHAnsi" w:hAnsiTheme="majorHAnsi" w:cstheme="majorHAnsi"/>
        <w:sz w:val="16"/>
        <w:szCs w:val="16"/>
        <w:lang w:val="en-US"/>
      </w:rPr>
      <w:t xml:space="preserve">Montenegro  |  </w:t>
    </w:r>
    <w:r w:rsidRPr="001578D5">
      <w:rPr>
        <w:rFonts w:asciiTheme="minorHAnsi" w:hAnsiTheme="minorHAnsi" w:cstheme="minorHAnsi"/>
        <w:sz w:val="16"/>
        <w:szCs w:val="16"/>
        <w:lang w:val="en-US"/>
      </w:rPr>
      <w:t>Poland  |  Romania  |  Serbia  |  Slovakia  |  Slovenia</w:t>
    </w:r>
  </w:p>
  <w:p w:rsidR="00CE4EE1" w:rsidRPr="009B04D3" w:rsidRDefault="00CE4EE1" w:rsidP="009B04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DC" w:rsidRDefault="00BA10DC" w:rsidP="00956F35">
      <w:pPr>
        <w:spacing w:line="240" w:lineRule="auto"/>
      </w:pPr>
      <w:r>
        <w:separator/>
      </w:r>
    </w:p>
  </w:footnote>
  <w:footnote w:type="continuationSeparator" w:id="0">
    <w:p w:rsidR="00BA10DC" w:rsidRDefault="00BA10DC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E1" w:rsidRDefault="00CE4EE1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cs-CZ" w:eastAsia="cs-CZ"/>
      </w:rPr>
      <w:drawing>
        <wp:inline distT="0" distB="0" distL="0" distR="0" wp14:anchorId="43337B01" wp14:editId="2902A47D">
          <wp:extent cx="896400" cy="752400"/>
          <wp:effectExtent l="0" t="0" r="0" b="0"/>
          <wp:docPr id="1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94616"/>
    <w:multiLevelType w:val="multilevel"/>
    <w:tmpl w:val="348C5B48"/>
    <w:numStyleLink w:val="berschriften1-4"/>
  </w:abstractNum>
  <w:abstractNum w:abstractNumId="4">
    <w:nsid w:val="02176CAF"/>
    <w:multiLevelType w:val="multilevel"/>
    <w:tmpl w:val="EF423766"/>
    <w:numStyleLink w:val="Bullets"/>
  </w:abstractNum>
  <w:abstractNum w:abstractNumId="5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365EF8"/>
    <w:multiLevelType w:val="multilevel"/>
    <w:tmpl w:val="348C5B48"/>
    <w:numStyleLink w:val="berschriften1-4"/>
  </w:abstractNum>
  <w:abstractNum w:abstractNumId="8">
    <w:nsid w:val="14F82784"/>
    <w:multiLevelType w:val="multilevel"/>
    <w:tmpl w:val="348C5B48"/>
    <w:numStyleLink w:val="berschriften1-4"/>
  </w:abstractNum>
  <w:abstractNum w:abstractNumId="9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C6573B1"/>
    <w:multiLevelType w:val="multilevel"/>
    <w:tmpl w:val="348C5B48"/>
    <w:numStyleLink w:val="berschriften1-4"/>
  </w:abstractNum>
  <w:abstractNum w:abstractNumId="11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B47757F"/>
    <w:multiLevelType w:val="multilevel"/>
    <w:tmpl w:val="348C5B48"/>
    <w:numStyleLink w:val="berschriften1-4"/>
  </w:abstractNum>
  <w:abstractNum w:abstractNumId="15">
    <w:nsid w:val="2B4C328B"/>
    <w:multiLevelType w:val="multilevel"/>
    <w:tmpl w:val="EF423766"/>
    <w:numStyleLink w:val="Bullets"/>
  </w:abstractNum>
  <w:abstractNum w:abstractNumId="16">
    <w:nsid w:val="2BC32646"/>
    <w:multiLevelType w:val="multilevel"/>
    <w:tmpl w:val="EF423766"/>
    <w:numStyleLink w:val="Bullets"/>
  </w:abstractNum>
  <w:abstractNum w:abstractNumId="17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691516"/>
    <w:multiLevelType w:val="multilevel"/>
    <w:tmpl w:val="348C5B48"/>
    <w:numStyleLink w:val="berschriften1-4"/>
  </w:abstractNum>
  <w:abstractNum w:abstractNumId="20">
    <w:nsid w:val="3BB24D21"/>
    <w:multiLevelType w:val="multilevel"/>
    <w:tmpl w:val="EF423766"/>
    <w:numStyleLink w:val="Bullets"/>
  </w:abstractNum>
  <w:abstractNum w:abstractNumId="21">
    <w:nsid w:val="4A711BCF"/>
    <w:multiLevelType w:val="multilevel"/>
    <w:tmpl w:val="EF423766"/>
    <w:numStyleLink w:val="Bullets"/>
  </w:abstractNum>
  <w:abstractNum w:abstractNumId="22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D24A5"/>
    <w:multiLevelType w:val="multilevel"/>
    <w:tmpl w:val="348C5B48"/>
    <w:numStyleLink w:val="berschriften1-4"/>
  </w:abstractNum>
  <w:abstractNum w:abstractNumId="25">
    <w:nsid w:val="5E967AF6"/>
    <w:multiLevelType w:val="multilevel"/>
    <w:tmpl w:val="EF423766"/>
    <w:numStyleLink w:val="Bullets"/>
  </w:abstractNum>
  <w:abstractNum w:abstractNumId="26">
    <w:nsid w:val="643F1C68"/>
    <w:multiLevelType w:val="multilevel"/>
    <w:tmpl w:val="EF423766"/>
    <w:numStyleLink w:val="Bullets"/>
  </w:abstractNum>
  <w:abstractNum w:abstractNumId="27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964394"/>
    <w:multiLevelType w:val="multilevel"/>
    <w:tmpl w:val="EF423766"/>
    <w:numStyleLink w:val="Bullets"/>
  </w:abstractNum>
  <w:abstractNum w:abstractNumId="29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21"/>
  </w:num>
  <w:num w:numId="45">
    <w:abstractNumId w:val="21"/>
  </w:num>
  <w:num w:numId="46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DialogEnabled" w:val="False"/>
  </w:docVars>
  <w:rsids>
    <w:rsidRoot w:val="00391B43"/>
    <w:rsid w:val="00002E73"/>
    <w:rsid w:val="000205E3"/>
    <w:rsid w:val="000269E0"/>
    <w:rsid w:val="00033902"/>
    <w:rsid w:val="000367CB"/>
    <w:rsid w:val="000624A3"/>
    <w:rsid w:val="00062C0A"/>
    <w:rsid w:val="00080254"/>
    <w:rsid w:val="00087FC3"/>
    <w:rsid w:val="00097BFF"/>
    <w:rsid w:val="000B7B84"/>
    <w:rsid w:val="000C0A9F"/>
    <w:rsid w:val="000C442A"/>
    <w:rsid w:val="000D7B9E"/>
    <w:rsid w:val="000E6ED8"/>
    <w:rsid w:val="00111EA6"/>
    <w:rsid w:val="001162BF"/>
    <w:rsid w:val="00135D2F"/>
    <w:rsid w:val="0016075E"/>
    <w:rsid w:val="00174C24"/>
    <w:rsid w:val="00182126"/>
    <w:rsid w:val="0018415C"/>
    <w:rsid w:val="00192CB1"/>
    <w:rsid w:val="001956AA"/>
    <w:rsid w:val="001A3ED7"/>
    <w:rsid w:val="001A4048"/>
    <w:rsid w:val="001A4E72"/>
    <w:rsid w:val="001B0321"/>
    <w:rsid w:val="001B7D43"/>
    <w:rsid w:val="001C0C9B"/>
    <w:rsid w:val="001C1612"/>
    <w:rsid w:val="001D680E"/>
    <w:rsid w:val="001D6D4D"/>
    <w:rsid w:val="001D74D7"/>
    <w:rsid w:val="001E572D"/>
    <w:rsid w:val="00221521"/>
    <w:rsid w:val="00232050"/>
    <w:rsid w:val="002512D5"/>
    <w:rsid w:val="002605D8"/>
    <w:rsid w:val="002615AB"/>
    <w:rsid w:val="0026558A"/>
    <w:rsid w:val="002701E7"/>
    <w:rsid w:val="00272042"/>
    <w:rsid w:val="0027256D"/>
    <w:rsid w:val="0027692C"/>
    <w:rsid w:val="00277F87"/>
    <w:rsid w:val="00296BEA"/>
    <w:rsid w:val="002A63F2"/>
    <w:rsid w:val="002B42FA"/>
    <w:rsid w:val="002C10F9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6EC4"/>
    <w:rsid w:val="0037509F"/>
    <w:rsid w:val="00383843"/>
    <w:rsid w:val="0038599A"/>
    <w:rsid w:val="00391B43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0A33"/>
    <w:rsid w:val="003F3CC9"/>
    <w:rsid w:val="004236F8"/>
    <w:rsid w:val="0043214B"/>
    <w:rsid w:val="004338D5"/>
    <w:rsid w:val="00436E27"/>
    <w:rsid w:val="004434C7"/>
    <w:rsid w:val="0045051B"/>
    <w:rsid w:val="00453DD6"/>
    <w:rsid w:val="00457155"/>
    <w:rsid w:val="00463121"/>
    <w:rsid w:val="00477E26"/>
    <w:rsid w:val="004800C0"/>
    <w:rsid w:val="00485605"/>
    <w:rsid w:val="00491DA4"/>
    <w:rsid w:val="00493618"/>
    <w:rsid w:val="004A3076"/>
    <w:rsid w:val="004A63AD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442EB"/>
    <w:rsid w:val="005511F5"/>
    <w:rsid w:val="00556ACE"/>
    <w:rsid w:val="005578DD"/>
    <w:rsid w:val="00560FAC"/>
    <w:rsid w:val="00580113"/>
    <w:rsid w:val="00580BFA"/>
    <w:rsid w:val="00597D83"/>
    <w:rsid w:val="005B27C6"/>
    <w:rsid w:val="005B2A40"/>
    <w:rsid w:val="005B3967"/>
    <w:rsid w:val="005C77D7"/>
    <w:rsid w:val="005D227F"/>
    <w:rsid w:val="005E1CA2"/>
    <w:rsid w:val="005E522C"/>
    <w:rsid w:val="005E7C15"/>
    <w:rsid w:val="005F34D0"/>
    <w:rsid w:val="005F416A"/>
    <w:rsid w:val="00611AA9"/>
    <w:rsid w:val="006278FD"/>
    <w:rsid w:val="00664588"/>
    <w:rsid w:val="00665A99"/>
    <w:rsid w:val="00686198"/>
    <w:rsid w:val="006A0F44"/>
    <w:rsid w:val="006A15D0"/>
    <w:rsid w:val="006A250E"/>
    <w:rsid w:val="006A2FE0"/>
    <w:rsid w:val="006A7FE2"/>
    <w:rsid w:val="006B1175"/>
    <w:rsid w:val="006B19DC"/>
    <w:rsid w:val="006B4FE0"/>
    <w:rsid w:val="006C3036"/>
    <w:rsid w:val="006D28FC"/>
    <w:rsid w:val="006D3A22"/>
    <w:rsid w:val="006E2FA7"/>
    <w:rsid w:val="006E44FF"/>
    <w:rsid w:val="006F510C"/>
    <w:rsid w:val="006F676D"/>
    <w:rsid w:val="007017C7"/>
    <w:rsid w:val="00713B9D"/>
    <w:rsid w:val="00726402"/>
    <w:rsid w:val="007303A8"/>
    <w:rsid w:val="00734909"/>
    <w:rsid w:val="0076004A"/>
    <w:rsid w:val="007659EA"/>
    <w:rsid w:val="00776468"/>
    <w:rsid w:val="00791374"/>
    <w:rsid w:val="00797616"/>
    <w:rsid w:val="007B2601"/>
    <w:rsid w:val="007B350F"/>
    <w:rsid w:val="007B3D49"/>
    <w:rsid w:val="007C56FF"/>
    <w:rsid w:val="007F3C7A"/>
    <w:rsid w:val="007F6675"/>
    <w:rsid w:val="007F7A06"/>
    <w:rsid w:val="0080561F"/>
    <w:rsid w:val="00812C56"/>
    <w:rsid w:val="00813B4E"/>
    <w:rsid w:val="00817789"/>
    <w:rsid w:val="00834E4F"/>
    <w:rsid w:val="00844D37"/>
    <w:rsid w:val="0084612F"/>
    <w:rsid w:val="00853D78"/>
    <w:rsid w:val="00862261"/>
    <w:rsid w:val="00871E70"/>
    <w:rsid w:val="008733A7"/>
    <w:rsid w:val="008927CA"/>
    <w:rsid w:val="00894EE6"/>
    <w:rsid w:val="00895CB5"/>
    <w:rsid w:val="008B09C8"/>
    <w:rsid w:val="008B113B"/>
    <w:rsid w:val="008B5B05"/>
    <w:rsid w:val="008C584A"/>
    <w:rsid w:val="008C769C"/>
    <w:rsid w:val="008D202C"/>
    <w:rsid w:val="008D35D1"/>
    <w:rsid w:val="008D640F"/>
    <w:rsid w:val="008E477D"/>
    <w:rsid w:val="008F0105"/>
    <w:rsid w:val="009121EE"/>
    <w:rsid w:val="009143BD"/>
    <w:rsid w:val="009249CF"/>
    <w:rsid w:val="009266F5"/>
    <w:rsid w:val="00930F7D"/>
    <w:rsid w:val="00933CB6"/>
    <w:rsid w:val="00950297"/>
    <w:rsid w:val="009521E4"/>
    <w:rsid w:val="009532B7"/>
    <w:rsid w:val="00956F35"/>
    <w:rsid w:val="009669CC"/>
    <w:rsid w:val="00972234"/>
    <w:rsid w:val="009974B4"/>
    <w:rsid w:val="009B04D3"/>
    <w:rsid w:val="009D0786"/>
    <w:rsid w:val="009D3FC8"/>
    <w:rsid w:val="009D4A12"/>
    <w:rsid w:val="009F1019"/>
    <w:rsid w:val="009F3826"/>
    <w:rsid w:val="009F4CB0"/>
    <w:rsid w:val="009F76AC"/>
    <w:rsid w:val="00A45294"/>
    <w:rsid w:val="00A51FBF"/>
    <w:rsid w:val="00A74F23"/>
    <w:rsid w:val="00A776EB"/>
    <w:rsid w:val="00A872C0"/>
    <w:rsid w:val="00A9743C"/>
    <w:rsid w:val="00AB6D15"/>
    <w:rsid w:val="00AD2616"/>
    <w:rsid w:val="00AD4DA7"/>
    <w:rsid w:val="00AD6B5E"/>
    <w:rsid w:val="00AD7464"/>
    <w:rsid w:val="00AE270B"/>
    <w:rsid w:val="00AE4FB9"/>
    <w:rsid w:val="00AE785A"/>
    <w:rsid w:val="00B0633C"/>
    <w:rsid w:val="00B103A1"/>
    <w:rsid w:val="00B1258B"/>
    <w:rsid w:val="00B24266"/>
    <w:rsid w:val="00B31A52"/>
    <w:rsid w:val="00B36E0B"/>
    <w:rsid w:val="00B53140"/>
    <w:rsid w:val="00B72450"/>
    <w:rsid w:val="00B90DE9"/>
    <w:rsid w:val="00B91D64"/>
    <w:rsid w:val="00B97CB7"/>
    <w:rsid w:val="00BA10DC"/>
    <w:rsid w:val="00BA3C1C"/>
    <w:rsid w:val="00BA5B27"/>
    <w:rsid w:val="00BC7D58"/>
    <w:rsid w:val="00BD2205"/>
    <w:rsid w:val="00BE6673"/>
    <w:rsid w:val="00C01098"/>
    <w:rsid w:val="00C10C20"/>
    <w:rsid w:val="00C11803"/>
    <w:rsid w:val="00C12B87"/>
    <w:rsid w:val="00C14EB0"/>
    <w:rsid w:val="00C159D2"/>
    <w:rsid w:val="00C34180"/>
    <w:rsid w:val="00C4180B"/>
    <w:rsid w:val="00C579A8"/>
    <w:rsid w:val="00C611D2"/>
    <w:rsid w:val="00C61527"/>
    <w:rsid w:val="00C6229A"/>
    <w:rsid w:val="00C675FE"/>
    <w:rsid w:val="00C73B58"/>
    <w:rsid w:val="00C77220"/>
    <w:rsid w:val="00C7793E"/>
    <w:rsid w:val="00C77BAA"/>
    <w:rsid w:val="00C87FCC"/>
    <w:rsid w:val="00C9290A"/>
    <w:rsid w:val="00CB764A"/>
    <w:rsid w:val="00CC322A"/>
    <w:rsid w:val="00CD5E6F"/>
    <w:rsid w:val="00CE4EE1"/>
    <w:rsid w:val="00CF0076"/>
    <w:rsid w:val="00CF1987"/>
    <w:rsid w:val="00CF3B80"/>
    <w:rsid w:val="00CF5C3E"/>
    <w:rsid w:val="00CF75E1"/>
    <w:rsid w:val="00D10FCD"/>
    <w:rsid w:val="00D122D4"/>
    <w:rsid w:val="00D27D5A"/>
    <w:rsid w:val="00D52F60"/>
    <w:rsid w:val="00D54799"/>
    <w:rsid w:val="00D57129"/>
    <w:rsid w:val="00D71758"/>
    <w:rsid w:val="00D74F26"/>
    <w:rsid w:val="00D750B1"/>
    <w:rsid w:val="00D75EA1"/>
    <w:rsid w:val="00D80102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65FF"/>
    <w:rsid w:val="00DF1525"/>
    <w:rsid w:val="00DF1EEA"/>
    <w:rsid w:val="00DF4C72"/>
    <w:rsid w:val="00E03112"/>
    <w:rsid w:val="00E03777"/>
    <w:rsid w:val="00E133F1"/>
    <w:rsid w:val="00E26F04"/>
    <w:rsid w:val="00E275FA"/>
    <w:rsid w:val="00E30083"/>
    <w:rsid w:val="00E30872"/>
    <w:rsid w:val="00E44DC8"/>
    <w:rsid w:val="00E50AB6"/>
    <w:rsid w:val="00E608AC"/>
    <w:rsid w:val="00E62168"/>
    <w:rsid w:val="00E73042"/>
    <w:rsid w:val="00E74CE5"/>
    <w:rsid w:val="00E92A1F"/>
    <w:rsid w:val="00EA039D"/>
    <w:rsid w:val="00EA4F74"/>
    <w:rsid w:val="00EB1080"/>
    <w:rsid w:val="00EB305D"/>
    <w:rsid w:val="00ED0A5E"/>
    <w:rsid w:val="00ED7EE7"/>
    <w:rsid w:val="00EE1495"/>
    <w:rsid w:val="00EF106F"/>
    <w:rsid w:val="00EF61D9"/>
    <w:rsid w:val="00F01C66"/>
    <w:rsid w:val="00F0403A"/>
    <w:rsid w:val="00F06937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587"/>
    <w:rsid w:val="00F5688A"/>
    <w:rsid w:val="00F57907"/>
    <w:rsid w:val="00F657BE"/>
    <w:rsid w:val="00F75A83"/>
    <w:rsid w:val="00F76F60"/>
    <w:rsid w:val="00F773E1"/>
    <w:rsid w:val="00FA3740"/>
    <w:rsid w:val="00FA4F79"/>
    <w:rsid w:val="00FB2295"/>
    <w:rsid w:val="00FB3D09"/>
    <w:rsid w:val="00FB54EA"/>
    <w:rsid w:val="00FB68B1"/>
    <w:rsid w:val="00FC0814"/>
    <w:rsid w:val="00FC1B40"/>
    <w:rsid w:val="00FC4C09"/>
    <w:rsid w:val="00FD275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~9139879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CEEC7-71A1-49F3-8548-5EBA888D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~9139879.dotx</Template>
  <TotalTime>17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Uživatel systému Windows</cp:lastModifiedBy>
  <cp:revision>10</cp:revision>
  <cp:lastPrinted>2016-08-19T10:50:00Z</cp:lastPrinted>
  <dcterms:created xsi:type="dcterms:W3CDTF">2018-02-06T13:33:00Z</dcterms:created>
  <dcterms:modified xsi:type="dcterms:W3CDTF">2019-02-05T14:03:00Z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Save to Notes</vt:lpwstr>
  </property>
  <property fmtid="{D5CDD505-2E9C-101B-9397-08002B2CF9AE}" pid="3" name="SW_SaveCloseOfficeText">
    <vt:lpwstr>Save and Close Office document</vt:lpwstr>
  </property>
  <property fmtid="{D5CDD505-2E9C-101B-9397-08002B2CF9AE}" pid="4" name="SW_SaveCloseText">
    <vt:lpwstr>Save and Close Notes document</vt:lpwstr>
  </property>
  <property fmtid="{D5CDD505-2E9C-101B-9397-08002B2CF9AE}" pid="5" name="SW_DocUNID">
    <vt:lpwstr>C0B2903E7946B59BC1258036002611A4</vt:lpwstr>
  </property>
  <property fmtid="{D5CDD505-2E9C-101B-9397-08002B2CF9AE}" pid="6" name="SW_DocHWND">
    <vt:r8>1837928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CN=DOM01/O=TPA/C=CZ</vt:lpwstr>
  </property>
  <property fmtid="{D5CDD505-2E9C-101B-9397-08002B2CF9AE}" pid="16" name="SW_DocumentDB">
    <vt:lpwstr>internal\eKnihovna.nsf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SWINGINTEGRATOR.5.26.000.DOT</vt:lpwstr>
  </property>
</Properties>
</file>