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</w:tblGrid>
      <w:tr w:rsidR="000D7B9E" w:rsidRPr="003F1820" w:rsidTr="006C24C1">
        <w:trPr>
          <w:trHeight w:hRule="exact" w:val="3259"/>
        </w:trPr>
        <w:tc>
          <w:tcPr>
            <w:tcW w:w="9722" w:type="dxa"/>
          </w:tcPr>
          <w:p w:rsidR="000D7B9E" w:rsidRPr="003F1820" w:rsidRDefault="00A2285B" w:rsidP="000D7B9E">
            <w:pPr>
              <w:rPr>
                <w:rFonts w:eastAsia="Arial" w:cs="Times New Roman"/>
                <w:sz w:val="14"/>
                <w:szCs w:val="14"/>
                <w:lang w:val="en-GB"/>
              </w:rPr>
            </w:pPr>
            <w:r w:rsidRPr="003F1820">
              <w:rPr>
                <w:rFonts w:eastAsia="Arial" w:cs="Times New Roman"/>
                <w:noProof/>
                <w:sz w:val="14"/>
                <w:szCs w:val="14"/>
                <w:lang w:val="cs-CZ" w:eastAsia="cs-CZ"/>
              </w:rPr>
              <w:drawing>
                <wp:inline distT="0" distB="0" distL="0" distR="0" wp14:anchorId="377CE541" wp14:editId="4D73BCC3">
                  <wp:extent cx="6015167" cy="2016125"/>
                  <wp:effectExtent l="0" t="0" r="508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iří Hlavác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167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3F1820" w:rsidTr="006C24C1">
        <w:trPr>
          <w:trHeight w:val="224"/>
        </w:trPr>
        <w:tc>
          <w:tcPr>
            <w:tcW w:w="9722" w:type="dxa"/>
          </w:tcPr>
          <w:p w:rsidR="009D0CB3" w:rsidRPr="005A76FE" w:rsidRDefault="00322AE0" w:rsidP="0094762C">
            <w:pPr>
              <w:keepNext/>
              <w:keepLines/>
              <w:spacing w:before="120"/>
              <w:outlineLvl w:val="0"/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</w:pPr>
            <w:r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>Jindřich Trupl</w:t>
            </w:r>
          </w:p>
        </w:tc>
      </w:tr>
    </w:tbl>
    <w:p w:rsidR="00BC7D58" w:rsidRPr="003F1820" w:rsidRDefault="00BC7D58" w:rsidP="00E50AB6">
      <w:pPr>
        <w:pStyle w:val="Kategorie"/>
        <w:spacing w:before="0"/>
        <w:rPr>
          <w:sz w:val="14"/>
          <w:szCs w:val="14"/>
        </w:rPr>
        <w:sectPr w:rsidR="00BC7D58" w:rsidRPr="003F1820" w:rsidSect="0094762C">
          <w:headerReference w:type="first" r:id="rId10"/>
          <w:footerReference w:type="first" r:id="rId11"/>
          <w:pgSz w:w="11906" w:h="16838" w:code="9"/>
          <w:pgMar w:top="2126" w:right="1418" w:bottom="1985" w:left="1418" w:header="850" w:footer="630" w:gutter="0"/>
          <w:cols w:space="708"/>
          <w:titlePg/>
          <w:docGrid w:linePitch="360"/>
        </w:sectPr>
      </w:pPr>
    </w:p>
    <w:p w:rsidR="00E50AB6" w:rsidRPr="00AE2DB9" w:rsidRDefault="00E50AB6" w:rsidP="005850E4">
      <w:pPr>
        <w:pStyle w:val="Kategorie"/>
        <w:spacing w:before="0"/>
        <w:ind w:right="-401"/>
        <w:rPr>
          <w:szCs w:val="19"/>
          <w:lang w:val="cs-CZ"/>
        </w:rPr>
      </w:pPr>
      <w:r w:rsidRPr="00AE2DB9">
        <w:rPr>
          <w:szCs w:val="19"/>
          <w:lang w:val="cs-CZ"/>
        </w:rPr>
        <w:lastRenderedPageBreak/>
        <w:t>Profil</w:t>
      </w:r>
      <w:r w:rsidR="00602275" w:rsidRPr="00AE2DB9">
        <w:rPr>
          <w:szCs w:val="19"/>
          <w:lang w:val="cs-CZ"/>
        </w:rPr>
        <w:t>e</w:t>
      </w:r>
    </w:p>
    <w:p w:rsidR="00602275" w:rsidRPr="00AE2DB9" w:rsidRDefault="00602275" w:rsidP="00602275">
      <w:pPr>
        <w:pStyle w:val="Seznamsodrkami"/>
        <w:ind w:left="284" w:hanging="284"/>
        <w:rPr>
          <w:sz w:val="19"/>
          <w:szCs w:val="19"/>
        </w:rPr>
      </w:pPr>
      <w:r w:rsidRPr="00AE2DB9">
        <w:rPr>
          <w:sz w:val="19"/>
          <w:szCs w:val="19"/>
        </w:rPr>
        <w:t>Partner at TPA Czech Republic</w:t>
      </w:r>
    </w:p>
    <w:p w:rsidR="00322AE0" w:rsidRPr="00AE2DB9" w:rsidRDefault="00322AE0" w:rsidP="00322AE0">
      <w:pPr>
        <w:pStyle w:val="Seznamsodrkami"/>
        <w:ind w:left="284" w:hanging="284"/>
        <w:rPr>
          <w:sz w:val="19"/>
          <w:szCs w:val="19"/>
        </w:rPr>
      </w:pPr>
      <w:r w:rsidRPr="00AE2DB9">
        <w:rPr>
          <w:sz w:val="19"/>
          <w:szCs w:val="19"/>
        </w:rPr>
        <w:t>Tax Advisor</w:t>
      </w:r>
    </w:p>
    <w:p w:rsidR="00322AE0" w:rsidRPr="00AE2DB9" w:rsidRDefault="00322AE0" w:rsidP="00322AE0">
      <w:pPr>
        <w:pStyle w:val="Seznamsodrkami"/>
        <w:ind w:left="284" w:hanging="284"/>
        <w:rPr>
          <w:sz w:val="19"/>
          <w:szCs w:val="19"/>
          <w:lang w:val="en-GB"/>
        </w:rPr>
      </w:pPr>
      <w:r w:rsidRPr="00AE2DB9">
        <w:rPr>
          <w:sz w:val="19"/>
          <w:szCs w:val="19"/>
          <w:lang w:val="en-GB"/>
        </w:rPr>
        <w:t>Author of professional publications and articles</w:t>
      </w:r>
    </w:p>
    <w:p w:rsidR="00602275" w:rsidRPr="00AE2DB9" w:rsidRDefault="00602275" w:rsidP="00602275">
      <w:pPr>
        <w:pStyle w:val="Seznamsodrkami"/>
        <w:ind w:left="284" w:hanging="284"/>
        <w:rPr>
          <w:sz w:val="19"/>
          <w:szCs w:val="19"/>
        </w:rPr>
      </w:pPr>
      <w:r w:rsidRPr="00AE2DB9">
        <w:rPr>
          <w:sz w:val="19"/>
          <w:szCs w:val="19"/>
        </w:rPr>
        <w:t>Lecturer and Trainer</w:t>
      </w:r>
    </w:p>
    <w:p w:rsidR="00E50AB6" w:rsidRPr="00AE2DB9" w:rsidRDefault="00602275" w:rsidP="00602275">
      <w:pPr>
        <w:pStyle w:val="Kategorie"/>
        <w:spacing w:before="160"/>
        <w:ind w:left="284" w:hanging="284"/>
        <w:rPr>
          <w:rFonts w:asciiTheme="minorHAnsi" w:hAnsiTheme="minorHAnsi" w:cstheme="minorHAnsi"/>
          <w:szCs w:val="19"/>
        </w:rPr>
      </w:pPr>
      <w:r w:rsidRPr="00AE2DB9">
        <w:rPr>
          <w:rFonts w:asciiTheme="minorHAnsi" w:hAnsiTheme="minorHAnsi" w:cstheme="minorHAnsi"/>
          <w:szCs w:val="19"/>
          <w:lang w:val="en-GB"/>
        </w:rPr>
        <w:t>Professional Career</w:t>
      </w:r>
    </w:p>
    <w:p w:rsidR="00602275" w:rsidRPr="00AE2DB9" w:rsidRDefault="00602275" w:rsidP="00602275">
      <w:pPr>
        <w:pStyle w:val="Seznamsodrkami"/>
        <w:ind w:left="284" w:hanging="284"/>
        <w:rPr>
          <w:sz w:val="19"/>
          <w:szCs w:val="19"/>
          <w:lang w:val="en-US"/>
        </w:rPr>
      </w:pPr>
      <w:r w:rsidRPr="00AE2DB9">
        <w:rPr>
          <w:sz w:val="19"/>
          <w:szCs w:val="19"/>
          <w:lang w:val="en-US"/>
        </w:rPr>
        <w:t>Since 200</w:t>
      </w:r>
      <w:r w:rsidR="00322AE0" w:rsidRPr="00AE2DB9">
        <w:rPr>
          <w:sz w:val="19"/>
          <w:szCs w:val="19"/>
          <w:lang w:val="en-US"/>
        </w:rPr>
        <w:t>1</w:t>
      </w:r>
      <w:r w:rsidRPr="00AE2DB9">
        <w:rPr>
          <w:sz w:val="19"/>
          <w:szCs w:val="19"/>
          <w:lang w:val="en-US"/>
        </w:rPr>
        <w:t xml:space="preserve">: Partner at TPA Czech Republic </w:t>
      </w:r>
    </w:p>
    <w:p w:rsidR="00322AE0" w:rsidRPr="00AE2DB9" w:rsidRDefault="00322AE0" w:rsidP="00322AE0">
      <w:pPr>
        <w:pStyle w:val="Seznamsodrkami"/>
        <w:ind w:left="284" w:hanging="284"/>
        <w:rPr>
          <w:sz w:val="19"/>
          <w:szCs w:val="19"/>
          <w:lang w:val="en-US"/>
        </w:rPr>
      </w:pPr>
      <w:r w:rsidRPr="00AE2DB9">
        <w:rPr>
          <w:sz w:val="19"/>
          <w:szCs w:val="19"/>
          <w:lang w:val="en-US"/>
        </w:rPr>
        <w:t>Since 1997</w:t>
      </w:r>
      <w:r w:rsidR="00602275" w:rsidRPr="00AE2DB9">
        <w:rPr>
          <w:sz w:val="19"/>
          <w:szCs w:val="19"/>
          <w:lang w:val="en-US"/>
        </w:rPr>
        <w:t>: Employee of TPA Czech Republic</w:t>
      </w:r>
    </w:p>
    <w:p w:rsidR="00602275" w:rsidRPr="00AE2DB9" w:rsidRDefault="00322AE0" w:rsidP="00322AE0">
      <w:pPr>
        <w:pStyle w:val="Seznamsodrkami"/>
        <w:ind w:left="284" w:hanging="284"/>
        <w:rPr>
          <w:sz w:val="19"/>
          <w:szCs w:val="19"/>
          <w:lang w:val="en-US"/>
        </w:rPr>
      </w:pPr>
      <w:r w:rsidRPr="00AE2DB9">
        <w:rPr>
          <w:sz w:val="19"/>
          <w:szCs w:val="19"/>
          <w:lang w:val="en-GB"/>
        </w:rPr>
        <w:t>19 years of experience in the field of income tax, state taxes and tax administration</w:t>
      </w:r>
    </w:p>
    <w:p w:rsidR="00E50AB6" w:rsidRPr="00AE2DB9" w:rsidRDefault="00602275" w:rsidP="00602275">
      <w:pPr>
        <w:pStyle w:val="Kategorie"/>
        <w:spacing w:before="160"/>
        <w:ind w:left="284" w:hanging="284"/>
        <w:rPr>
          <w:rFonts w:asciiTheme="minorHAnsi" w:hAnsiTheme="minorHAnsi" w:cstheme="minorHAnsi"/>
          <w:szCs w:val="19"/>
          <w:lang w:val="en-GB"/>
        </w:rPr>
      </w:pPr>
      <w:r w:rsidRPr="00AE2DB9">
        <w:rPr>
          <w:rFonts w:asciiTheme="minorHAnsi" w:hAnsiTheme="minorHAnsi" w:cstheme="minorHAnsi"/>
          <w:szCs w:val="19"/>
          <w:lang w:val="en-GB"/>
        </w:rPr>
        <w:t>Education and Training</w:t>
      </w:r>
    </w:p>
    <w:p w:rsidR="00322AE0" w:rsidRPr="00AE2DB9" w:rsidRDefault="00322AE0" w:rsidP="00322AE0">
      <w:pPr>
        <w:pStyle w:val="Seznamsodrkami"/>
        <w:rPr>
          <w:sz w:val="19"/>
          <w:szCs w:val="19"/>
          <w:lang w:val="en-US"/>
        </w:rPr>
      </w:pPr>
      <w:r w:rsidRPr="00AE2DB9">
        <w:rPr>
          <w:sz w:val="19"/>
          <w:szCs w:val="19"/>
          <w:lang w:val="en-GB"/>
        </w:rPr>
        <w:t>Certified Tax Advisor since 1995</w:t>
      </w:r>
    </w:p>
    <w:p w:rsidR="00602275" w:rsidRPr="00AE2DB9" w:rsidRDefault="00322AE0" w:rsidP="00322AE0">
      <w:pPr>
        <w:pStyle w:val="Seznamsodrkami"/>
        <w:rPr>
          <w:sz w:val="19"/>
          <w:szCs w:val="19"/>
          <w:lang w:val="en-US"/>
        </w:rPr>
      </w:pPr>
      <w:r w:rsidRPr="00AE2DB9">
        <w:rPr>
          <w:sz w:val="19"/>
          <w:szCs w:val="19"/>
          <w:lang w:val="en-US"/>
        </w:rPr>
        <w:t>Graduate of the University in Pardubice</w:t>
      </w:r>
    </w:p>
    <w:p w:rsidR="00E50AB6" w:rsidRPr="00AE2DB9" w:rsidRDefault="00602275" w:rsidP="00602275">
      <w:pPr>
        <w:pStyle w:val="Kategorie"/>
        <w:spacing w:before="160"/>
        <w:ind w:left="284" w:hanging="284"/>
        <w:rPr>
          <w:rFonts w:asciiTheme="minorHAnsi" w:hAnsiTheme="minorHAnsi" w:cstheme="minorHAnsi"/>
          <w:szCs w:val="19"/>
        </w:rPr>
      </w:pPr>
      <w:r w:rsidRPr="00AE2DB9">
        <w:rPr>
          <w:rFonts w:asciiTheme="minorHAnsi" w:hAnsiTheme="minorHAnsi" w:cstheme="minorHAnsi"/>
          <w:szCs w:val="19"/>
          <w:lang w:val="en-GB"/>
        </w:rPr>
        <w:t>Professional Networks</w:t>
      </w:r>
    </w:p>
    <w:p w:rsidR="00602275" w:rsidRPr="00AE2DB9" w:rsidRDefault="00322AE0" w:rsidP="00322AE0">
      <w:pPr>
        <w:pStyle w:val="Seznamsodrkami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cs-CZ"/>
        </w:rPr>
        <w:t>Member of the Chamber of Tax Advisors of the Czech Republic</w:t>
      </w:r>
    </w:p>
    <w:p w:rsidR="00322AE0" w:rsidRPr="00AE2DB9" w:rsidRDefault="00322AE0" w:rsidP="00322AE0">
      <w:pPr>
        <w:pStyle w:val="Seznamsodrkami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cs-CZ"/>
        </w:rPr>
        <w:t>Member of the Association for the Support and Development of Trust Funds</w:t>
      </w:r>
    </w:p>
    <w:p w:rsidR="00E50AB6" w:rsidRPr="00AE2DB9" w:rsidRDefault="00602275" w:rsidP="00602275">
      <w:pPr>
        <w:pStyle w:val="Kategorie"/>
        <w:spacing w:before="160"/>
        <w:ind w:left="284" w:hanging="284"/>
        <w:rPr>
          <w:rFonts w:asciiTheme="minorHAnsi" w:hAnsiTheme="minorHAnsi" w:cstheme="minorHAnsi"/>
          <w:szCs w:val="19"/>
        </w:rPr>
      </w:pPr>
      <w:r w:rsidRPr="00AE2DB9">
        <w:rPr>
          <w:rFonts w:asciiTheme="minorHAnsi" w:hAnsiTheme="minorHAnsi" w:cstheme="minorHAnsi"/>
          <w:szCs w:val="19"/>
          <w:lang w:val="en-GB"/>
        </w:rPr>
        <w:t>Language Skills</w:t>
      </w:r>
    </w:p>
    <w:p w:rsidR="00602275" w:rsidRPr="00AE2DB9" w:rsidRDefault="00602275" w:rsidP="00602275">
      <w:pPr>
        <w:pStyle w:val="Seznamsodrkami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cs-CZ"/>
        </w:rPr>
        <w:t>Czech</w:t>
      </w:r>
    </w:p>
    <w:p w:rsidR="00602275" w:rsidRPr="00AE2DB9" w:rsidRDefault="00602275" w:rsidP="00602275">
      <w:pPr>
        <w:pStyle w:val="Seznamsodrkami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cs-CZ"/>
        </w:rPr>
        <w:t>Englisch</w:t>
      </w:r>
    </w:p>
    <w:p w:rsidR="00322AE0" w:rsidRDefault="00322AE0" w:rsidP="00322AE0">
      <w:pPr>
        <w:pStyle w:val="Seznamsodrkami"/>
        <w:numPr>
          <w:ilvl w:val="0"/>
          <w:numId w:val="0"/>
        </w:numPr>
        <w:ind w:left="360" w:hanging="360"/>
        <w:rPr>
          <w:sz w:val="18"/>
          <w:szCs w:val="18"/>
          <w:lang w:val="cs-CZ"/>
        </w:rPr>
      </w:pPr>
    </w:p>
    <w:p w:rsidR="00322AE0" w:rsidRDefault="00322AE0" w:rsidP="00322AE0">
      <w:pPr>
        <w:pStyle w:val="Seznamsodrkami"/>
        <w:numPr>
          <w:ilvl w:val="0"/>
          <w:numId w:val="0"/>
        </w:numPr>
        <w:ind w:left="360" w:hanging="360"/>
        <w:rPr>
          <w:sz w:val="18"/>
          <w:szCs w:val="18"/>
          <w:lang w:val="cs-CZ"/>
        </w:rPr>
      </w:pPr>
    </w:p>
    <w:p w:rsidR="00322AE0" w:rsidRDefault="00322AE0" w:rsidP="00322AE0">
      <w:pPr>
        <w:pStyle w:val="Seznamsodrkami"/>
        <w:numPr>
          <w:ilvl w:val="0"/>
          <w:numId w:val="0"/>
        </w:numPr>
        <w:ind w:left="360" w:hanging="360"/>
        <w:rPr>
          <w:sz w:val="18"/>
          <w:szCs w:val="18"/>
          <w:lang w:val="cs-CZ"/>
        </w:rPr>
      </w:pPr>
    </w:p>
    <w:p w:rsidR="00322AE0" w:rsidRDefault="00322AE0" w:rsidP="00322AE0">
      <w:pPr>
        <w:pStyle w:val="Seznamsodrkami"/>
        <w:numPr>
          <w:ilvl w:val="0"/>
          <w:numId w:val="0"/>
        </w:numPr>
        <w:ind w:left="360" w:hanging="360"/>
        <w:rPr>
          <w:sz w:val="18"/>
          <w:szCs w:val="18"/>
          <w:lang w:val="cs-CZ"/>
        </w:rPr>
      </w:pPr>
    </w:p>
    <w:p w:rsidR="00322AE0" w:rsidRDefault="00322AE0" w:rsidP="00322AE0">
      <w:pPr>
        <w:pStyle w:val="Seznamsodrkami"/>
        <w:numPr>
          <w:ilvl w:val="0"/>
          <w:numId w:val="0"/>
        </w:numPr>
        <w:ind w:left="360" w:hanging="360"/>
        <w:rPr>
          <w:sz w:val="18"/>
          <w:szCs w:val="18"/>
          <w:lang w:val="cs-CZ"/>
        </w:rPr>
      </w:pPr>
    </w:p>
    <w:p w:rsidR="00322AE0" w:rsidRDefault="00322AE0" w:rsidP="00322AE0">
      <w:pPr>
        <w:pStyle w:val="Seznamsodrkami"/>
        <w:numPr>
          <w:ilvl w:val="0"/>
          <w:numId w:val="0"/>
        </w:numPr>
        <w:ind w:left="360" w:hanging="360"/>
        <w:rPr>
          <w:sz w:val="18"/>
          <w:szCs w:val="18"/>
          <w:lang w:val="cs-CZ"/>
        </w:rPr>
      </w:pPr>
    </w:p>
    <w:p w:rsidR="00BC7D58" w:rsidRPr="00AE2DB9" w:rsidRDefault="00602275" w:rsidP="005850E4">
      <w:pPr>
        <w:pStyle w:val="Seznamsodrkami"/>
        <w:numPr>
          <w:ilvl w:val="0"/>
          <w:numId w:val="0"/>
        </w:numPr>
        <w:ind w:firstLine="426"/>
        <w:rPr>
          <w:b/>
          <w:sz w:val="19"/>
          <w:szCs w:val="19"/>
          <w:lang w:val="cs-CZ"/>
        </w:rPr>
      </w:pPr>
      <w:r w:rsidRPr="00AE2DB9">
        <w:rPr>
          <w:b/>
          <w:sz w:val="19"/>
          <w:szCs w:val="19"/>
          <w:lang w:val="cs-CZ"/>
        </w:rPr>
        <w:lastRenderedPageBreak/>
        <w:t>Client Focus/ Services</w:t>
      </w:r>
    </w:p>
    <w:p w:rsidR="00602275" w:rsidRPr="00AE2DB9" w:rsidRDefault="00802699" w:rsidP="00602275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AE2DB9">
        <w:rPr>
          <w:rStyle w:val="BulletpointZchn"/>
          <w:szCs w:val="19"/>
          <w:lang w:val="cs-CZ"/>
        </w:rPr>
        <w:t>TAX DUE LIGINECE</w:t>
      </w:r>
    </w:p>
    <w:p w:rsidR="005850E4" w:rsidRPr="00AE2DB9" w:rsidRDefault="00802699" w:rsidP="00322AE0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AE2DB9">
        <w:rPr>
          <w:rStyle w:val="BulletpointZchn"/>
          <w:szCs w:val="19"/>
          <w:lang w:val="en-GB"/>
        </w:rPr>
        <w:t>PERSONAL TAX</w:t>
      </w:r>
      <w:r w:rsidR="00602275" w:rsidRPr="00AE2DB9">
        <w:rPr>
          <w:rStyle w:val="BulletpointZchn"/>
          <w:szCs w:val="19"/>
          <w:lang w:val="cs-CZ"/>
        </w:rPr>
        <w:tab/>
      </w:r>
    </w:p>
    <w:p w:rsidR="00322AE0" w:rsidRPr="00AE2DB9" w:rsidRDefault="00802699" w:rsidP="00322AE0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AE2DB9">
        <w:rPr>
          <w:rStyle w:val="BulletpointZchn"/>
          <w:szCs w:val="19"/>
          <w:lang w:val="cs-CZ"/>
        </w:rPr>
        <w:t>CORPORATE TAX</w:t>
      </w:r>
    </w:p>
    <w:p w:rsidR="00322AE0" w:rsidRPr="00AE2DB9" w:rsidRDefault="00802699" w:rsidP="00322AE0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AE2DB9">
        <w:rPr>
          <w:rStyle w:val="BulletpointZchn"/>
          <w:szCs w:val="19"/>
          <w:lang w:val="en-GB"/>
        </w:rPr>
        <w:t>INTERNATIONAL TAX PLANNINCG</w:t>
      </w:r>
      <w:r w:rsidR="00322AE0" w:rsidRPr="00AE2DB9">
        <w:rPr>
          <w:rStyle w:val="BulletpointZchn"/>
          <w:szCs w:val="19"/>
          <w:lang w:val="en-GB"/>
        </w:rPr>
        <w:t xml:space="preserve"> </w:t>
      </w:r>
    </w:p>
    <w:p w:rsidR="00322AE0" w:rsidRPr="00AE2DB9" w:rsidRDefault="00802699" w:rsidP="00322AE0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AE2DB9">
        <w:rPr>
          <w:rStyle w:val="BulletpointZchn"/>
          <w:szCs w:val="19"/>
          <w:lang w:val="en-GB"/>
        </w:rPr>
        <w:t xml:space="preserve">DEDUCTION TO SUPPORT </w:t>
      </w:r>
      <w:r w:rsidR="00322AE0" w:rsidRPr="00AE2DB9">
        <w:rPr>
          <w:rStyle w:val="BulletpointZchn"/>
          <w:szCs w:val="19"/>
          <w:lang w:val="en-GB"/>
        </w:rPr>
        <w:t>R &amp; D</w:t>
      </w:r>
    </w:p>
    <w:p w:rsidR="00322AE0" w:rsidRPr="00AE2DB9" w:rsidRDefault="00802699" w:rsidP="00322AE0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AE2DB9">
        <w:rPr>
          <w:rStyle w:val="BulletpointZchn"/>
          <w:szCs w:val="19"/>
          <w:lang w:val="cs-CZ"/>
        </w:rPr>
        <w:t>TRUST FUNDS</w:t>
      </w:r>
    </w:p>
    <w:p w:rsidR="00BC7D58" w:rsidRPr="00AE2DB9" w:rsidRDefault="00602275" w:rsidP="005850E4">
      <w:pPr>
        <w:pStyle w:val="Kategorie"/>
        <w:spacing w:before="120"/>
        <w:ind w:left="851" w:hanging="425"/>
        <w:rPr>
          <w:szCs w:val="19"/>
          <w:lang w:val="cs-CZ"/>
        </w:rPr>
      </w:pPr>
      <w:r w:rsidRPr="00AE2DB9">
        <w:rPr>
          <w:szCs w:val="19"/>
          <w:lang w:val="cs-CZ"/>
        </w:rPr>
        <w:t>Areas of Expertise</w:t>
      </w:r>
    </w:p>
    <w:p w:rsidR="00CE793F" w:rsidRPr="00AE2DB9" w:rsidRDefault="00802699" w:rsidP="00CE793F">
      <w:pPr>
        <w:pStyle w:val="Seznamsodrkami"/>
        <w:ind w:left="851" w:hanging="425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cs-CZ"/>
        </w:rPr>
        <w:t xml:space="preserve">BIOTECHNOLOGY </w:t>
      </w:r>
      <w:r w:rsidR="00CE793F" w:rsidRPr="00AE2DB9">
        <w:rPr>
          <w:sz w:val="19"/>
          <w:szCs w:val="19"/>
          <w:lang w:val="cs-CZ"/>
        </w:rPr>
        <w:t>&amp;</w:t>
      </w:r>
      <w:r w:rsidRPr="00AE2DB9">
        <w:rPr>
          <w:sz w:val="19"/>
          <w:szCs w:val="19"/>
          <w:lang w:val="cs-CZ"/>
        </w:rPr>
        <w:t xml:space="preserve"> PHARMACEUTICAL INDUSTRY</w:t>
      </w:r>
      <w:r w:rsidR="00CE793F" w:rsidRPr="00AE2DB9">
        <w:rPr>
          <w:sz w:val="19"/>
          <w:szCs w:val="19"/>
          <w:lang w:val="cs-CZ"/>
        </w:rPr>
        <w:t xml:space="preserve"> </w:t>
      </w:r>
    </w:p>
    <w:p w:rsidR="00CE793F" w:rsidRPr="00AE2DB9" w:rsidRDefault="00802699" w:rsidP="00CE793F">
      <w:pPr>
        <w:pStyle w:val="Seznamsodrkami"/>
        <w:ind w:left="851" w:hanging="425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cs-CZ"/>
        </w:rPr>
        <w:t>TRANSPORT</w:t>
      </w:r>
      <w:r w:rsidR="00CE793F" w:rsidRPr="00AE2DB9">
        <w:rPr>
          <w:sz w:val="19"/>
          <w:szCs w:val="19"/>
          <w:lang w:val="cs-CZ"/>
        </w:rPr>
        <w:t xml:space="preserve"> &amp; </w:t>
      </w:r>
      <w:r w:rsidRPr="00AE2DB9">
        <w:rPr>
          <w:sz w:val="19"/>
          <w:szCs w:val="19"/>
          <w:lang w:val="cs-CZ"/>
        </w:rPr>
        <w:t>LOGISTIC</w:t>
      </w:r>
    </w:p>
    <w:p w:rsidR="00602275" w:rsidRPr="00AE2DB9" w:rsidRDefault="00802699" w:rsidP="00CE793F">
      <w:pPr>
        <w:pStyle w:val="Seznamsodrkami"/>
        <w:ind w:left="851" w:hanging="425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cs-CZ"/>
        </w:rPr>
        <w:t>ENERGY</w:t>
      </w:r>
    </w:p>
    <w:p w:rsidR="00CE793F" w:rsidRPr="00AE2DB9" w:rsidRDefault="00802699" w:rsidP="00CE793F">
      <w:pPr>
        <w:pStyle w:val="Seznamsodrkami"/>
        <w:ind w:left="851" w:hanging="425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cs-CZ"/>
        </w:rPr>
        <w:t>REAL ESTATE</w:t>
      </w:r>
    </w:p>
    <w:p w:rsidR="00CE793F" w:rsidRPr="00AE2DB9" w:rsidRDefault="00802699" w:rsidP="00CE793F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AE2DB9">
        <w:rPr>
          <w:rStyle w:val="BulletpointZchn"/>
          <w:szCs w:val="19"/>
          <w:lang w:val="cs-CZ"/>
        </w:rPr>
        <w:t>FOOD INDUSTRY</w:t>
      </w:r>
      <w:r w:rsidR="00CE793F" w:rsidRPr="00AE2DB9">
        <w:rPr>
          <w:rStyle w:val="BulletpointZchn"/>
          <w:szCs w:val="19"/>
          <w:lang w:val="cs-CZ"/>
        </w:rPr>
        <w:t xml:space="preserve"> &amp; </w:t>
      </w:r>
      <w:r w:rsidRPr="00AE2DB9">
        <w:rPr>
          <w:rStyle w:val="BulletpointZchn"/>
          <w:szCs w:val="19"/>
          <w:lang w:val="cs-CZ"/>
        </w:rPr>
        <w:t>AGRICULTURE</w:t>
      </w:r>
    </w:p>
    <w:p w:rsidR="00CE793F" w:rsidRPr="00AE2DB9" w:rsidRDefault="00802699" w:rsidP="00CE793F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AE2DB9">
        <w:rPr>
          <w:rStyle w:val="BulletpointZchn"/>
          <w:szCs w:val="19"/>
          <w:lang w:val="cs-CZ"/>
        </w:rPr>
        <w:t xml:space="preserve">HIGH NET-WORTH </w:t>
      </w:r>
      <w:r w:rsidR="00CE793F" w:rsidRPr="00AE2DB9">
        <w:rPr>
          <w:rStyle w:val="BulletpointZchn"/>
          <w:szCs w:val="19"/>
          <w:lang w:val="cs-CZ"/>
        </w:rPr>
        <w:t xml:space="preserve"> </w:t>
      </w:r>
      <w:r w:rsidRPr="00AE2DB9">
        <w:rPr>
          <w:rStyle w:val="BulletpointZchn"/>
          <w:szCs w:val="19"/>
          <w:lang w:val="cs-CZ"/>
        </w:rPr>
        <w:t>INDIVIDUALS</w:t>
      </w:r>
    </w:p>
    <w:p w:rsidR="00CE793F" w:rsidRPr="00AE2DB9" w:rsidRDefault="00802699" w:rsidP="00CE793F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AE2DB9">
        <w:rPr>
          <w:rStyle w:val="BulletpointZchn"/>
          <w:szCs w:val="19"/>
          <w:lang w:val="cs-CZ"/>
        </w:rPr>
        <w:t>CONSTRUCTION INDUSTRY</w:t>
      </w:r>
    </w:p>
    <w:p w:rsidR="005850E4" w:rsidRDefault="005850E4" w:rsidP="005850E4">
      <w:pPr>
        <w:pStyle w:val="Seznamsodrkami"/>
        <w:numPr>
          <w:ilvl w:val="0"/>
          <w:numId w:val="0"/>
        </w:numPr>
        <w:ind w:left="360" w:hanging="360"/>
        <w:rPr>
          <w:sz w:val="18"/>
          <w:szCs w:val="18"/>
          <w:lang w:val="cs-CZ"/>
        </w:rPr>
      </w:pPr>
    </w:p>
    <w:p w:rsidR="005850E4" w:rsidRDefault="005850E4" w:rsidP="0080562C">
      <w:pPr>
        <w:pStyle w:val="Seznamsodrkami"/>
        <w:numPr>
          <w:ilvl w:val="0"/>
          <w:numId w:val="0"/>
        </w:numPr>
        <w:rPr>
          <w:sz w:val="18"/>
          <w:szCs w:val="18"/>
          <w:lang w:val="cs-CZ"/>
        </w:rPr>
      </w:pPr>
    </w:p>
    <w:p w:rsidR="005850E4" w:rsidRPr="00AE2DB9" w:rsidRDefault="00602275" w:rsidP="0080562C">
      <w:pPr>
        <w:pStyle w:val="Seznamsodrkami"/>
        <w:numPr>
          <w:ilvl w:val="0"/>
          <w:numId w:val="0"/>
        </w:numPr>
        <w:ind w:left="425"/>
        <w:rPr>
          <w:b/>
          <w:sz w:val="19"/>
          <w:szCs w:val="19"/>
          <w:lang w:val="cs-CZ"/>
        </w:rPr>
      </w:pPr>
      <w:r w:rsidRPr="00AE2DB9">
        <w:rPr>
          <w:b/>
          <w:sz w:val="19"/>
          <w:szCs w:val="19"/>
          <w:lang w:val="cs-CZ"/>
        </w:rPr>
        <w:t>Contact</w:t>
      </w:r>
    </w:p>
    <w:p w:rsidR="0080562C" w:rsidRPr="00AE2DB9" w:rsidRDefault="0080562C" w:rsidP="0080562C">
      <w:pPr>
        <w:pStyle w:val="Seznamsodrkami"/>
        <w:numPr>
          <w:ilvl w:val="0"/>
          <w:numId w:val="0"/>
        </w:numPr>
        <w:ind w:left="425"/>
        <w:rPr>
          <w:sz w:val="19"/>
          <w:szCs w:val="19"/>
          <w:lang w:val="cs-CZ"/>
        </w:rPr>
      </w:pPr>
    </w:p>
    <w:p w:rsidR="005850E4" w:rsidRPr="00AE2DB9" w:rsidRDefault="00CE793F" w:rsidP="0080562C">
      <w:pPr>
        <w:pStyle w:val="Seznamsodrkami"/>
        <w:numPr>
          <w:ilvl w:val="0"/>
          <w:numId w:val="0"/>
        </w:numPr>
        <w:spacing w:line="240" w:lineRule="auto"/>
        <w:ind w:left="357" w:firstLine="68"/>
        <w:rPr>
          <w:b/>
          <w:sz w:val="19"/>
          <w:szCs w:val="19"/>
          <w:lang w:val="cs-CZ"/>
        </w:rPr>
      </w:pPr>
      <w:r w:rsidRPr="00AE2DB9">
        <w:rPr>
          <w:b/>
          <w:sz w:val="19"/>
          <w:szCs w:val="19"/>
          <w:lang w:val="cs-CZ"/>
        </w:rPr>
        <w:t>Jindřich Trupl</w:t>
      </w:r>
    </w:p>
    <w:p w:rsidR="005850E4" w:rsidRPr="00AE2DB9" w:rsidRDefault="00CE793F" w:rsidP="005850E4">
      <w:pPr>
        <w:spacing w:line="240" w:lineRule="atLeast"/>
        <w:ind w:left="426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cs-CZ"/>
        </w:rPr>
        <w:t>jindrich.trupl</w:t>
      </w:r>
      <w:r w:rsidR="005850E4" w:rsidRPr="00AE2DB9">
        <w:rPr>
          <w:sz w:val="19"/>
          <w:szCs w:val="19"/>
          <w:lang w:val="cs-CZ"/>
        </w:rPr>
        <w:t>@tpa-group.cz</w:t>
      </w:r>
    </w:p>
    <w:p w:rsidR="005850E4" w:rsidRPr="00AE2DB9" w:rsidRDefault="00602275" w:rsidP="005850E4">
      <w:pPr>
        <w:pStyle w:val="Bulletpoint"/>
        <w:numPr>
          <w:ilvl w:val="0"/>
          <w:numId w:val="0"/>
        </w:numPr>
        <w:spacing w:line="240" w:lineRule="atLeast"/>
        <w:ind w:left="426"/>
        <w:rPr>
          <w:szCs w:val="19"/>
          <w:lang w:val="en-GB"/>
        </w:rPr>
      </w:pPr>
      <w:r w:rsidRPr="00AE2DB9">
        <w:rPr>
          <w:szCs w:val="19"/>
          <w:lang w:val="en-GB"/>
        </w:rPr>
        <w:t>Phone</w:t>
      </w:r>
      <w:r w:rsidR="004C7D1F" w:rsidRPr="00AE2DB9">
        <w:rPr>
          <w:szCs w:val="19"/>
          <w:lang w:val="en-GB"/>
        </w:rPr>
        <w:t xml:space="preserve">: </w:t>
      </w:r>
      <w:r w:rsidR="00AE2DB9">
        <w:rPr>
          <w:szCs w:val="19"/>
          <w:lang w:val="en-GB"/>
        </w:rPr>
        <w:t>+420 222 826 224</w:t>
      </w:r>
      <w:bookmarkStart w:id="0" w:name="_GoBack"/>
      <w:bookmarkEnd w:id="0"/>
    </w:p>
    <w:p w:rsidR="005850E4" w:rsidRPr="00AE2DB9" w:rsidRDefault="00602275" w:rsidP="005850E4">
      <w:pPr>
        <w:pStyle w:val="Bulletpoint"/>
        <w:numPr>
          <w:ilvl w:val="0"/>
          <w:numId w:val="0"/>
        </w:numPr>
        <w:spacing w:line="240" w:lineRule="atLeast"/>
        <w:ind w:left="426"/>
        <w:rPr>
          <w:szCs w:val="19"/>
          <w:lang w:val="en-GB"/>
        </w:rPr>
      </w:pPr>
      <w:r w:rsidRPr="00AE2DB9">
        <w:rPr>
          <w:szCs w:val="19"/>
          <w:lang w:val="en-GB"/>
        </w:rPr>
        <w:t>Cellphone</w:t>
      </w:r>
      <w:r w:rsidR="005850E4" w:rsidRPr="00AE2DB9">
        <w:rPr>
          <w:szCs w:val="19"/>
          <w:lang w:val="en-GB"/>
        </w:rPr>
        <w:t xml:space="preserve">: </w:t>
      </w:r>
      <w:r w:rsidR="00CE793F" w:rsidRPr="00AE2DB9">
        <w:rPr>
          <w:szCs w:val="19"/>
          <w:lang w:val="en-GB"/>
        </w:rPr>
        <w:t xml:space="preserve">+420 </w:t>
      </w:r>
      <w:r w:rsidR="00CE793F" w:rsidRPr="00AE2DB9">
        <w:rPr>
          <w:szCs w:val="19"/>
          <w:lang w:val="cs-CZ"/>
        </w:rPr>
        <w:t>602 610 571</w:t>
      </w:r>
    </w:p>
    <w:p w:rsidR="005850E4" w:rsidRPr="00AE2DB9" w:rsidRDefault="005850E4" w:rsidP="0080562C">
      <w:pPr>
        <w:pStyle w:val="Seznamsodrkami"/>
        <w:numPr>
          <w:ilvl w:val="0"/>
          <w:numId w:val="0"/>
        </w:numPr>
        <w:spacing w:line="240" w:lineRule="auto"/>
        <w:ind w:left="357" w:firstLine="68"/>
        <w:rPr>
          <w:sz w:val="19"/>
          <w:szCs w:val="19"/>
          <w:lang w:val="cs-CZ"/>
        </w:rPr>
      </w:pPr>
    </w:p>
    <w:p w:rsidR="0080562C" w:rsidRPr="00AE2DB9" w:rsidRDefault="0080562C" w:rsidP="005850E4">
      <w:pPr>
        <w:pStyle w:val="Seznamsodrkami"/>
        <w:numPr>
          <w:ilvl w:val="0"/>
          <w:numId w:val="0"/>
        </w:numPr>
        <w:ind w:left="360" w:firstLine="66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cs-CZ"/>
        </w:rPr>
        <w:t xml:space="preserve">TPA </w:t>
      </w:r>
      <w:r w:rsidR="00602275" w:rsidRPr="00AE2DB9">
        <w:rPr>
          <w:sz w:val="19"/>
          <w:szCs w:val="19"/>
          <w:lang w:val="cs-CZ"/>
        </w:rPr>
        <w:t>Czech Republic</w:t>
      </w:r>
    </w:p>
    <w:p w:rsidR="0080562C" w:rsidRPr="00AE2DB9" w:rsidRDefault="0080562C" w:rsidP="0080562C">
      <w:pPr>
        <w:spacing w:line="240" w:lineRule="atLeast"/>
        <w:ind w:left="426"/>
        <w:rPr>
          <w:sz w:val="19"/>
          <w:szCs w:val="19"/>
          <w:lang w:val="en-GB"/>
        </w:rPr>
      </w:pPr>
      <w:r w:rsidRPr="00AE2DB9">
        <w:rPr>
          <w:sz w:val="19"/>
          <w:szCs w:val="19"/>
          <w:lang w:val="en-GB"/>
        </w:rPr>
        <w:t xml:space="preserve">Antala Staška 2027/79, </w:t>
      </w:r>
      <w:r w:rsidR="00602275" w:rsidRPr="00AE2DB9">
        <w:rPr>
          <w:sz w:val="19"/>
          <w:szCs w:val="19"/>
          <w:lang w:val="en-GB"/>
        </w:rPr>
        <w:t>Prague 4</w:t>
      </w:r>
      <w:r w:rsidRPr="00AE2DB9">
        <w:rPr>
          <w:sz w:val="19"/>
          <w:szCs w:val="19"/>
          <w:lang w:val="en-GB"/>
        </w:rPr>
        <w:t>,140 00</w:t>
      </w:r>
    </w:p>
    <w:p w:rsidR="00FC717D" w:rsidRPr="00AE2DB9" w:rsidRDefault="00602275" w:rsidP="0080562C">
      <w:pPr>
        <w:pStyle w:val="Seznamsodrkami"/>
        <w:numPr>
          <w:ilvl w:val="0"/>
          <w:numId w:val="0"/>
        </w:numPr>
        <w:ind w:left="360" w:firstLine="66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en-GB"/>
        </w:rPr>
        <w:t>Phone</w:t>
      </w:r>
      <w:r w:rsidR="0080562C" w:rsidRPr="00AE2DB9">
        <w:rPr>
          <w:sz w:val="19"/>
          <w:szCs w:val="19"/>
          <w:lang w:val="en-GB"/>
        </w:rPr>
        <w:t>: +420 222 826 311</w:t>
      </w:r>
    </w:p>
    <w:sectPr w:rsidR="00FC717D" w:rsidRPr="00AE2DB9" w:rsidSect="005850E4">
      <w:headerReference w:type="first" r:id="rId12"/>
      <w:footerReference w:type="first" r:id="rId13"/>
      <w:type w:val="continuous"/>
      <w:pgSz w:w="11906" w:h="16838" w:code="9"/>
      <w:pgMar w:top="993" w:right="1418" w:bottom="1985" w:left="1418" w:header="567" w:footer="510" w:gutter="0"/>
      <w:cols w:num="2" w:space="284" w:equalWidth="0">
        <w:col w:w="4986" w:space="2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7B" w:rsidRDefault="0083237B" w:rsidP="00956F35">
      <w:pPr>
        <w:spacing w:line="240" w:lineRule="auto"/>
      </w:pPr>
      <w:r>
        <w:separator/>
      </w:r>
    </w:p>
  </w:endnote>
  <w:endnote w:type="continuationSeparator" w:id="0">
    <w:p w:rsidR="0083237B" w:rsidRDefault="0083237B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99" w:rsidRPr="00FA34CE" w:rsidRDefault="00802699" w:rsidP="00802699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1" name="Obrázek 1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8DB484B" wp14:editId="1F713A71">
              <wp:simplePos x="0" y="0"/>
              <wp:positionH relativeFrom="column">
                <wp:posOffset>3295015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59.45pt,309.75pt" to="259.4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mm6wT9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802699" w:rsidRDefault="00BC7D58" w:rsidP="008026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6C" w:rsidRPr="00FC717D" w:rsidRDefault="00BB686C" w:rsidP="00FC717D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7B" w:rsidRDefault="0083237B" w:rsidP="00956F35">
      <w:pPr>
        <w:spacing w:line="240" w:lineRule="auto"/>
      </w:pPr>
      <w:r>
        <w:separator/>
      </w:r>
    </w:p>
  </w:footnote>
  <w:footnote w:type="continuationSeparator" w:id="0">
    <w:p w:rsidR="0083237B" w:rsidRDefault="0083237B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15072F41" wp14:editId="4FAC94A6">
          <wp:extent cx="896400" cy="752400"/>
          <wp:effectExtent l="0" t="0" r="0" b="0"/>
          <wp:docPr id="9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2C" w:rsidRPr="005850E4" w:rsidRDefault="0094762C" w:rsidP="005850E4">
    <w:pPr>
      <w:pStyle w:val="Zhlav"/>
      <w:rPr>
        <w:vanish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9B1867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270E2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96F5C"/>
    <w:rsid w:val="002A63F2"/>
    <w:rsid w:val="002B42FA"/>
    <w:rsid w:val="002C10F9"/>
    <w:rsid w:val="002F1C6F"/>
    <w:rsid w:val="00304B38"/>
    <w:rsid w:val="00304F97"/>
    <w:rsid w:val="00316384"/>
    <w:rsid w:val="003168CF"/>
    <w:rsid w:val="00316A0F"/>
    <w:rsid w:val="00322AE0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1820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C7D1F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850E4"/>
    <w:rsid w:val="00595248"/>
    <w:rsid w:val="00597D83"/>
    <w:rsid w:val="005A76FE"/>
    <w:rsid w:val="005B27C6"/>
    <w:rsid w:val="005B2A40"/>
    <w:rsid w:val="005B3967"/>
    <w:rsid w:val="005B39C7"/>
    <w:rsid w:val="005C77D7"/>
    <w:rsid w:val="005D227F"/>
    <w:rsid w:val="005E1CA2"/>
    <w:rsid w:val="005E522C"/>
    <w:rsid w:val="005E7C15"/>
    <w:rsid w:val="005F34D0"/>
    <w:rsid w:val="005F416A"/>
    <w:rsid w:val="00601EE5"/>
    <w:rsid w:val="00602275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063"/>
    <w:rsid w:val="006B4FE0"/>
    <w:rsid w:val="006C24C1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66B8"/>
    <w:rsid w:val="007F7A06"/>
    <w:rsid w:val="00802699"/>
    <w:rsid w:val="0080561F"/>
    <w:rsid w:val="0080562C"/>
    <w:rsid w:val="00812C56"/>
    <w:rsid w:val="00813B4E"/>
    <w:rsid w:val="00817789"/>
    <w:rsid w:val="00817AD3"/>
    <w:rsid w:val="0082715C"/>
    <w:rsid w:val="0083237B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436BD"/>
    <w:rsid w:val="0094762C"/>
    <w:rsid w:val="00950297"/>
    <w:rsid w:val="009532B7"/>
    <w:rsid w:val="00956F35"/>
    <w:rsid w:val="009669CC"/>
    <w:rsid w:val="00972234"/>
    <w:rsid w:val="00986A70"/>
    <w:rsid w:val="009974B4"/>
    <w:rsid w:val="009B1867"/>
    <w:rsid w:val="009D0786"/>
    <w:rsid w:val="009D0CB3"/>
    <w:rsid w:val="009D3FC8"/>
    <w:rsid w:val="009D4A12"/>
    <w:rsid w:val="009F1019"/>
    <w:rsid w:val="009F3826"/>
    <w:rsid w:val="009F76AC"/>
    <w:rsid w:val="00A04891"/>
    <w:rsid w:val="00A2285B"/>
    <w:rsid w:val="00A45294"/>
    <w:rsid w:val="00A51FBF"/>
    <w:rsid w:val="00A6640B"/>
    <w:rsid w:val="00A74F23"/>
    <w:rsid w:val="00A776EB"/>
    <w:rsid w:val="00A872C0"/>
    <w:rsid w:val="00A9743C"/>
    <w:rsid w:val="00AB6D15"/>
    <w:rsid w:val="00AD2616"/>
    <w:rsid w:val="00AD4680"/>
    <w:rsid w:val="00AD4DA7"/>
    <w:rsid w:val="00AD6B5E"/>
    <w:rsid w:val="00AD7464"/>
    <w:rsid w:val="00AE270B"/>
    <w:rsid w:val="00AE2DB9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B686C"/>
    <w:rsid w:val="00BC7D58"/>
    <w:rsid w:val="00BD2205"/>
    <w:rsid w:val="00BE6673"/>
    <w:rsid w:val="00C01098"/>
    <w:rsid w:val="00C04669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793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17D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64C4-DB50-4F78-A1F3-E3B308E2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Branding.dotx</Template>
  <TotalTime>10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6</cp:revision>
  <cp:lastPrinted>2018-04-03T08:38:00Z</cp:lastPrinted>
  <dcterms:created xsi:type="dcterms:W3CDTF">2018-04-05T08:42:00Z</dcterms:created>
  <dcterms:modified xsi:type="dcterms:W3CDTF">2019-02-05T14:14:00Z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3345158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