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350CB3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an Sošk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A90B47" w:rsidTr="00174543">
        <w:trPr>
          <w:trHeight w:val="218"/>
        </w:trPr>
        <w:tc>
          <w:tcPr>
            <w:tcW w:w="9638" w:type="dxa"/>
          </w:tcPr>
          <w:p w:rsidR="000D7B9E" w:rsidRPr="00A90B47" w:rsidRDefault="00BF5747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Jan Soška</w:t>
            </w:r>
          </w:p>
        </w:tc>
      </w:tr>
    </w:tbl>
    <w:p w:rsidR="00BC7D58" w:rsidRPr="00A90B47" w:rsidRDefault="00BC7D58" w:rsidP="00E50AB6">
      <w:pPr>
        <w:pStyle w:val="Kategorie"/>
        <w:spacing w:before="0"/>
        <w:rPr>
          <w:lang w:val="en-US"/>
        </w:rPr>
        <w:sectPr w:rsidR="00BC7D58" w:rsidRPr="00A90B47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A90B47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A90B47">
        <w:rPr>
          <w:szCs w:val="19"/>
          <w:lang w:val="en-US"/>
        </w:rPr>
        <w:lastRenderedPageBreak/>
        <w:t>Profil</w:t>
      </w:r>
      <w:r w:rsidR="00F45936" w:rsidRPr="00A90B47">
        <w:rPr>
          <w:szCs w:val="19"/>
          <w:lang w:val="en-US"/>
        </w:rPr>
        <w:t>e</w:t>
      </w:r>
    </w:p>
    <w:p w:rsidR="0027614E" w:rsidRPr="00A90B47" w:rsidRDefault="00FD4053" w:rsidP="00FD4053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Partner at TPA Czech Republic</w:t>
      </w:r>
    </w:p>
    <w:p w:rsidR="00FD4053" w:rsidRPr="00BF5747" w:rsidRDefault="00763C66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Tax Advisor</w:t>
      </w:r>
    </w:p>
    <w:p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Author of specialized articles</w:t>
      </w:r>
    </w:p>
    <w:p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 xml:space="preserve">Lecturing </w:t>
      </w:r>
      <w:r w:rsidR="00763C66" w:rsidRPr="00A81DB4">
        <w:rPr>
          <w:sz w:val="19"/>
          <w:szCs w:val="19"/>
          <w:lang w:val="en-US"/>
        </w:rPr>
        <w:t>in the field of</w:t>
      </w:r>
      <w:r w:rsidRPr="00A81DB4">
        <w:rPr>
          <w:sz w:val="19"/>
          <w:szCs w:val="19"/>
          <w:lang w:val="en-US"/>
        </w:rPr>
        <w:t xml:space="preserve"> international taxation</w:t>
      </w:r>
    </w:p>
    <w:p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FD4053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Since 2016: Partner at TPA Czech Republic</w:t>
      </w:r>
    </w:p>
    <w:p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Since 1999: Employee at TPA Czech Republic</w:t>
      </w:r>
    </w:p>
    <w:p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2F3A72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Master of Laws (LL.M.), International Taxation, Vienna University of Economics and Business, Vienna, Austria</w:t>
      </w:r>
    </w:p>
    <w:p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Master of Economics, University of Economics, Prague, Czech Republic</w:t>
      </w:r>
    </w:p>
    <w:p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Certified Tax Consultant since 1999</w:t>
      </w:r>
    </w:p>
    <w:p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Professional Networks</w:t>
      </w:r>
    </w:p>
    <w:p w:rsidR="00E50AB6" w:rsidRPr="00BF5747" w:rsidRDefault="00BF5747" w:rsidP="0039200B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Member of the Czech Chamber of Tax Consultants</w:t>
      </w:r>
    </w:p>
    <w:p w:rsidR="00BF5747" w:rsidRPr="00A90B47" w:rsidRDefault="00BF5747" w:rsidP="0039200B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Member of the Customs Duties and International Taxation Section of the Czech Chamber of Tax Consultan</w:t>
      </w:r>
      <w:r w:rsidR="00F42A8E" w:rsidRPr="00A81DB4">
        <w:rPr>
          <w:sz w:val="19"/>
          <w:szCs w:val="19"/>
          <w:lang w:val="en-US"/>
        </w:rPr>
        <w:t>t</w:t>
      </w:r>
    </w:p>
    <w:p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A90B47" w:rsidRDefault="004565C1" w:rsidP="0039200B">
      <w:pPr>
        <w:pStyle w:val="Seznamsodrkami"/>
        <w:rPr>
          <w:sz w:val="19"/>
          <w:szCs w:val="19"/>
          <w:lang w:val="en-US"/>
        </w:rPr>
      </w:pPr>
      <w:r w:rsidRPr="00A90B47">
        <w:rPr>
          <w:sz w:val="19"/>
          <w:szCs w:val="19"/>
          <w:lang w:val="en-US"/>
        </w:rPr>
        <w:t>Czech</w:t>
      </w:r>
    </w:p>
    <w:p w:rsidR="001838A7" w:rsidRPr="00A90B47" w:rsidRDefault="00F45936" w:rsidP="0027614E">
      <w:pPr>
        <w:pStyle w:val="Seznamsodrkami"/>
        <w:rPr>
          <w:sz w:val="19"/>
          <w:szCs w:val="19"/>
          <w:lang w:val="en-US"/>
        </w:rPr>
      </w:pPr>
      <w:r w:rsidRPr="00A90B47">
        <w:rPr>
          <w:sz w:val="19"/>
          <w:szCs w:val="19"/>
          <w:lang w:val="en-US"/>
        </w:rPr>
        <w:t>Englis</w:t>
      </w:r>
      <w:r w:rsidR="00E50AB6" w:rsidRPr="00A90B47">
        <w:rPr>
          <w:sz w:val="19"/>
          <w:szCs w:val="19"/>
          <w:lang w:val="en-US"/>
        </w:rPr>
        <w:t>h</w:t>
      </w:r>
    </w:p>
    <w:p w:rsidR="002F3A72" w:rsidRPr="00A90B47" w:rsidRDefault="002F3A72" w:rsidP="0027614E">
      <w:pPr>
        <w:pStyle w:val="Seznamsodrkami"/>
        <w:rPr>
          <w:sz w:val="19"/>
          <w:szCs w:val="19"/>
          <w:lang w:val="en-US"/>
        </w:rPr>
      </w:pPr>
      <w:r w:rsidRPr="00A90B47">
        <w:rPr>
          <w:sz w:val="19"/>
          <w:szCs w:val="19"/>
          <w:lang w:val="en-US"/>
        </w:rPr>
        <w:t>German</w:t>
      </w:r>
    </w:p>
    <w:p w:rsidR="00BC7D58" w:rsidRPr="00A90B47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A90B47">
        <w:rPr>
          <w:b w:val="0"/>
          <w:lang w:val="en-US"/>
        </w:rPr>
        <w:br w:type="column"/>
      </w:r>
      <w:r w:rsidR="00F45936" w:rsidRPr="00A90B47">
        <w:rPr>
          <w:szCs w:val="19"/>
          <w:lang w:val="en-US"/>
        </w:rPr>
        <w:lastRenderedPageBreak/>
        <w:t>Client Focus / Services</w:t>
      </w:r>
    </w:p>
    <w:p w:rsidR="002F3A72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COMAPRATE TAX</w:t>
      </w:r>
    </w:p>
    <w:p w:rsidR="00BF5747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PERSONAL TAX</w:t>
      </w:r>
    </w:p>
    <w:p w:rsidR="00BF5747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EXPATS</w:t>
      </w:r>
      <w:r w:rsidR="00763C66" w:rsidRPr="00A81DB4">
        <w:rPr>
          <w:sz w:val="19"/>
          <w:szCs w:val="19"/>
          <w:lang w:val="en-US"/>
        </w:rPr>
        <w:t xml:space="preserve">, </w:t>
      </w:r>
      <w:r w:rsidRPr="00A81DB4">
        <w:rPr>
          <w:sz w:val="19"/>
          <w:szCs w:val="19"/>
          <w:lang w:val="en-US"/>
        </w:rPr>
        <w:t>SOCIAL</w:t>
      </w:r>
      <w:r w:rsidR="00763C66" w:rsidRPr="00A81DB4">
        <w:rPr>
          <w:sz w:val="19"/>
          <w:szCs w:val="19"/>
          <w:lang w:val="en-US"/>
        </w:rPr>
        <w:t xml:space="preserve"> </w:t>
      </w:r>
      <w:r w:rsidRPr="00A81DB4">
        <w:rPr>
          <w:sz w:val="19"/>
          <w:szCs w:val="19"/>
          <w:lang w:val="en-US"/>
        </w:rPr>
        <w:t>AND HEALT</w:t>
      </w:r>
      <w:r w:rsidR="00763C66" w:rsidRPr="00A81DB4">
        <w:rPr>
          <w:sz w:val="19"/>
          <w:szCs w:val="19"/>
          <w:lang w:val="en-US"/>
        </w:rPr>
        <w:t xml:space="preserve"> </w:t>
      </w:r>
      <w:r w:rsidRPr="00A81DB4">
        <w:rPr>
          <w:sz w:val="19"/>
          <w:szCs w:val="19"/>
          <w:lang w:val="en-US"/>
        </w:rPr>
        <w:t>INSURANCE</w:t>
      </w:r>
    </w:p>
    <w:p w:rsidR="00763C66" w:rsidRPr="00BF5747" w:rsidRDefault="00A81DB4" w:rsidP="00763C66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INTERNATIONAL</w:t>
      </w:r>
      <w:r w:rsidR="00763C66" w:rsidRPr="00A81DB4">
        <w:rPr>
          <w:sz w:val="19"/>
          <w:szCs w:val="19"/>
          <w:lang w:val="en-US"/>
        </w:rPr>
        <w:t xml:space="preserve"> </w:t>
      </w:r>
      <w:r w:rsidRPr="00A81DB4">
        <w:rPr>
          <w:sz w:val="19"/>
          <w:szCs w:val="19"/>
          <w:lang w:val="en-US"/>
        </w:rPr>
        <w:t>TAXATION</w:t>
      </w:r>
    </w:p>
    <w:p w:rsidR="00763C66" w:rsidRDefault="00A81DB4" w:rsidP="00BF5747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TRANSFER</w:t>
      </w:r>
      <w:r w:rsidR="00763C66">
        <w:rPr>
          <w:sz w:val="19"/>
          <w:szCs w:val="19"/>
          <w:lang w:val="en-US"/>
        </w:rPr>
        <w:t xml:space="preserve"> </w:t>
      </w:r>
      <w:r>
        <w:rPr>
          <w:sz w:val="19"/>
          <w:szCs w:val="19"/>
          <w:lang w:val="en-US"/>
        </w:rPr>
        <w:t>PRICING</w:t>
      </w:r>
    </w:p>
    <w:p w:rsidR="00BF5747" w:rsidRPr="00A81DB4" w:rsidRDefault="00A81DB4" w:rsidP="00763C66">
      <w:pPr>
        <w:pStyle w:val="Seznamsodrkami"/>
      </w:pPr>
      <w:r>
        <w:rPr>
          <w:sz w:val="19"/>
          <w:szCs w:val="19"/>
          <w:lang w:val="en-US"/>
        </w:rPr>
        <w:t>TAX DUE DILIGENCE</w:t>
      </w:r>
      <w:r w:rsidR="00763C66">
        <w:rPr>
          <w:sz w:val="19"/>
          <w:szCs w:val="19"/>
          <w:lang w:val="en-US"/>
        </w:rPr>
        <w:t xml:space="preserve">, </w:t>
      </w:r>
      <w:r w:rsidRPr="00A81DB4">
        <w:rPr>
          <w:sz w:val="19"/>
          <w:szCs w:val="19"/>
          <w:lang w:val="en-US"/>
        </w:rPr>
        <w:t>TRANSACTION</w:t>
      </w:r>
      <w:r w:rsidR="00BF5747" w:rsidRPr="00A81DB4">
        <w:rPr>
          <w:sz w:val="19"/>
          <w:szCs w:val="19"/>
          <w:lang w:val="en-US"/>
        </w:rPr>
        <w:t xml:space="preserve"> </w:t>
      </w:r>
      <w:r w:rsidRPr="00A81DB4">
        <w:rPr>
          <w:sz w:val="19"/>
          <w:szCs w:val="19"/>
          <w:lang w:val="en-US"/>
        </w:rPr>
        <w:t>SUPPORT</w:t>
      </w:r>
    </w:p>
    <w:p w:rsidR="00BC7D58" w:rsidRPr="00A90B47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A90B47">
        <w:rPr>
          <w:szCs w:val="19"/>
          <w:lang w:val="en-US"/>
        </w:rPr>
        <w:t>Areas of Expertise</w:t>
      </w:r>
    </w:p>
    <w:p w:rsidR="00A90B47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MANUFACTURING</w:t>
      </w:r>
      <w:r w:rsidR="00BF5747" w:rsidRPr="00A81DB4">
        <w:rPr>
          <w:sz w:val="19"/>
          <w:szCs w:val="19"/>
          <w:lang w:val="en-US"/>
        </w:rPr>
        <w:t xml:space="preserve"> </w:t>
      </w:r>
      <w:r w:rsidRPr="00A81DB4">
        <w:rPr>
          <w:sz w:val="19"/>
          <w:szCs w:val="19"/>
          <w:lang w:val="en-US"/>
        </w:rPr>
        <w:t>INDUSTRY</w:t>
      </w:r>
    </w:p>
    <w:p w:rsidR="00BF5747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CONSTRUCTION</w:t>
      </w:r>
      <w:r w:rsidR="00BF5747" w:rsidRPr="00A81DB4">
        <w:rPr>
          <w:sz w:val="19"/>
          <w:szCs w:val="19"/>
          <w:lang w:val="en-US"/>
        </w:rPr>
        <w:t xml:space="preserve"> </w:t>
      </w:r>
      <w:r w:rsidRPr="00A81DB4">
        <w:rPr>
          <w:sz w:val="19"/>
          <w:szCs w:val="19"/>
          <w:lang w:val="en-US"/>
        </w:rPr>
        <w:t>INDUSTRY</w:t>
      </w:r>
    </w:p>
    <w:p w:rsidR="00BF5747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REAL ESTATE</w:t>
      </w:r>
    </w:p>
    <w:p w:rsidR="00BF5747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HOLDINGS</w:t>
      </w:r>
    </w:p>
    <w:p w:rsidR="00BF5747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INFOMATION TECHNOLOGY</w:t>
      </w:r>
      <w:r w:rsidR="00BF5747" w:rsidRPr="00A81DB4">
        <w:rPr>
          <w:sz w:val="19"/>
          <w:szCs w:val="19"/>
          <w:lang w:val="en-US"/>
        </w:rPr>
        <w:t xml:space="preserve"> &amp; </w:t>
      </w:r>
      <w:r w:rsidRPr="00A81DB4">
        <w:rPr>
          <w:sz w:val="19"/>
          <w:szCs w:val="19"/>
          <w:lang w:val="en-US"/>
        </w:rPr>
        <w:t>MEDIA</w:t>
      </w:r>
    </w:p>
    <w:p w:rsidR="00BF5747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HIGH</w:t>
      </w:r>
      <w:r w:rsidR="00BF5747" w:rsidRPr="00A81DB4">
        <w:rPr>
          <w:sz w:val="19"/>
          <w:szCs w:val="19"/>
          <w:lang w:val="en-US"/>
        </w:rPr>
        <w:t xml:space="preserve"> N</w:t>
      </w:r>
      <w:r w:rsidRPr="00A81DB4">
        <w:rPr>
          <w:sz w:val="19"/>
          <w:szCs w:val="19"/>
          <w:lang w:val="en-US"/>
        </w:rPr>
        <w:t>ET</w:t>
      </w:r>
      <w:r w:rsidR="00BF5747" w:rsidRPr="00A81DB4">
        <w:rPr>
          <w:sz w:val="19"/>
          <w:szCs w:val="19"/>
          <w:lang w:val="en-US"/>
        </w:rPr>
        <w:t>-</w:t>
      </w:r>
      <w:r w:rsidRPr="00A81DB4">
        <w:rPr>
          <w:sz w:val="19"/>
          <w:szCs w:val="19"/>
          <w:lang w:val="en-US"/>
        </w:rPr>
        <w:t>WORTH</w:t>
      </w:r>
      <w:r w:rsidR="00BF5747" w:rsidRPr="00A81DB4">
        <w:rPr>
          <w:sz w:val="19"/>
          <w:szCs w:val="19"/>
          <w:lang w:val="en-US"/>
        </w:rPr>
        <w:t xml:space="preserve"> </w:t>
      </w:r>
      <w:r w:rsidRPr="00A81DB4">
        <w:rPr>
          <w:sz w:val="19"/>
          <w:szCs w:val="19"/>
          <w:lang w:val="en-US"/>
        </w:rPr>
        <w:t>INDIVIDUALS</w:t>
      </w:r>
    </w:p>
    <w:p w:rsidR="004565C1" w:rsidRPr="00A90B47" w:rsidRDefault="004565C1" w:rsidP="00FC741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A90B47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A90B47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A90B47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A90B47" w:rsidTr="000367CB">
        <w:tc>
          <w:tcPr>
            <w:tcW w:w="3969" w:type="dxa"/>
            <w:vAlign w:val="bottom"/>
          </w:tcPr>
          <w:p w:rsidR="00DC2B18" w:rsidRPr="00A90B47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A90B47">
              <w:rPr>
                <w:b/>
                <w:szCs w:val="19"/>
                <w:lang w:val="en-US"/>
              </w:rPr>
              <w:t>Contact</w:t>
            </w:r>
          </w:p>
          <w:p w:rsidR="00DC2B18" w:rsidRPr="00A90B4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A90B47" w:rsidRDefault="00BF574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Jan Soška</w:t>
            </w:r>
          </w:p>
          <w:p w:rsidR="004F767B" w:rsidRPr="00A90B47" w:rsidRDefault="00BF5747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jan.soska</w:t>
            </w:r>
            <w:r w:rsidR="004565C1" w:rsidRPr="00A90B47">
              <w:rPr>
                <w:sz w:val="19"/>
                <w:szCs w:val="19"/>
                <w:lang w:val="en-US"/>
              </w:rPr>
              <w:t>@tpa-group.cz</w:t>
            </w:r>
          </w:p>
          <w:p w:rsidR="004F767B" w:rsidRPr="00A90B47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A90B47">
              <w:rPr>
                <w:lang w:val="en-US"/>
              </w:rPr>
              <w:t>Phon</w:t>
            </w:r>
            <w:r w:rsidR="007F2543">
              <w:rPr>
                <w:lang w:val="en-US"/>
              </w:rPr>
              <w:t>e: +420</w:t>
            </w:r>
            <w:r w:rsidR="00C34BF9">
              <w:rPr>
                <w:lang w:val="en-US"/>
              </w:rPr>
              <w:t> 222 826 229</w:t>
            </w:r>
            <w:bookmarkStart w:id="0" w:name="_GoBack"/>
            <w:bookmarkEnd w:id="0"/>
          </w:p>
          <w:p w:rsidR="00BC7D58" w:rsidRPr="00A90B47" w:rsidRDefault="00BF574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>
              <w:t>Cellphone: +420 724 226 046</w:t>
            </w:r>
          </w:p>
          <w:p w:rsidR="00BC7D58" w:rsidRPr="00A90B47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:rsidR="004F767B" w:rsidRPr="00A90B47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A90B47">
              <w:rPr>
                <w:lang w:val="en-US"/>
              </w:rPr>
              <w:t>TPA Czech Republic</w:t>
            </w:r>
          </w:p>
          <w:p w:rsidR="004F767B" w:rsidRPr="00A90B47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A90B47">
              <w:rPr>
                <w:lang w:val="en-US"/>
              </w:rPr>
              <w:t>Antala Staška 2027/79 Prague 4, 140 00</w:t>
            </w:r>
          </w:p>
          <w:p w:rsidR="00BC7D58" w:rsidRPr="00A90B47" w:rsidRDefault="004565C1" w:rsidP="004565C1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A90B47">
              <w:rPr>
                <w:lang w:val="en-US"/>
              </w:rPr>
              <w:t>Phone: +420 222 826 311</w:t>
            </w:r>
          </w:p>
        </w:tc>
      </w:tr>
    </w:tbl>
    <w:p w:rsidR="00436E27" w:rsidRPr="00A90B47" w:rsidRDefault="00436E27" w:rsidP="00BC7D58">
      <w:pPr>
        <w:pStyle w:val="Kategorie"/>
        <w:spacing w:before="0"/>
        <w:rPr>
          <w:lang w:val="en-US"/>
        </w:rPr>
      </w:pPr>
    </w:p>
    <w:sectPr w:rsidR="00436E27" w:rsidRPr="00A90B47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45" w:rsidRDefault="00D22A45" w:rsidP="00956F35">
      <w:pPr>
        <w:spacing w:line="240" w:lineRule="auto"/>
      </w:pPr>
      <w:r>
        <w:separator/>
      </w:r>
    </w:p>
  </w:endnote>
  <w:endnote w:type="continuationSeparator" w:id="0">
    <w:p w:rsidR="00D22A45" w:rsidRDefault="00D22A45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B4" w:rsidRPr="00FA34CE" w:rsidRDefault="00A81DB4" w:rsidP="00A81DB4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21C1C0" wp14:editId="2A128691">
              <wp:simplePos x="0" y="0"/>
              <wp:positionH relativeFrom="column">
                <wp:posOffset>3356610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4.3pt,309.75pt" to="264.3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Uo2Pct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BC7D58" w:rsidRPr="00A81DB4" w:rsidRDefault="00BC7D58" w:rsidP="00A81D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45" w:rsidRDefault="00D22A45" w:rsidP="00956F35">
      <w:pPr>
        <w:spacing w:line="240" w:lineRule="auto"/>
      </w:pPr>
      <w:r>
        <w:separator/>
      </w:r>
    </w:p>
  </w:footnote>
  <w:footnote w:type="continuationSeparator" w:id="0">
    <w:p w:rsidR="00D22A45" w:rsidRDefault="00D22A45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55E6FF38" wp14:editId="19D9FE2F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7281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4565C1"/>
    <w:rsid w:val="00002E73"/>
    <w:rsid w:val="000032D2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6335E"/>
    <w:rsid w:val="00174C24"/>
    <w:rsid w:val="00182126"/>
    <w:rsid w:val="001838A7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06D8E"/>
    <w:rsid w:val="00221521"/>
    <w:rsid w:val="00232050"/>
    <w:rsid w:val="002512D5"/>
    <w:rsid w:val="002615AB"/>
    <w:rsid w:val="0026558A"/>
    <w:rsid w:val="002701E7"/>
    <w:rsid w:val="00272042"/>
    <w:rsid w:val="0027614E"/>
    <w:rsid w:val="0027692C"/>
    <w:rsid w:val="00277F87"/>
    <w:rsid w:val="00296BEA"/>
    <w:rsid w:val="002A63F2"/>
    <w:rsid w:val="002B42FA"/>
    <w:rsid w:val="002C10F9"/>
    <w:rsid w:val="002F3A72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0CB3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65C1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363B0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3C66"/>
    <w:rsid w:val="007659EA"/>
    <w:rsid w:val="00776468"/>
    <w:rsid w:val="00791374"/>
    <w:rsid w:val="00797616"/>
    <w:rsid w:val="007B2601"/>
    <w:rsid w:val="007B350F"/>
    <w:rsid w:val="007B3D49"/>
    <w:rsid w:val="007F2543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857B0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1DB4"/>
    <w:rsid w:val="00A872C0"/>
    <w:rsid w:val="00A90B47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C7D58"/>
    <w:rsid w:val="00BD2205"/>
    <w:rsid w:val="00BE6673"/>
    <w:rsid w:val="00BF5747"/>
    <w:rsid w:val="00C01098"/>
    <w:rsid w:val="00C10C20"/>
    <w:rsid w:val="00C11803"/>
    <w:rsid w:val="00C12B87"/>
    <w:rsid w:val="00C14EB0"/>
    <w:rsid w:val="00C159D2"/>
    <w:rsid w:val="00C34180"/>
    <w:rsid w:val="00C34BF9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2A45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369EC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2A8E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41C"/>
    <w:rsid w:val="00FD275E"/>
    <w:rsid w:val="00FD4053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2114-E21A-41E7-BD75-80719F77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~9102227.dotx</Template>
  <TotalTime>16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9</cp:revision>
  <cp:lastPrinted>2016-08-19T10:50:00Z</cp:lastPrinted>
  <dcterms:created xsi:type="dcterms:W3CDTF">2018-02-07T12:05:00Z</dcterms:created>
  <dcterms:modified xsi:type="dcterms:W3CDTF">2019-02-05T14:12:00Z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FD32FDA2D4FFEF62C1258036002900DD</vt:lpwstr>
  </property>
  <property fmtid="{D5CDD505-2E9C-101B-9397-08002B2CF9AE}" pid="6" name="SW_DocHWND">
    <vt:r8>3345158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