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9D1CAA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omana Pelc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45051B" w:rsidTr="00CE4EE1">
        <w:trPr>
          <w:trHeight w:val="218"/>
        </w:trPr>
        <w:tc>
          <w:tcPr>
            <w:tcW w:w="9638" w:type="dxa"/>
          </w:tcPr>
          <w:p w:rsidR="000D7B9E" w:rsidRPr="0045051B" w:rsidRDefault="009F4CB0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45051B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Romana Pelcová</w:t>
            </w:r>
          </w:p>
        </w:tc>
      </w:tr>
    </w:tbl>
    <w:p w:rsidR="00BC7D58" w:rsidRPr="0045051B" w:rsidRDefault="00BC7D58" w:rsidP="00E50AB6">
      <w:pPr>
        <w:pStyle w:val="Kategorie"/>
        <w:spacing w:before="0"/>
        <w:rPr>
          <w:lang w:val="cs-CZ"/>
        </w:rPr>
        <w:sectPr w:rsidR="00BC7D58" w:rsidRPr="0045051B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45051B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45051B">
        <w:rPr>
          <w:szCs w:val="19"/>
          <w:lang w:val="cs-CZ"/>
        </w:rPr>
        <w:lastRenderedPageBreak/>
        <w:t>Profil</w:t>
      </w:r>
    </w:p>
    <w:p w:rsidR="00E50AB6" w:rsidRPr="0045051B" w:rsidRDefault="00E62168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Partner</w:t>
      </w:r>
      <w:r w:rsidR="009F4CB0" w:rsidRPr="0045051B">
        <w:rPr>
          <w:sz w:val="19"/>
          <w:szCs w:val="19"/>
          <w:lang w:val="cs-CZ"/>
        </w:rPr>
        <w:t>ka</w:t>
      </w:r>
      <w:r w:rsidR="00CE4EE1" w:rsidRPr="0045051B">
        <w:rPr>
          <w:sz w:val="19"/>
          <w:szCs w:val="19"/>
          <w:lang w:val="cs-CZ"/>
        </w:rPr>
        <w:t xml:space="preserve"> v TPA Česká republika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Vedoucí partner v oddělení daní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Daňový poradce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Autorka odborných článků v oblasti DPH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Lektorská činnost ve s</w:t>
      </w:r>
      <w:bookmarkStart w:id="0" w:name="_GoBack"/>
      <w:bookmarkEnd w:id="0"/>
      <w:r w:rsidRPr="0045051B">
        <w:rPr>
          <w:lang w:val="cs-CZ"/>
        </w:rPr>
        <w:t>féře daní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Od roku 2008</w:t>
      </w:r>
      <w:r w:rsidR="00E62168" w:rsidRPr="0045051B">
        <w:rPr>
          <w:lang w:val="cs-CZ"/>
        </w:rPr>
        <w:t>: Partner</w:t>
      </w:r>
      <w:r w:rsidRPr="0045051B">
        <w:rPr>
          <w:lang w:val="cs-CZ"/>
        </w:rPr>
        <w:t>ka</w:t>
      </w:r>
      <w:r w:rsidR="009521E4" w:rsidRPr="0045051B">
        <w:rPr>
          <w:lang w:val="cs-CZ"/>
        </w:rPr>
        <w:t xml:space="preserve"> v TPA Česká republika</w:t>
      </w:r>
      <w:r w:rsidR="00E50AB6" w:rsidRPr="0045051B">
        <w:rPr>
          <w:sz w:val="19"/>
          <w:szCs w:val="19"/>
          <w:lang w:val="cs-CZ"/>
        </w:rPr>
        <w:t xml:space="preserve"> </w:t>
      </w:r>
    </w:p>
    <w:p w:rsidR="00E50AB6" w:rsidRPr="0045051B" w:rsidRDefault="0045051B" w:rsidP="00E62168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Od roku 1994</w:t>
      </w:r>
      <w:r w:rsidR="006A0F44" w:rsidRPr="0045051B">
        <w:rPr>
          <w:lang w:val="cs-CZ"/>
        </w:rPr>
        <w:t>: Zaměstnanec v TPA Česká republika</w:t>
      </w:r>
    </w:p>
    <w:p w:rsidR="00E50AB6" w:rsidRPr="006F4FE6" w:rsidRDefault="0045051B" w:rsidP="006F4FE6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Více než 20 let zkušeností v oblasti daně z příjmů právnických osob a v oblasti daně z přidané hodnoty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62168" w:rsidRPr="0045051B" w:rsidRDefault="0045051B" w:rsidP="006A0F44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Certifikovaný daňový poradce od roku 1998</w:t>
      </w:r>
    </w:p>
    <w:p w:rsidR="0045051B" w:rsidRPr="0045051B" w:rsidRDefault="0045051B" w:rsidP="006A0F44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Absolventka Vysoké školy ekonomické v Praze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45051B" w:rsidRDefault="0045051B" w:rsidP="00E62168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Členka Komory daňových poradců České republiky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45051B" w:rsidRDefault="009521E4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Český jazyk</w:t>
      </w:r>
    </w:p>
    <w:p w:rsidR="000D7B9E" w:rsidRPr="0045051B" w:rsidRDefault="009521E4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Anglický jazyk</w:t>
      </w:r>
    </w:p>
    <w:p w:rsidR="006A0F44" w:rsidRPr="0045051B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45051B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45051B">
        <w:rPr>
          <w:b w:val="0"/>
          <w:lang w:val="cs-CZ"/>
        </w:rPr>
        <w:br w:type="column"/>
      </w:r>
      <w:r w:rsidR="0027256D" w:rsidRPr="0045051B">
        <w:rPr>
          <w:szCs w:val="19"/>
          <w:lang w:val="cs-CZ"/>
        </w:rPr>
        <w:lastRenderedPageBreak/>
        <w:t>Klientské zaměření / služby</w:t>
      </w:r>
    </w:p>
    <w:p w:rsidR="00F45936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 xml:space="preserve">Daňová </w:t>
      </w:r>
      <w:proofErr w:type="spellStart"/>
      <w:r w:rsidRPr="0045051B">
        <w:rPr>
          <w:lang w:val="cs-CZ"/>
        </w:rPr>
        <w:t>due</w:t>
      </w:r>
      <w:proofErr w:type="spellEnd"/>
      <w:r w:rsidRPr="0045051B">
        <w:rPr>
          <w:lang w:val="cs-CZ"/>
        </w:rPr>
        <w:t xml:space="preserve"> diligence</w:t>
      </w:r>
    </w:p>
    <w:p w:rsidR="0045051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Daňové poradenství pro fyzické osoby</w:t>
      </w:r>
    </w:p>
    <w:p w:rsidR="0045051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Daňové poradenství pro právnické osoby</w:t>
      </w:r>
    </w:p>
    <w:p w:rsidR="0045051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DPH / národní &amp; mezinárodní</w:t>
      </w:r>
    </w:p>
    <w:p w:rsidR="0045051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Mezinárodní daňové plánování</w:t>
      </w:r>
    </w:p>
    <w:p w:rsidR="0045051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Odpočet na podporu výzkumu a vývoje</w:t>
      </w:r>
    </w:p>
    <w:p w:rsidR="0045051B" w:rsidRPr="0045051B" w:rsidRDefault="0045051B" w:rsidP="0039200B">
      <w:pPr>
        <w:pStyle w:val="Seznamsodrkami"/>
        <w:rPr>
          <w:rStyle w:val="BulletpointZchn"/>
          <w:szCs w:val="19"/>
          <w:lang w:val="cs-CZ"/>
        </w:rPr>
      </w:pPr>
      <w:r w:rsidRPr="0045051B">
        <w:rPr>
          <w:lang w:val="cs-CZ"/>
        </w:rPr>
        <w:t>Transferové ceny</w:t>
      </w:r>
    </w:p>
    <w:p w:rsidR="00BC7D58" w:rsidRPr="0045051B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45051B">
        <w:rPr>
          <w:szCs w:val="19"/>
          <w:lang w:val="cs-CZ"/>
        </w:rPr>
        <w:t>Odvětví</w:t>
      </w:r>
    </w:p>
    <w:p w:rsidR="004F767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Nemovitosti</w:t>
      </w:r>
    </w:p>
    <w:p w:rsidR="0045051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Potravinářství a zemědělství</w:t>
      </w:r>
    </w:p>
    <w:p w:rsidR="0045051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Stavební průmysl</w:t>
      </w:r>
    </w:p>
    <w:p w:rsidR="0045051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Strojírenství a zpracovatelský průmysl</w:t>
      </w:r>
    </w:p>
    <w:p w:rsidR="0045051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lang w:val="cs-CZ"/>
        </w:rPr>
        <w:t>Velkoobchod a maloobchod</w:t>
      </w:r>
    </w:p>
    <w:p w:rsidR="00BC7D58" w:rsidRPr="0045051B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45051B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45051B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45051B" w:rsidTr="000367CB">
        <w:tc>
          <w:tcPr>
            <w:tcW w:w="3969" w:type="dxa"/>
            <w:vAlign w:val="bottom"/>
          </w:tcPr>
          <w:p w:rsidR="00DC2B18" w:rsidRPr="0045051B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45051B">
              <w:rPr>
                <w:b/>
                <w:szCs w:val="19"/>
                <w:lang w:val="cs-CZ"/>
              </w:rPr>
              <w:t>Kontakt</w:t>
            </w:r>
          </w:p>
          <w:p w:rsidR="00DC2B18" w:rsidRPr="0045051B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45051B" w:rsidRDefault="0045051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45051B">
              <w:rPr>
                <w:b/>
                <w:lang w:val="cs-CZ"/>
              </w:rPr>
              <w:t>Romana Pelcová</w:t>
            </w:r>
          </w:p>
          <w:p w:rsidR="004F767B" w:rsidRPr="0045051B" w:rsidRDefault="0045051B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45051B">
              <w:rPr>
                <w:sz w:val="19"/>
                <w:szCs w:val="19"/>
                <w:lang w:val="cs-CZ"/>
              </w:rPr>
              <w:t>romana.pelcova</w:t>
            </w:r>
            <w:r w:rsidR="0027256D" w:rsidRPr="0045051B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45051B" w:rsidRDefault="002C001F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+420 222 826 270</w:t>
            </w:r>
          </w:p>
          <w:p w:rsidR="00BC7D58" w:rsidRPr="0045051B" w:rsidRDefault="0045051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45051B">
              <w:rPr>
                <w:lang w:val="cs-CZ"/>
              </w:rPr>
              <w:t>Mobil: +420 602 317 472</w:t>
            </w:r>
          </w:p>
          <w:p w:rsidR="00BC7D58" w:rsidRPr="0045051B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45051B" w:rsidRDefault="0045051B" w:rsidP="0027256D">
            <w:pPr>
              <w:spacing w:line="240" w:lineRule="atLeast"/>
              <w:rPr>
                <w:lang w:val="cs-CZ"/>
              </w:rPr>
            </w:pPr>
            <w:r>
              <w:rPr>
                <w:lang w:val="cs-CZ"/>
              </w:rPr>
              <w:t>TPA Česká republika</w:t>
            </w:r>
            <w:r w:rsidR="0027256D" w:rsidRPr="0045051B">
              <w:rPr>
                <w:lang w:val="cs-CZ"/>
              </w:rPr>
              <w:t xml:space="preserve"> </w:t>
            </w:r>
          </w:p>
          <w:p w:rsidR="00BC7D58" w:rsidRPr="0045051B" w:rsidRDefault="0027256D" w:rsidP="0027256D">
            <w:pPr>
              <w:spacing w:line="240" w:lineRule="atLeast"/>
              <w:rPr>
                <w:lang w:val="cs-CZ"/>
              </w:rPr>
            </w:pPr>
            <w:r w:rsidRPr="0045051B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3A" w:rsidRDefault="00F0403A" w:rsidP="00956F35">
      <w:pPr>
        <w:spacing w:line="240" w:lineRule="auto"/>
      </w:pPr>
      <w:r>
        <w:separator/>
      </w:r>
    </w:p>
  </w:endnote>
  <w:endnote w:type="continuationSeparator" w:id="0">
    <w:p w:rsidR="00F0403A" w:rsidRDefault="00F0403A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Pr="00DB7C4A" w:rsidRDefault="00CE4EE1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3A5F9BDF" wp14:editId="00EB9B59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9B356EF" wp14:editId="201AF21C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CE4EE1" w:rsidRPr="00CE4EE1" w:rsidRDefault="00CE4EE1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3A" w:rsidRDefault="00F0403A" w:rsidP="00956F35">
      <w:pPr>
        <w:spacing w:line="240" w:lineRule="auto"/>
      </w:pPr>
      <w:r>
        <w:separator/>
      </w:r>
    </w:p>
  </w:footnote>
  <w:footnote w:type="continuationSeparator" w:id="0">
    <w:p w:rsidR="00F0403A" w:rsidRDefault="00F0403A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10D5F861" wp14:editId="7BA66AE4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001F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4FE6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1CAA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C041-C281-44E4-BFFB-D853D160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4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5</cp:revision>
  <cp:lastPrinted>2016-08-19T10:50:00Z</cp:lastPrinted>
  <dcterms:created xsi:type="dcterms:W3CDTF">2018-02-06T12:26:00Z</dcterms:created>
  <dcterms:modified xsi:type="dcterms:W3CDTF">2018-03-28T07:38:00Z</dcterms:modified>
</cp:coreProperties>
</file>