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A9743D" w:rsidTr="00CE4EE1">
        <w:trPr>
          <w:trHeight w:hRule="exact" w:val="3175"/>
        </w:trPr>
        <w:tc>
          <w:tcPr>
            <w:tcW w:w="9638" w:type="dxa"/>
          </w:tcPr>
          <w:p w:rsidR="000D7B9E" w:rsidRPr="00A9743D" w:rsidRDefault="00A9743D" w:rsidP="000D7B9E">
            <w:pPr>
              <w:rPr>
                <w:rFonts w:eastAsia="Arial" w:cs="Times New Roman"/>
                <w:sz w:val="19"/>
                <w:lang w:val="cs-CZ"/>
              </w:rPr>
            </w:pPr>
            <w:r w:rsidRPr="00A9743D"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 wp14:anchorId="18D91B54" wp14:editId="5BFA15B1">
                  <wp:extent cx="6015990" cy="2016125"/>
                  <wp:effectExtent l="0" t="0" r="3810" b="317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Jana Skálová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A9743D" w:rsidTr="00CE4EE1">
        <w:trPr>
          <w:trHeight w:val="218"/>
        </w:trPr>
        <w:tc>
          <w:tcPr>
            <w:tcW w:w="9638" w:type="dxa"/>
          </w:tcPr>
          <w:p w:rsidR="000D7B9E" w:rsidRPr="00A9743D" w:rsidRDefault="00E8083C" w:rsidP="005D3A6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</w:pPr>
            <w:r w:rsidRPr="00A9743D"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 xml:space="preserve">Jana </w:t>
            </w:r>
            <w:r w:rsidR="005D3A6E" w:rsidRPr="00A9743D"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>Skálová</w:t>
            </w:r>
          </w:p>
        </w:tc>
      </w:tr>
    </w:tbl>
    <w:p w:rsidR="00BC7D58" w:rsidRPr="00A9743D" w:rsidRDefault="00BC7D58" w:rsidP="00E50AB6">
      <w:pPr>
        <w:pStyle w:val="Kategorie"/>
        <w:spacing w:before="0"/>
        <w:rPr>
          <w:lang w:val="cs-CZ"/>
        </w:rPr>
        <w:sectPr w:rsidR="00BC7D58" w:rsidRPr="00A9743D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A9743D" w:rsidRDefault="00E50AB6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A9743D">
        <w:rPr>
          <w:szCs w:val="19"/>
          <w:lang w:val="cs-CZ"/>
        </w:rPr>
        <w:lastRenderedPageBreak/>
        <w:t>Profil</w:t>
      </w:r>
    </w:p>
    <w:p w:rsidR="00E50AB6" w:rsidRPr="00A9743D" w:rsidRDefault="001A4E72" w:rsidP="0039200B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>Partner</w:t>
      </w:r>
      <w:r w:rsidR="001E60C4" w:rsidRPr="00A9743D">
        <w:rPr>
          <w:sz w:val="19"/>
          <w:szCs w:val="19"/>
          <w:lang w:val="cs-CZ"/>
        </w:rPr>
        <w:t>ka</w:t>
      </w:r>
      <w:r w:rsidR="00CE4EE1" w:rsidRPr="00A9743D">
        <w:rPr>
          <w:sz w:val="19"/>
          <w:szCs w:val="19"/>
          <w:lang w:val="cs-CZ"/>
        </w:rPr>
        <w:t xml:space="preserve"> v TPA Česká republika</w:t>
      </w:r>
    </w:p>
    <w:p w:rsidR="001E60C4" w:rsidRPr="00A9743D" w:rsidRDefault="005D3A6E" w:rsidP="0039200B">
      <w:pPr>
        <w:pStyle w:val="Seznamsodrkami"/>
        <w:rPr>
          <w:sz w:val="19"/>
          <w:szCs w:val="19"/>
          <w:lang w:val="cs-CZ"/>
        </w:rPr>
      </w:pPr>
      <w:r w:rsidRPr="00A9743D">
        <w:rPr>
          <w:lang w:val="cs-CZ"/>
        </w:rPr>
        <w:t>Spoluzakladatelka skupiny TPA Česká republika</w:t>
      </w:r>
    </w:p>
    <w:p w:rsidR="005D3A6E" w:rsidRPr="00A9743D" w:rsidRDefault="005D3A6E" w:rsidP="0039200B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>Auditorka, daňový poradce</w:t>
      </w:r>
    </w:p>
    <w:p w:rsidR="005D3A6E" w:rsidRPr="00A9743D" w:rsidRDefault="005D3A6E" w:rsidP="0039200B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>Lektorská činnost</w:t>
      </w:r>
    </w:p>
    <w:p w:rsidR="005D3A6E" w:rsidRPr="00A9743D" w:rsidRDefault="005D3A6E" w:rsidP="0039200B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>Autorka odborných článků a publikací</w:t>
      </w:r>
    </w:p>
    <w:p w:rsidR="00E50AB6" w:rsidRPr="00A9743D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A9743D">
        <w:rPr>
          <w:rFonts w:asciiTheme="minorHAnsi" w:hAnsiTheme="minorHAnsi" w:cstheme="minorHAnsi"/>
          <w:szCs w:val="19"/>
          <w:lang w:val="cs-CZ"/>
        </w:rPr>
        <w:t>Profesní kariéra</w:t>
      </w:r>
    </w:p>
    <w:p w:rsidR="00E50AB6" w:rsidRPr="00A9743D" w:rsidRDefault="001E60C4" w:rsidP="0039200B">
      <w:pPr>
        <w:pStyle w:val="Seznamsodrkami"/>
        <w:rPr>
          <w:sz w:val="19"/>
          <w:szCs w:val="19"/>
          <w:lang w:val="cs-CZ"/>
        </w:rPr>
      </w:pPr>
      <w:r w:rsidRPr="00A9743D">
        <w:rPr>
          <w:lang w:val="cs-CZ"/>
        </w:rPr>
        <w:t xml:space="preserve">Od roku </w:t>
      </w:r>
      <w:r w:rsidR="005D3A6E" w:rsidRPr="00A9743D">
        <w:rPr>
          <w:lang w:val="cs-CZ"/>
        </w:rPr>
        <w:t>1993</w:t>
      </w:r>
      <w:r w:rsidR="00E62168" w:rsidRPr="00A9743D">
        <w:rPr>
          <w:lang w:val="cs-CZ"/>
        </w:rPr>
        <w:t>: Partner</w:t>
      </w:r>
      <w:r w:rsidRPr="00A9743D">
        <w:rPr>
          <w:lang w:val="cs-CZ"/>
        </w:rPr>
        <w:t>ka</w:t>
      </w:r>
      <w:r w:rsidR="009521E4" w:rsidRPr="00A9743D">
        <w:rPr>
          <w:lang w:val="cs-CZ"/>
        </w:rPr>
        <w:t xml:space="preserve"> v TPA Česká republika</w:t>
      </w:r>
      <w:r w:rsidR="00E50AB6" w:rsidRPr="00A9743D">
        <w:rPr>
          <w:sz w:val="19"/>
          <w:szCs w:val="19"/>
          <w:lang w:val="cs-CZ"/>
        </w:rPr>
        <w:t xml:space="preserve"> </w:t>
      </w:r>
    </w:p>
    <w:p w:rsidR="00F06937" w:rsidRPr="00A9743D" w:rsidRDefault="005D3A6E" w:rsidP="00E62168">
      <w:pPr>
        <w:pStyle w:val="Seznamsodrkami"/>
        <w:rPr>
          <w:sz w:val="19"/>
          <w:szCs w:val="19"/>
          <w:lang w:val="cs-CZ"/>
        </w:rPr>
      </w:pPr>
      <w:r w:rsidRPr="00A9743D">
        <w:rPr>
          <w:lang w:val="cs-CZ"/>
        </w:rPr>
        <w:t>Odborný asistent na katedře finančního účetnictví a auditu na Fakultě financí a účetnictví Vysoké školy ekonomické v Praze</w:t>
      </w:r>
    </w:p>
    <w:p w:rsidR="00E50AB6" w:rsidRPr="00A9743D" w:rsidRDefault="005D3A6E" w:rsidP="00A9743D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>Více než 20 let zkušeností v účetnictví, dani z příjmů právnických osob a při přípravě projektů fúze</w:t>
      </w:r>
    </w:p>
    <w:p w:rsidR="00E50AB6" w:rsidRPr="00A9743D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A9743D">
        <w:rPr>
          <w:rFonts w:asciiTheme="minorHAnsi" w:hAnsiTheme="minorHAnsi" w:cstheme="minorHAnsi"/>
          <w:szCs w:val="19"/>
          <w:lang w:val="cs-CZ"/>
        </w:rPr>
        <w:t>Vzdělání a certifikáty</w:t>
      </w:r>
    </w:p>
    <w:p w:rsidR="00D71758" w:rsidRPr="00A9743D" w:rsidRDefault="001E60C4" w:rsidP="00F06937">
      <w:pPr>
        <w:pStyle w:val="Seznamsodrkami"/>
        <w:rPr>
          <w:sz w:val="19"/>
          <w:szCs w:val="19"/>
          <w:lang w:val="cs-CZ"/>
        </w:rPr>
      </w:pPr>
      <w:r w:rsidRPr="00A9743D">
        <w:rPr>
          <w:lang w:val="cs-CZ"/>
        </w:rPr>
        <w:t>Absolven</w:t>
      </w:r>
      <w:r w:rsidR="005D3A6E" w:rsidRPr="00A9743D">
        <w:rPr>
          <w:lang w:val="cs-CZ"/>
        </w:rPr>
        <w:t>tka</w:t>
      </w:r>
      <w:r w:rsidRPr="00A9743D">
        <w:rPr>
          <w:lang w:val="cs-CZ"/>
        </w:rPr>
        <w:t xml:space="preserve"> Vysoké školy ekonomické v Praze</w:t>
      </w:r>
      <w:r w:rsidR="005D3A6E" w:rsidRPr="00A9743D">
        <w:rPr>
          <w:lang w:val="cs-CZ"/>
        </w:rPr>
        <w:t xml:space="preserve"> (PhD.)</w:t>
      </w:r>
    </w:p>
    <w:p w:rsidR="005D3A6E" w:rsidRPr="00A9743D" w:rsidRDefault="005D3A6E" w:rsidP="00F06937">
      <w:pPr>
        <w:pStyle w:val="Seznamsodrkami"/>
        <w:rPr>
          <w:sz w:val="19"/>
          <w:szCs w:val="19"/>
          <w:lang w:val="cs-CZ"/>
        </w:rPr>
      </w:pPr>
      <w:r w:rsidRPr="00A9743D">
        <w:rPr>
          <w:lang w:val="cs-CZ"/>
        </w:rPr>
        <w:t>Auditorka od roku 1995</w:t>
      </w:r>
    </w:p>
    <w:p w:rsidR="005D3A6E" w:rsidRPr="00A9743D" w:rsidRDefault="005D3A6E" w:rsidP="00F06937">
      <w:pPr>
        <w:pStyle w:val="Seznamsodrkami"/>
        <w:rPr>
          <w:sz w:val="19"/>
          <w:szCs w:val="19"/>
          <w:lang w:val="cs-CZ"/>
        </w:rPr>
      </w:pPr>
      <w:r w:rsidRPr="00A9743D">
        <w:rPr>
          <w:lang w:val="cs-CZ"/>
        </w:rPr>
        <w:t>Daňový poradce od roku 1993</w:t>
      </w:r>
    </w:p>
    <w:p w:rsidR="005D3A6E" w:rsidRPr="00A9743D" w:rsidRDefault="005D3A6E" w:rsidP="00F06937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>Absolventka Vysoké školy ekonomické v Praze</w:t>
      </w:r>
    </w:p>
    <w:p w:rsidR="00E50AB6" w:rsidRPr="00A9743D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A9743D">
        <w:rPr>
          <w:rFonts w:asciiTheme="minorHAnsi" w:hAnsiTheme="minorHAnsi" w:cstheme="minorHAnsi"/>
          <w:szCs w:val="19"/>
          <w:lang w:val="cs-CZ"/>
        </w:rPr>
        <w:t>Profesní sítě</w:t>
      </w:r>
    </w:p>
    <w:p w:rsidR="00A9743D" w:rsidRPr="00A9743D" w:rsidRDefault="00A9743D" w:rsidP="00A9743D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>Členka předsednictva Komory daňových poradců České republiky</w:t>
      </w:r>
    </w:p>
    <w:p w:rsidR="00E50AB6" w:rsidRPr="00A9743D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A9743D">
        <w:rPr>
          <w:rFonts w:asciiTheme="minorHAnsi" w:hAnsiTheme="minorHAnsi" w:cstheme="minorHAnsi"/>
          <w:szCs w:val="19"/>
          <w:lang w:val="cs-CZ"/>
        </w:rPr>
        <w:t>Jazyková vybavenost</w:t>
      </w:r>
    </w:p>
    <w:p w:rsidR="001A4E72" w:rsidRPr="00A9743D" w:rsidRDefault="009521E4" w:rsidP="00F06937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>Anglický jazyk</w:t>
      </w:r>
    </w:p>
    <w:p w:rsidR="005D3A6E" w:rsidRPr="00A9743D" w:rsidRDefault="005D3A6E" w:rsidP="00F06937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>Německý jazyk</w:t>
      </w:r>
    </w:p>
    <w:p w:rsidR="00BC7D58" w:rsidRPr="00A9743D" w:rsidRDefault="00BC7D58" w:rsidP="00A9743D">
      <w:pPr>
        <w:pStyle w:val="Kategorie"/>
        <w:spacing w:before="0"/>
        <w:rPr>
          <w:szCs w:val="19"/>
          <w:lang w:val="cs-CZ"/>
        </w:rPr>
      </w:pPr>
      <w:r w:rsidRPr="00A9743D">
        <w:rPr>
          <w:b w:val="0"/>
          <w:lang w:val="cs-CZ"/>
        </w:rPr>
        <w:br w:type="column"/>
      </w:r>
      <w:r w:rsidR="0027256D" w:rsidRPr="00A9743D">
        <w:rPr>
          <w:szCs w:val="19"/>
          <w:lang w:val="cs-CZ"/>
        </w:rPr>
        <w:lastRenderedPageBreak/>
        <w:t>Klientské zaměření / služby</w:t>
      </w:r>
    </w:p>
    <w:p w:rsidR="001E60C4" w:rsidRPr="00A9743D" w:rsidRDefault="005D3A6E" w:rsidP="0039200B">
      <w:pPr>
        <w:pStyle w:val="Seznamsodrkami"/>
        <w:rPr>
          <w:sz w:val="19"/>
          <w:szCs w:val="19"/>
          <w:lang w:val="cs-CZ"/>
        </w:rPr>
      </w:pPr>
      <w:r w:rsidRPr="00A9743D">
        <w:rPr>
          <w:lang w:val="cs-CZ"/>
        </w:rPr>
        <w:t>Účetní a ekonomické poradenství</w:t>
      </w:r>
    </w:p>
    <w:p w:rsidR="005D3A6E" w:rsidRPr="00A9743D" w:rsidRDefault="005D3A6E" w:rsidP="0039200B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 xml:space="preserve">Finanční </w:t>
      </w:r>
      <w:proofErr w:type="spellStart"/>
      <w:r w:rsidRPr="00A9743D">
        <w:rPr>
          <w:sz w:val="19"/>
          <w:szCs w:val="19"/>
          <w:lang w:val="cs-CZ"/>
        </w:rPr>
        <w:t>due</w:t>
      </w:r>
      <w:proofErr w:type="spellEnd"/>
      <w:r w:rsidRPr="00A9743D">
        <w:rPr>
          <w:sz w:val="19"/>
          <w:szCs w:val="19"/>
          <w:lang w:val="cs-CZ"/>
        </w:rPr>
        <w:t xml:space="preserve"> diligence</w:t>
      </w:r>
    </w:p>
    <w:p w:rsidR="005D3A6E" w:rsidRPr="00A9743D" w:rsidRDefault="005D3A6E" w:rsidP="0039200B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>IFRS/US GAAP poradenství</w:t>
      </w:r>
    </w:p>
    <w:p w:rsidR="005D3A6E" w:rsidRPr="00A9743D" w:rsidRDefault="005D3A6E" w:rsidP="0039200B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>Fúze</w:t>
      </w:r>
    </w:p>
    <w:p w:rsidR="005D3A6E" w:rsidRPr="00A9743D" w:rsidRDefault="00A9743D" w:rsidP="0039200B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>Statutární audit</w:t>
      </w:r>
    </w:p>
    <w:p w:rsidR="00A9743D" w:rsidRPr="00A9743D" w:rsidRDefault="00A9743D" w:rsidP="0039200B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>Účetní vzdělávání</w:t>
      </w:r>
    </w:p>
    <w:p w:rsidR="00A9743D" w:rsidRPr="00A9743D" w:rsidRDefault="00A9743D" w:rsidP="0039200B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>Daňové vzdělávání</w:t>
      </w:r>
    </w:p>
    <w:p w:rsidR="00A9743D" w:rsidRPr="00A9743D" w:rsidRDefault="00A9743D" w:rsidP="0039200B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>Poradenství při transakcí</w:t>
      </w:r>
    </w:p>
    <w:p w:rsidR="00BC7D58" w:rsidRPr="00A9743D" w:rsidRDefault="0027256D" w:rsidP="000367CB">
      <w:pPr>
        <w:pStyle w:val="Kategorie"/>
        <w:ind w:left="284" w:hanging="284"/>
        <w:rPr>
          <w:szCs w:val="19"/>
          <w:lang w:val="cs-CZ"/>
        </w:rPr>
      </w:pPr>
      <w:r w:rsidRPr="00A9743D">
        <w:rPr>
          <w:szCs w:val="19"/>
          <w:lang w:val="cs-CZ"/>
        </w:rPr>
        <w:t>Odvětví</w:t>
      </w:r>
    </w:p>
    <w:p w:rsidR="001E60C4" w:rsidRPr="00A9743D" w:rsidRDefault="00A9743D" w:rsidP="0039200B">
      <w:pPr>
        <w:pStyle w:val="Seznamsodrkami"/>
        <w:rPr>
          <w:sz w:val="19"/>
          <w:szCs w:val="19"/>
          <w:lang w:val="cs-CZ"/>
        </w:rPr>
      </w:pPr>
      <w:r w:rsidRPr="00A9743D">
        <w:rPr>
          <w:lang w:val="cs-CZ"/>
        </w:rPr>
        <w:t>Holdingové společnosti</w:t>
      </w:r>
    </w:p>
    <w:p w:rsidR="00A9743D" w:rsidRPr="00A9743D" w:rsidRDefault="00A9743D" w:rsidP="0039200B">
      <w:pPr>
        <w:pStyle w:val="Seznamsodrkami"/>
        <w:rPr>
          <w:sz w:val="19"/>
          <w:szCs w:val="19"/>
          <w:lang w:val="cs-CZ"/>
        </w:rPr>
      </w:pPr>
      <w:r w:rsidRPr="00A9743D">
        <w:rPr>
          <w:lang w:val="cs-CZ"/>
        </w:rPr>
        <w:t>Nemovitosti</w:t>
      </w:r>
    </w:p>
    <w:p w:rsidR="00BC7D58" w:rsidRPr="00A9743D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cs-CZ"/>
        </w:rPr>
      </w:pPr>
    </w:p>
    <w:p w:rsidR="000367CB" w:rsidRPr="00A9743D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cs-CZ"/>
        </w:rPr>
        <w:sectPr w:rsidR="000367CB" w:rsidRPr="00A9743D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  <w:bookmarkStart w:id="0" w:name="_GoBack"/>
      <w:bookmarkEnd w:id="0"/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A9743D" w:rsidTr="000367CB">
        <w:tc>
          <w:tcPr>
            <w:tcW w:w="3969" w:type="dxa"/>
            <w:vAlign w:val="bottom"/>
          </w:tcPr>
          <w:p w:rsidR="00DC2B18" w:rsidRPr="00A9743D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A9743D">
              <w:rPr>
                <w:b/>
                <w:szCs w:val="19"/>
                <w:lang w:val="cs-CZ"/>
              </w:rPr>
              <w:t>Kontakt</w:t>
            </w:r>
          </w:p>
          <w:p w:rsidR="00DC2B18" w:rsidRPr="00A9743D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cs-CZ"/>
              </w:rPr>
            </w:pPr>
          </w:p>
          <w:p w:rsidR="00A9743D" w:rsidRPr="00A9743D" w:rsidRDefault="00A9743D" w:rsidP="00A9743D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A9743D">
              <w:rPr>
                <w:b/>
                <w:szCs w:val="19"/>
                <w:lang w:val="cs-CZ"/>
              </w:rPr>
              <w:t>Jana Skálová</w:t>
            </w:r>
          </w:p>
          <w:p w:rsidR="00A9743D" w:rsidRPr="00A9743D" w:rsidRDefault="00A9743D" w:rsidP="00A9743D">
            <w:pPr>
              <w:spacing w:line="240" w:lineRule="atLeast"/>
              <w:rPr>
                <w:sz w:val="19"/>
                <w:szCs w:val="19"/>
                <w:lang w:val="cs-CZ"/>
              </w:rPr>
            </w:pPr>
            <w:r w:rsidRPr="00A9743D">
              <w:rPr>
                <w:sz w:val="19"/>
                <w:szCs w:val="19"/>
                <w:lang w:val="cs-CZ"/>
              </w:rPr>
              <w:t>jana.skalova@tpa-group.cz</w:t>
            </w:r>
          </w:p>
          <w:p w:rsidR="00A9743D" w:rsidRPr="00A9743D" w:rsidRDefault="00A9743D" w:rsidP="00A9743D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 w:rsidRPr="00A9743D">
              <w:rPr>
                <w:lang w:val="cs-CZ"/>
              </w:rPr>
              <w:t>Telefon</w:t>
            </w:r>
            <w:r w:rsidRPr="00A9743D">
              <w:rPr>
                <w:lang w:val="cs-CZ"/>
              </w:rPr>
              <w:t>: +420 222 826 211</w:t>
            </w:r>
          </w:p>
          <w:p w:rsidR="00A9743D" w:rsidRPr="00A9743D" w:rsidRDefault="00A9743D" w:rsidP="00A9743D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 w:rsidRPr="00A9743D">
              <w:rPr>
                <w:lang w:val="cs-CZ"/>
              </w:rPr>
              <w:t>Mobil</w:t>
            </w:r>
            <w:r w:rsidRPr="00A9743D">
              <w:rPr>
                <w:lang w:val="cs-CZ"/>
              </w:rPr>
              <w:t>: +420 602 339 060</w:t>
            </w:r>
          </w:p>
          <w:p w:rsidR="00A9743D" w:rsidRPr="00A9743D" w:rsidRDefault="00A9743D" w:rsidP="00A9743D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cs-CZ"/>
              </w:rPr>
            </w:pPr>
          </w:p>
          <w:p w:rsidR="00A9743D" w:rsidRPr="00A9743D" w:rsidRDefault="00A9743D" w:rsidP="00A9743D">
            <w:pPr>
              <w:spacing w:line="240" w:lineRule="atLeast"/>
              <w:rPr>
                <w:sz w:val="19"/>
                <w:szCs w:val="19"/>
                <w:lang w:val="cs-CZ"/>
              </w:rPr>
            </w:pPr>
            <w:r w:rsidRPr="00A9743D">
              <w:rPr>
                <w:sz w:val="19"/>
                <w:szCs w:val="19"/>
                <w:lang w:val="cs-CZ"/>
              </w:rPr>
              <w:t xml:space="preserve">TPA </w:t>
            </w:r>
            <w:r w:rsidRPr="00A9743D">
              <w:rPr>
                <w:sz w:val="19"/>
                <w:szCs w:val="19"/>
                <w:lang w:val="cs-CZ"/>
              </w:rPr>
              <w:t>Česká republika</w:t>
            </w:r>
          </w:p>
          <w:p w:rsidR="00A9743D" w:rsidRPr="00A9743D" w:rsidRDefault="00A9743D" w:rsidP="00A9743D">
            <w:pPr>
              <w:spacing w:line="240" w:lineRule="atLeast"/>
              <w:rPr>
                <w:lang w:val="cs-CZ"/>
              </w:rPr>
            </w:pPr>
            <w:r w:rsidRPr="00A9743D">
              <w:rPr>
                <w:lang w:val="cs-CZ"/>
              </w:rPr>
              <w:t>Antala Staška 2027/79 Praha 4</w:t>
            </w:r>
            <w:r w:rsidRPr="00A9743D">
              <w:rPr>
                <w:lang w:val="cs-CZ"/>
              </w:rPr>
              <w:t>, 140 00</w:t>
            </w:r>
          </w:p>
          <w:p w:rsidR="00BC7D58" w:rsidRPr="00A9743D" w:rsidRDefault="00A9743D" w:rsidP="00A9743D">
            <w:pPr>
              <w:spacing w:line="240" w:lineRule="atLeast"/>
              <w:rPr>
                <w:lang w:val="cs-CZ"/>
              </w:rPr>
            </w:pPr>
            <w:r w:rsidRPr="00A9743D">
              <w:rPr>
                <w:lang w:val="cs-CZ"/>
              </w:rPr>
              <w:t>Telefon</w:t>
            </w:r>
            <w:r w:rsidRPr="00A9743D">
              <w:rPr>
                <w:lang w:val="cs-CZ"/>
              </w:rPr>
              <w:t>: +420 222 826 311</w:t>
            </w:r>
          </w:p>
        </w:tc>
      </w:tr>
    </w:tbl>
    <w:p w:rsidR="00436E27" w:rsidRPr="00A9743D" w:rsidRDefault="00436E27" w:rsidP="00BC7D58">
      <w:pPr>
        <w:pStyle w:val="Kategorie"/>
        <w:spacing w:before="0"/>
        <w:rPr>
          <w:lang w:val="cs-CZ"/>
        </w:rPr>
      </w:pPr>
    </w:p>
    <w:sectPr w:rsidR="00436E27" w:rsidRPr="00A9743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B8" w:rsidRDefault="00FA4AB8" w:rsidP="00956F35">
      <w:pPr>
        <w:spacing w:line="240" w:lineRule="auto"/>
      </w:pPr>
      <w:r>
        <w:separator/>
      </w:r>
    </w:p>
  </w:endnote>
  <w:endnote w:type="continuationSeparator" w:id="0">
    <w:p w:rsidR="00FA4AB8" w:rsidRDefault="00FA4AB8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Pr="00DB7C4A" w:rsidRDefault="00CE4EE1" w:rsidP="00DC2B18">
    <w:pPr>
      <w:pStyle w:val="Zpat"/>
      <w:spacing w:before="120" w:line="3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w:drawing>
        <wp:anchor distT="0" distB="0" distL="114300" distR="114300" simplePos="0" relativeHeight="251661312" behindDoc="1" locked="0" layoutInCell="1" allowOverlap="1" wp14:anchorId="110D9D45" wp14:editId="52570B26">
          <wp:simplePos x="0" y="0"/>
          <wp:positionH relativeFrom="margin">
            <wp:posOffset>4740275</wp:posOffset>
          </wp:positionH>
          <wp:positionV relativeFrom="paragraph">
            <wp:posOffset>-114935</wp:posOffset>
          </wp:positionV>
          <wp:extent cx="1080000" cy="500690"/>
          <wp:effectExtent l="0" t="0" r="6350" b="0"/>
          <wp:wrapTight wrapText="bothSides">
            <wp:wrapPolygon edited="0">
              <wp:start x="0" y="0"/>
              <wp:lineTo x="0" y="20558"/>
              <wp:lineTo x="21346" y="20558"/>
              <wp:lineTo x="21346" y="0"/>
              <wp:lineTo x="0" y="0"/>
            </wp:wrapPolygon>
          </wp:wrapTight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1" t="7059" r="3147" b="7529"/>
                  <a:stretch/>
                </pic:blipFill>
                <pic:spPr bwMode="auto">
                  <a:xfrm>
                    <a:off x="0" y="0"/>
                    <a:ext cx="1080000" cy="500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539BA6" wp14:editId="52873041">
              <wp:simplePos x="0" y="0"/>
              <wp:positionH relativeFrom="column">
                <wp:posOffset>3328035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2.05pt,309.75pt" to="262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" strokecolor="#a9cd82 [3205]" strokeweight=".5pt">
              <w10:wrap anchory="page"/>
              <w10:anchorlock/>
            </v:line>
          </w:pict>
        </mc:Fallback>
      </mc:AlternateContent>
    </w:r>
    <w:r w:rsidRPr="00DB7C4A">
      <w:rPr>
        <w:rFonts w:ascii="Helvetica LT Std Light" w:hAnsi="Helvetica LT Std Light"/>
        <w:sz w:val="16"/>
        <w:szCs w:val="16"/>
        <w:lang w:val="en-US"/>
      </w:rPr>
      <w:t xml:space="preserve">Albania </w:t>
    </w:r>
    <w:proofErr w:type="gramStart"/>
    <w:r w:rsidRPr="00DB7C4A">
      <w:rPr>
        <w:rFonts w:ascii="Helvetica LT Std Light" w:hAnsi="Helvetica LT Std Light"/>
        <w:sz w:val="16"/>
        <w:szCs w:val="16"/>
        <w:lang w:val="en-US"/>
      </w:rPr>
      <w:t>|  Austria</w:t>
    </w:r>
    <w:proofErr w:type="gramEnd"/>
    <w:r w:rsidRPr="00DB7C4A">
      <w:rPr>
        <w:rFonts w:ascii="Helvetica LT Std Light" w:hAnsi="Helvetica LT Std Light"/>
        <w:sz w:val="16"/>
        <w:szCs w:val="16"/>
        <w:lang w:val="en-US"/>
      </w:rPr>
      <w:t xml:space="preserve">  |  Bulgaria  |  Croatia |  Czech Republic  </w:t>
    </w:r>
  </w:p>
  <w:p w:rsidR="00CE4EE1" w:rsidRPr="00CE4EE1" w:rsidRDefault="00CE4EE1" w:rsidP="00DC2B18">
    <w:pPr>
      <w:pStyle w:val="Zpat"/>
      <w:spacing w:line="2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sz w:val="16"/>
        <w:szCs w:val="16"/>
        <w:lang w:val="en-US"/>
      </w:rPr>
      <w:t xml:space="preserve">Hungary </w:t>
    </w:r>
    <w:proofErr w:type="gramStart"/>
    <w:r w:rsidRPr="00DB7C4A">
      <w:rPr>
        <w:rFonts w:ascii="Helvetica LT Std Light" w:hAnsi="Helvetica LT Std Light"/>
        <w:sz w:val="16"/>
        <w:szCs w:val="16"/>
        <w:lang w:val="en-US"/>
      </w:rPr>
      <w:t>|  Poland</w:t>
    </w:r>
    <w:proofErr w:type="gramEnd"/>
    <w:r w:rsidRPr="00DB7C4A">
      <w:rPr>
        <w:rFonts w:ascii="Helvetica LT Std Light" w:hAnsi="Helvetica LT Std Light"/>
        <w:sz w:val="16"/>
        <w:szCs w:val="16"/>
        <w:lang w:val="en-US"/>
      </w:rPr>
      <w:t xml:space="preserve">  |  Romania  |  Serbia  |  Slovakia  |  Slovenia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B8" w:rsidRDefault="00FA4AB8" w:rsidP="00956F35">
      <w:pPr>
        <w:spacing w:line="240" w:lineRule="auto"/>
      </w:pPr>
      <w:r>
        <w:separator/>
      </w:r>
    </w:p>
  </w:footnote>
  <w:footnote w:type="continuationSeparator" w:id="0">
    <w:p w:rsidR="00FA4AB8" w:rsidRDefault="00FA4AB8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Default="00CE4EE1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17F5B221" wp14:editId="47BF4D84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43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A4E72"/>
    <w:rsid w:val="001B0321"/>
    <w:rsid w:val="001B7D43"/>
    <w:rsid w:val="001C0C9B"/>
    <w:rsid w:val="001C1612"/>
    <w:rsid w:val="001D680E"/>
    <w:rsid w:val="001D6D4D"/>
    <w:rsid w:val="001D74D7"/>
    <w:rsid w:val="001E572D"/>
    <w:rsid w:val="001E60C4"/>
    <w:rsid w:val="00221521"/>
    <w:rsid w:val="00232050"/>
    <w:rsid w:val="002512D5"/>
    <w:rsid w:val="002615AB"/>
    <w:rsid w:val="0026558A"/>
    <w:rsid w:val="002701E7"/>
    <w:rsid w:val="00272042"/>
    <w:rsid w:val="0027256D"/>
    <w:rsid w:val="0027692C"/>
    <w:rsid w:val="00277F87"/>
    <w:rsid w:val="00296BEA"/>
    <w:rsid w:val="002A63F2"/>
    <w:rsid w:val="002B42FA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4C37"/>
    <w:rsid w:val="0038599A"/>
    <w:rsid w:val="00391B43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051B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7519A"/>
    <w:rsid w:val="00580113"/>
    <w:rsid w:val="00580BFA"/>
    <w:rsid w:val="00597D83"/>
    <w:rsid w:val="005B27C6"/>
    <w:rsid w:val="005B2A40"/>
    <w:rsid w:val="005B3967"/>
    <w:rsid w:val="005C77D7"/>
    <w:rsid w:val="005D227F"/>
    <w:rsid w:val="005D3A6E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0F44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07687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21E4"/>
    <w:rsid w:val="009532B7"/>
    <w:rsid w:val="00956F35"/>
    <w:rsid w:val="009669CC"/>
    <w:rsid w:val="00972234"/>
    <w:rsid w:val="009974B4"/>
    <w:rsid w:val="009D0786"/>
    <w:rsid w:val="009D3FC8"/>
    <w:rsid w:val="009D4A12"/>
    <w:rsid w:val="009F1019"/>
    <w:rsid w:val="009F3826"/>
    <w:rsid w:val="009F4CB0"/>
    <w:rsid w:val="009F76AC"/>
    <w:rsid w:val="00A45294"/>
    <w:rsid w:val="00A51FBF"/>
    <w:rsid w:val="00A74F23"/>
    <w:rsid w:val="00A776EB"/>
    <w:rsid w:val="00A872C0"/>
    <w:rsid w:val="00A9743C"/>
    <w:rsid w:val="00A9743D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53140"/>
    <w:rsid w:val="00B72450"/>
    <w:rsid w:val="00B90DE9"/>
    <w:rsid w:val="00B91D64"/>
    <w:rsid w:val="00B97CB7"/>
    <w:rsid w:val="00BA3C1C"/>
    <w:rsid w:val="00BA5B27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E4EE1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1758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525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62168"/>
    <w:rsid w:val="00E73042"/>
    <w:rsid w:val="00E74CE5"/>
    <w:rsid w:val="00E8083C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0403A"/>
    <w:rsid w:val="00F06937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587"/>
    <w:rsid w:val="00F5688A"/>
    <w:rsid w:val="00F57907"/>
    <w:rsid w:val="00F657BE"/>
    <w:rsid w:val="00F75A83"/>
    <w:rsid w:val="00F76F60"/>
    <w:rsid w:val="00F773E1"/>
    <w:rsid w:val="00FA3740"/>
    <w:rsid w:val="00FA4AB8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39879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9474D-BED2-4CC9-9CEF-94EAB7B7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~9139879.dotx</Template>
  <TotalTime>0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2</cp:revision>
  <cp:lastPrinted>2016-08-19T10:50:00Z</cp:lastPrinted>
  <dcterms:created xsi:type="dcterms:W3CDTF">2018-03-29T07:21:00Z</dcterms:created>
  <dcterms:modified xsi:type="dcterms:W3CDTF">2018-03-29T07:21:00Z</dcterms:modified>
</cp:coreProperties>
</file>