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</w:tblGrid>
      <w:tr w:rsidR="000D7B9E" w:rsidRPr="003F1820" w14:paraId="36E6CCCB" w14:textId="77777777" w:rsidTr="006C24C1">
        <w:trPr>
          <w:trHeight w:hRule="exact" w:val="3259"/>
        </w:trPr>
        <w:tc>
          <w:tcPr>
            <w:tcW w:w="9722" w:type="dxa"/>
          </w:tcPr>
          <w:p w14:paraId="525235CD" w14:textId="77777777" w:rsidR="000D7B9E" w:rsidRPr="003F1820" w:rsidRDefault="0051669C" w:rsidP="000D7B9E">
            <w:pPr>
              <w:rPr>
                <w:rFonts w:eastAsia="Arial" w:cs="Times New Roman"/>
                <w:sz w:val="14"/>
                <w:szCs w:val="14"/>
                <w:lang w:val="en-GB"/>
              </w:rPr>
            </w:pPr>
            <w:r>
              <w:rPr>
                <w:rFonts w:eastAsia="Arial" w:cs="Times New Roman"/>
                <w:noProof/>
                <w:sz w:val="14"/>
                <w:szCs w:val="14"/>
                <w:lang w:val="de-DE" w:eastAsia="de-DE"/>
              </w:rPr>
              <w:drawing>
                <wp:inline distT="0" distB="0" distL="0" distR="0" wp14:anchorId="3D450564" wp14:editId="1BECA466">
                  <wp:extent cx="6174105" cy="2069465"/>
                  <wp:effectExtent l="0" t="0" r="0" b="698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skubka Tomas-1268x425p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105" cy="206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3F1820" w14:paraId="19D48A34" w14:textId="77777777" w:rsidTr="006C24C1">
        <w:trPr>
          <w:trHeight w:val="224"/>
        </w:trPr>
        <w:tc>
          <w:tcPr>
            <w:tcW w:w="9722" w:type="dxa"/>
          </w:tcPr>
          <w:p w14:paraId="4F4B60FC" w14:textId="77777777" w:rsidR="009D0CB3" w:rsidRPr="005A76FE" w:rsidRDefault="0051669C" w:rsidP="0094762C">
            <w:pPr>
              <w:keepNext/>
              <w:keepLines/>
              <w:spacing w:before="120"/>
              <w:outlineLvl w:val="0"/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</w:pPr>
            <w:r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  <w:t>Tomáš Podškubka</w:t>
            </w:r>
          </w:p>
        </w:tc>
      </w:tr>
    </w:tbl>
    <w:p w14:paraId="09C69A87" w14:textId="77777777" w:rsidR="00BC7D58" w:rsidRPr="003F1820" w:rsidRDefault="00BC7D58" w:rsidP="00E50AB6">
      <w:pPr>
        <w:pStyle w:val="Kategorie"/>
        <w:spacing w:before="0"/>
        <w:rPr>
          <w:sz w:val="14"/>
          <w:szCs w:val="14"/>
        </w:rPr>
        <w:sectPr w:rsidR="00BC7D58" w:rsidRPr="003F1820" w:rsidSect="0094762C">
          <w:headerReference w:type="first" r:id="rId9"/>
          <w:footerReference w:type="first" r:id="rId10"/>
          <w:pgSz w:w="11906" w:h="16838" w:code="9"/>
          <w:pgMar w:top="2126" w:right="1418" w:bottom="1985" w:left="1418" w:header="850" w:footer="630" w:gutter="0"/>
          <w:cols w:space="708"/>
          <w:titlePg/>
          <w:docGrid w:linePitch="360"/>
        </w:sectPr>
      </w:pPr>
    </w:p>
    <w:p w14:paraId="2322D1E9" w14:textId="77777777" w:rsidR="00E50AB6" w:rsidRPr="005850E4" w:rsidRDefault="00E50AB6" w:rsidP="005850E4">
      <w:pPr>
        <w:pStyle w:val="Kategorie"/>
        <w:spacing w:before="0"/>
        <w:ind w:right="-401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Profil</w:t>
      </w:r>
    </w:p>
    <w:p w14:paraId="09DB9936" w14:textId="77777777" w:rsidR="00E50AB6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Partner v TPA Česká republika</w:t>
      </w:r>
    </w:p>
    <w:p w14:paraId="48915D9F" w14:textId="77777777" w:rsidR="009B1867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Soudní znalec v oboru ekono</w:t>
      </w:r>
      <w:r w:rsidR="00A6640B" w:rsidRPr="005850E4">
        <w:rPr>
          <w:sz w:val="18"/>
          <w:szCs w:val="18"/>
          <w:lang w:val="cs-CZ"/>
        </w:rPr>
        <w:t>mika</w:t>
      </w:r>
    </w:p>
    <w:p w14:paraId="0BC16EA9" w14:textId="77777777" w:rsidR="009961BB" w:rsidRPr="009961BB" w:rsidRDefault="00EC776E" w:rsidP="009961BB">
      <w:pPr>
        <w:pStyle w:val="Seznamsodrkami"/>
        <w:rPr>
          <w:lang w:val="cs-CZ"/>
        </w:rPr>
      </w:pPr>
      <w:r>
        <w:rPr>
          <w:lang w:val="cs-CZ"/>
        </w:rPr>
        <w:t>Č</w:t>
      </w:r>
      <w:r w:rsidR="009961BB">
        <w:rPr>
          <w:lang w:val="cs-CZ"/>
        </w:rPr>
        <w:t>len K</w:t>
      </w:r>
      <w:r w:rsidR="009961BB" w:rsidRPr="009961BB">
        <w:rPr>
          <w:lang w:val="cs-CZ"/>
        </w:rPr>
        <w:t>rálovského institutu diplomovaných znalců (MRICS)</w:t>
      </w:r>
    </w:p>
    <w:p w14:paraId="16BF1154" w14:textId="77777777" w:rsidR="009B1867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Publikační a lektorská činnost</w:t>
      </w:r>
    </w:p>
    <w:p w14:paraId="3B088561" w14:textId="77777777" w:rsidR="00E50AB6" w:rsidRPr="005850E4" w:rsidRDefault="009B1867" w:rsidP="007F66B8">
      <w:pPr>
        <w:pStyle w:val="Kategorie"/>
        <w:ind w:left="284" w:hanging="284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Profesní kariéra</w:t>
      </w:r>
    </w:p>
    <w:p w14:paraId="50F1A71D" w14:textId="77777777" w:rsidR="00E50AB6" w:rsidRPr="005850E4" w:rsidRDefault="009961BB" w:rsidP="0039200B">
      <w:pPr>
        <w:pStyle w:val="Seznamsodrkami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Od roku 2021 p</w:t>
      </w:r>
      <w:r w:rsidR="009B1867" w:rsidRPr="005850E4">
        <w:rPr>
          <w:sz w:val="18"/>
          <w:szCs w:val="18"/>
          <w:lang w:val="cs-CZ"/>
        </w:rPr>
        <w:t>artner v TPA Česká republika</w:t>
      </w:r>
      <w:r w:rsidR="00E50AB6" w:rsidRPr="005850E4">
        <w:rPr>
          <w:sz w:val="18"/>
          <w:szCs w:val="18"/>
          <w:lang w:val="cs-CZ"/>
        </w:rPr>
        <w:t xml:space="preserve"> </w:t>
      </w:r>
    </w:p>
    <w:p w14:paraId="61A4EB4F" w14:textId="77777777" w:rsidR="00E50AB6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 xml:space="preserve">Od </w:t>
      </w:r>
      <w:r w:rsidR="009961BB">
        <w:rPr>
          <w:sz w:val="18"/>
          <w:szCs w:val="18"/>
          <w:lang w:val="cs-CZ"/>
        </w:rPr>
        <w:t xml:space="preserve">roku 2006 </w:t>
      </w:r>
      <w:r w:rsidRPr="005850E4">
        <w:rPr>
          <w:sz w:val="18"/>
          <w:szCs w:val="18"/>
          <w:lang w:val="cs-CZ"/>
        </w:rPr>
        <w:t xml:space="preserve"> zaměstnanec v TPA Česká republika</w:t>
      </w:r>
    </w:p>
    <w:p w14:paraId="0EE4257F" w14:textId="77777777" w:rsidR="009961BB" w:rsidRDefault="00AD4680" w:rsidP="009961B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Lektor v několika vzdělávacích agenturách</w:t>
      </w:r>
    </w:p>
    <w:p w14:paraId="617F2CE9" w14:textId="3DC13140" w:rsidR="009961BB" w:rsidRPr="009961BB" w:rsidRDefault="00FD307D" w:rsidP="009961BB">
      <w:pPr>
        <w:pStyle w:val="Seznamsodrkami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Více než </w:t>
      </w:r>
      <w:r w:rsidR="009961BB" w:rsidRPr="009961BB">
        <w:rPr>
          <w:sz w:val="18"/>
          <w:szCs w:val="18"/>
          <w:lang w:val="cs-CZ"/>
        </w:rPr>
        <w:t xml:space="preserve">15 let zkušeností v oblasti oceňování, strukturací, přeměn, </w:t>
      </w:r>
      <w:r w:rsidR="007C082F">
        <w:rPr>
          <w:sz w:val="18"/>
          <w:szCs w:val="18"/>
          <w:lang w:val="cs-CZ"/>
        </w:rPr>
        <w:t xml:space="preserve">podnikové kombinace, </w:t>
      </w:r>
      <w:r w:rsidR="009961BB" w:rsidRPr="009961BB">
        <w:rPr>
          <w:sz w:val="18"/>
          <w:szCs w:val="18"/>
          <w:lang w:val="cs-CZ"/>
        </w:rPr>
        <w:t xml:space="preserve">M&amp;A </w:t>
      </w:r>
      <w:r w:rsidR="007C082F">
        <w:rPr>
          <w:sz w:val="18"/>
          <w:szCs w:val="18"/>
          <w:lang w:val="cs-CZ"/>
        </w:rPr>
        <w:br/>
      </w:r>
      <w:r w:rsidR="009961BB" w:rsidRPr="009961BB">
        <w:rPr>
          <w:sz w:val="18"/>
          <w:szCs w:val="18"/>
          <w:lang w:val="cs-CZ"/>
        </w:rPr>
        <w:t>a strategického poradenství</w:t>
      </w:r>
      <w:r w:rsidR="009961BB" w:rsidRPr="009961B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66EAD430" w14:textId="77777777" w:rsidR="00E50AB6" w:rsidRPr="005850E4" w:rsidRDefault="0082715C" w:rsidP="007F66B8">
      <w:pPr>
        <w:pStyle w:val="Kategorie"/>
        <w:ind w:left="284" w:hanging="284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Vzdělávání a certifikáty</w:t>
      </w:r>
    </w:p>
    <w:p w14:paraId="59DB24B4" w14:textId="77777777" w:rsidR="0082715C" w:rsidRPr="005850E4" w:rsidRDefault="0082715C" w:rsidP="00A664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Absolvent doktorského studia VŠE Praha</w:t>
      </w:r>
    </w:p>
    <w:p w14:paraId="471C037A" w14:textId="77777777" w:rsidR="003F1820" w:rsidRPr="005850E4" w:rsidRDefault="00EC776E" w:rsidP="005850E4">
      <w:pPr>
        <w:pStyle w:val="Seznamsodrkami"/>
        <w:ind w:right="-684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Soudní znalec v oboru ekonomika</w:t>
      </w:r>
    </w:p>
    <w:p w14:paraId="18BE435A" w14:textId="77777777" w:rsidR="00E50AB6" w:rsidRPr="005850E4" w:rsidRDefault="0082715C" w:rsidP="007F66B8">
      <w:pPr>
        <w:pStyle w:val="Kategorie"/>
        <w:ind w:left="284" w:hanging="284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Profesní sítě</w:t>
      </w:r>
    </w:p>
    <w:p w14:paraId="562A99FA" w14:textId="77777777" w:rsidR="00EC776E" w:rsidRPr="009961BB" w:rsidRDefault="00EC776E" w:rsidP="00EC776E">
      <w:pPr>
        <w:pStyle w:val="Seznamsodrkami"/>
        <w:rPr>
          <w:lang w:val="cs-CZ"/>
        </w:rPr>
      </w:pPr>
      <w:r>
        <w:rPr>
          <w:lang w:val="cs-CZ"/>
        </w:rPr>
        <w:t>Člen K</w:t>
      </w:r>
      <w:r w:rsidRPr="009961BB">
        <w:rPr>
          <w:lang w:val="cs-CZ"/>
        </w:rPr>
        <w:t>rálovského institutu diplomovaných znalců (MRICS)</w:t>
      </w:r>
    </w:p>
    <w:p w14:paraId="3B61F432" w14:textId="77777777" w:rsidR="003F1820" w:rsidRPr="005850E4" w:rsidRDefault="007F66B8" w:rsidP="002F1C6F">
      <w:pPr>
        <w:pStyle w:val="Seznamsodrkami"/>
        <w:ind w:left="357" w:hanging="357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Člen K</w:t>
      </w:r>
      <w:r w:rsidR="003F1820" w:rsidRPr="005850E4">
        <w:rPr>
          <w:sz w:val="18"/>
          <w:szCs w:val="18"/>
          <w:lang w:val="cs-CZ"/>
        </w:rPr>
        <w:t>atedry financí a oceňování podniku VŠE Praha</w:t>
      </w:r>
    </w:p>
    <w:p w14:paraId="37E1FCFA" w14:textId="77777777" w:rsidR="00E50AB6" w:rsidRPr="005850E4" w:rsidRDefault="0082715C" w:rsidP="007F66B8">
      <w:pPr>
        <w:pStyle w:val="Kategorie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Jazyková vybavenost</w:t>
      </w:r>
    </w:p>
    <w:p w14:paraId="73B2E25A" w14:textId="77777777" w:rsidR="00E50AB6" w:rsidRPr="005850E4" w:rsidRDefault="0082715C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Anglický jazyk</w:t>
      </w:r>
    </w:p>
    <w:p w14:paraId="30A2873D" w14:textId="77777777" w:rsidR="009D0CB3" w:rsidRPr="005850E4" w:rsidRDefault="009D0CB3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Český jazyk</w:t>
      </w:r>
    </w:p>
    <w:p w14:paraId="662B0267" w14:textId="77777777" w:rsidR="00BC7D58" w:rsidRPr="00D819CC" w:rsidRDefault="009D0CB3" w:rsidP="005850E4">
      <w:pPr>
        <w:pStyle w:val="Seznamsodrkami"/>
        <w:numPr>
          <w:ilvl w:val="0"/>
          <w:numId w:val="0"/>
        </w:numPr>
        <w:ind w:firstLine="426"/>
        <w:rPr>
          <w:b/>
          <w:sz w:val="19"/>
          <w:szCs w:val="19"/>
          <w:lang w:val="cs-CZ"/>
        </w:rPr>
      </w:pPr>
      <w:r w:rsidRPr="005850E4">
        <w:rPr>
          <w:b/>
          <w:sz w:val="18"/>
          <w:szCs w:val="18"/>
          <w:lang w:val="cs-CZ"/>
        </w:rPr>
        <w:br w:type="column"/>
      </w:r>
      <w:r w:rsidR="0082715C" w:rsidRPr="00D819CC">
        <w:rPr>
          <w:b/>
          <w:sz w:val="19"/>
          <w:szCs w:val="19"/>
          <w:lang w:val="cs-CZ"/>
        </w:rPr>
        <w:t>Klientské zaměření/služby</w:t>
      </w:r>
    </w:p>
    <w:p w14:paraId="1630D326" w14:textId="6DA21BB9" w:rsidR="007C082F" w:rsidRPr="007C082F" w:rsidRDefault="007C082F" w:rsidP="007C082F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OCEŇOVÁNÍ</w:t>
      </w:r>
    </w:p>
    <w:p w14:paraId="1B08220E" w14:textId="0B7EAFF4"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BUSINESS CONSULTING</w:t>
      </w:r>
    </w:p>
    <w:p w14:paraId="220F377F" w14:textId="24C72D2A" w:rsidR="005850E4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OBCHODNÍ DUE DILIGENCE</w:t>
      </w:r>
    </w:p>
    <w:p w14:paraId="081C7BA1" w14:textId="481383EC" w:rsidR="007C082F" w:rsidRPr="00D819CC" w:rsidRDefault="007C082F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>
        <w:rPr>
          <w:rStyle w:val="BulletpointZchn"/>
          <w:szCs w:val="19"/>
          <w:lang w:val="cs-CZ"/>
        </w:rPr>
        <w:t xml:space="preserve">DEALS </w:t>
      </w:r>
      <w:r w:rsidRPr="009961BB">
        <w:rPr>
          <w:sz w:val="18"/>
          <w:szCs w:val="18"/>
          <w:lang w:val="cs-CZ"/>
        </w:rPr>
        <w:t>&amp;</w:t>
      </w:r>
      <w:r>
        <w:rPr>
          <w:sz w:val="18"/>
          <w:szCs w:val="18"/>
          <w:lang w:val="cs-CZ"/>
        </w:rPr>
        <w:t xml:space="preserve"> </w:t>
      </w:r>
      <w:r>
        <w:rPr>
          <w:rStyle w:val="BulletpointZchn"/>
          <w:szCs w:val="19"/>
          <w:lang w:val="cs-CZ"/>
        </w:rPr>
        <w:t>MA</w:t>
      </w:r>
    </w:p>
    <w:p w14:paraId="48A84A3D" w14:textId="77777777"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PORADENSTVÍ PŘI TRANSAKCÍCH</w:t>
      </w:r>
    </w:p>
    <w:p w14:paraId="7B34DBA6" w14:textId="378B35FF" w:rsidR="005850E4" w:rsidRPr="00D819CC" w:rsidRDefault="007C082F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>
        <w:rPr>
          <w:rStyle w:val="BulletpointZchn"/>
          <w:szCs w:val="19"/>
          <w:lang w:val="cs-CZ"/>
        </w:rPr>
        <w:t xml:space="preserve">FINANČNÍ PLÁNOVÁNÍ </w:t>
      </w:r>
      <w:r>
        <w:rPr>
          <w:rStyle w:val="BulletpointZchn"/>
          <w:szCs w:val="19"/>
          <w:lang w:val="cs-CZ"/>
        </w:rPr>
        <w:br/>
        <w:t xml:space="preserve">A </w:t>
      </w:r>
      <w:r w:rsidR="008D6CED" w:rsidRPr="00D819CC">
        <w:rPr>
          <w:rStyle w:val="BulletpointZchn"/>
          <w:szCs w:val="19"/>
          <w:lang w:val="cs-CZ"/>
        </w:rPr>
        <w:t>RESTRUKTURALIZACE</w:t>
      </w:r>
    </w:p>
    <w:p w14:paraId="35DB792C" w14:textId="77777777" w:rsidR="00BC7D58" w:rsidRPr="00D819CC" w:rsidRDefault="0082715C" w:rsidP="005850E4">
      <w:pPr>
        <w:pStyle w:val="Kategorie"/>
        <w:spacing w:before="120"/>
        <w:ind w:left="851" w:hanging="425"/>
        <w:rPr>
          <w:szCs w:val="19"/>
          <w:lang w:val="cs-CZ"/>
        </w:rPr>
      </w:pPr>
      <w:r w:rsidRPr="00D819CC">
        <w:rPr>
          <w:szCs w:val="19"/>
          <w:lang w:val="cs-CZ"/>
        </w:rPr>
        <w:t>Odvětví</w:t>
      </w:r>
    </w:p>
    <w:p w14:paraId="3FC46F37" w14:textId="77777777"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ADVOKÁTNÍ KANCELÁŘE</w:t>
      </w:r>
    </w:p>
    <w:p w14:paraId="6DEB6FD6" w14:textId="77777777"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BANKOVNICTVÍ</w:t>
      </w:r>
      <w:r w:rsidR="0082715C" w:rsidRPr="00D819CC">
        <w:rPr>
          <w:sz w:val="19"/>
          <w:szCs w:val="19"/>
          <w:lang w:val="cs-CZ"/>
        </w:rPr>
        <w:t xml:space="preserve">, </w:t>
      </w:r>
      <w:r w:rsidRPr="00D819CC">
        <w:rPr>
          <w:sz w:val="19"/>
          <w:szCs w:val="19"/>
          <w:lang w:val="cs-CZ"/>
        </w:rPr>
        <w:t>POJIŠŤOVNICTVÍ A FINANČNÍ SLUŽBY</w:t>
      </w:r>
    </w:p>
    <w:p w14:paraId="7C2E634B" w14:textId="7F739BBD"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ENEREEGTIKA</w:t>
      </w:r>
    </w:p>
    <w:p w14:paraId="1AA42C82" w14:textId="77777777"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HOLDINGOVÉ SPOLEČNOSTI</w:t>
      </w:r>
    </w:p>
    <w:p w14:paraId="274C3F3C" w14:textId="77777777"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NEMOVITOSTI</w:t>
      </w:r>
    </w:p>
    <w:p w14:paraId="3322A9A1" w14:textId="77777777"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PRIVATE EQUITY</w:t>
      </w:r>
      <w:r w:rsidR="009436BD" w:rsidRPr="00D819CC">
        <w:rPr>
          <w:sz w:val="19"/>
          <w:szCs w:val="19"/>
          <w:lang w:val="cs-CZ"/>
        </w:rPr>
        <w:t xml:space="preserve"> </w:t>
      </w:r>
      <w:r w:rsidRPr="00D819CC">
        <w:rPr>
          <w:sz w:val="19"/>
          <w:szCs w:val="19"/>
          <w:lang w:val="cs-CZ"/>
        </w:rPr>
        <w:t>FONDY</w:t>
      </w:r>
    </w:p>
    <w:p w14:paraId="53D24E3E" w14:textId="31DD392D" w:rsidR="005850E4" w:rsidRDefault="007C082F" w:rsidP="008D6CED">
      <w:pPr>
        <w:pStyle w:val="Seznamsodrkami"/>
        <w:ind w:left="851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VÝROBNÍ PRŮMYSL</w:t>
      </w:r>
    </w:p>
    <w:p w14:paraId="0EE7464C" w14:textId="1E407403" w:rsidR="007C082F" w:rsidRDefault="007C082F" w:rsidP="008D6CED">
      <w:pPr>
        <w:pStyle w:val="Seznamsodrkami"/>
        <w:ind w:left="851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AUTOMONILOVÝ PRŮMYSL</w:t>
      </w:r>
    </w:p>
    <w:p w14:paraId="29AF531C" w14:textId="3337F0BC" w:rsidR="007C082F" w:rsidRPr="00D819CC" w:rsidRDefault="007C082F" w:rsidP="008D6CED">
      <w:pPr>
        <w:pStyle w:val="Seznamsodrkami"/>
        <w:ind w:left="851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STAVEBNÍ PRŮMYSL</w:t>
      </w:r>
    </w:p>
    <w:p w14:paraId="461088AC" w14:textId="77777777" w:rsidR="005850E4" w:rsidRDefault="005850E4" w:rsidP="0080562C">
      <w:pPr>
        <w:pStyle w:val="Seznamsodrkami"/>
        <w:numPr>
          <w:ilvl w:val="0"/>
          <w:numId w:val="0"/>
        </w:numPr>
        <w:rPr>
          <w:sz w:val="18"/>
          <w:szCs w:val="18"/>
          <w:lang w:val="cs-CZ"/>
        </w:rPr>
      </w:pPr>
    </w:p>
    <w:p w14:paraId="03581AC3" w14:textId="77777777" w:rsidR="005850E4" w:rsidRPr="00D819CC" w:rsidRDefault="005850E4" w:rsidP="0080562C">
      <w:pPr>
        <w:pStyle w:val="Seznamsodrkami"/>
        <w:numPr>
          <w:ilvl w:val="0"/>
          <w:numId w:val="0"/>
        </w:numPr>
        <w:ind w:left="425"/>
        <w:rPr>
          <w:b/>
          <w:sz w:val="19"/>
          <w:szCs w:val="19"/>
          <w:lang w:val="cs-CZ"/>
        </w:rPr>
      </w:pPr>
      <w:r w:rsidRPr="00D819CC">
        <w:rPr>
          <w:b/>
          <w:sz w:val="19"/>
          <w:szCs w:val="19"/>
          <w:lang w:val="cs-CZ"/>
        </w:rPr>
        <w:t>Kontakt</w:t>
      </w:r>
    </w:p>
    <w:p w14:paraId="66074A02" w14:textId="77777777" w:rsidR="0080562C" w:rsidRPr="00D819CC" w:rsidRDefault="0080562C" w:rsidP="0080562C">
      <w:pPr>
        <w:pStyle w:val="Seznamsodrkami"/>
        <w:numPr>
          <w:ilvl w:val="0"/>
          <w:numId w:val="0"/>
        </w:numPr>
        <w:ind w:left="425"/>
        <w:rPr>
          <w:sz w:val="19"/>
          <w:szCs w:val="19"/>
          <w:lang w:val="cs-CZ"/>
        </w:rPr>
      </w:pPr>
    </w:p>
    <w:p w14:paraId="40AF1E25" w14:textId="77777777" w:rsidR="005850E4" w:rsidRPr="00D819CC" w:rsidRDefault="0051669C" w:rsidP="0080562C">
      <w:pPr>
        <w:pStyle w:val="Seznamsodrkami"/>
        <w:numPr>
          <w:ilvl w:val="0"/>
          <w:numId w:val="0"/>
        </w:numPr>
        <w:spacing w:line="240" w:lineRule="auto"/>
        <w:ind w:left="357" w:firstLine="68"/>
        <w:rPr>
          <w:b/>
          <w:sz w:val="19"/>
          <w:szCs w:val="19"/>
          <w:lang w:val="cs-CZ"/>
        </w:rPr>
      </w:pPr>
      <w:r>
        <w:rPr>
          <w:b/>
          <w:sz w:val="19"/>
          <w:szCs w:val="19"/>
          <w:lang w:val="cs-CZ"/>
        </w:rPr>
        <w:t>Tomáš Podškubka</w:t>
      </w:r>
    </w:p>
    <w:p w14:paraId="19244F1B" w14:textId="77777777" w:rsidR="005850E4" w:rsidRPr="0051669C" w:rsidRDefault="0051669C" w:rsidP="005850E4">
      <w:pPr>
        <w:spacing w:line="240" w:lineRule="atLeast"/>
        <w:ind w:left="426"/>
        <w:rPr>
          <w:sz w:val="19"/>
          <w:szCs w:val="19"/>
          <w:lang w:val="cs-CZ"/>
        </w:rPr>
      </w:pPr>
      <w:r w:rsidRPr="0051669C">
        <w:rPr>
          <w:sz w:val="19"/>
          <w:szCs w:val="19"/>
          <w:lang w:val="cs-CZ"/>
        </w:rPr>
        <w:t>tomas.podskubka</w:t>
      </w:r>
      <w:r w:rsidR="005850E4" w:rsidRPr="0051669C">
        <w:rPr>
          <w:sz w:val="19"/>
          <w:szCs w:val="19"/>
          <w:lang w:val="cs-CZ"/>
        </w:rPr>
        <w:t>@tpa-group.cz</w:t>
      </w:r>
    </w:p>
    <w:p w14:paraId="20FB743C" w14:textId="77777777" w:rsidR="005850E4" w:rsidRPr="0051669C" w:rsidRDefault="0080562C" w:rsidP="005850E4">
      <w:pPr>
        <w:pStyle w:val="Bulletpoint"/>
        <w:numPr>
          <w:ilvl w:val="0"/>
          <w:numId w:val="0"/>
        </w:numPr>
        <w:spacing w:line="240" w:lineRule="atLeast"/>
        <w:ind w:left="426"/>
        <w:rPr>
          <w:szCs w:val="19"/>
          <w:lang w:val="de-DE"/>
        </w:rPr>
      </w:pPr>
      <w:r w:rsidRPr="0051669C">
        <w:rPr>
          <w:szCs w:val="19"/>
          <w:lang w:val="de-DE"/>
        </w:rPr>
        <w:t>Telefon</w:t>
      </w:r>
      <w:r w:rsidR="0051669C" w:rsidRPr="0051669C">
        <w:rPr>
          <w:szCs w:val="19"/>
          <w:lang w:val="de-DE"/>
        </w:rPr>
        <w:t>: +420 222 826 211</w:t>
      </w:r>
    </w:p>
    <w:p w14:paraId="69A6E8D4" w14:textId="77777777" w:rsidR="005850E4" w:rsidRPr="00D819CC" w:rsidRDefault="0080562C" w:rsidP="005850E4">
      <w:pPr>
        <w:pStyle w:val="Bulletpoint"/>
        <w:numPr>
          <w:ilvl w:val="0"/>
          <w:numId w:val="0"/>
        </w:numPr>
        <w:spacing w:line="240" w:lineRule="atLeast"/>
        <w:ind w:left="426"/>
        <w:rPr>
          <w:szCs w:val="19"/>
        </w:rPr>
      </w:pPr>
      <w:r w:rsidRPr="0051669C">
        <w:rPr>
          <w:szCs w:val="19"/>
          <w:lang w:val="de-DE"/>
        </w:rPr>
        <w:t>Mobil</w:t>
      </w:r>
      <w:r w:rsidR="005850E4" w:rsidRPr="0051669C">
        <w:rPr>
          <w:szCs w:val="19"/>
          <w:lang w:val="de-DE"/>
        </w:rPr>
        <w:t>: +420</w:t>
      </w:r>
      <w:r w:rsidR="0051669C">
        <w:rPr>
          <w:szCs w:val="19"/>
          <w:lang w:val="de-DE"/>
        </w:rPr>
        <w:t> 725 519 764</w:t>
      </w:r>
    </w:p>
    <w:p w14:paraId="433EEE59" w14:textId="77777777" w:rsidR="005850E4" w:rsidRPr="00D819CC" w:rsidRDefault="005850E4" w:rsidP="0080562C">
      <w:pPr>
        <w:pStyle w:val="Seznamsodrkami"/>
        <w:numPr>
          <w:ilvl w:val="0"/>
          <w:numId w:val="0"/>
        </w:numPr>
        <w:spacing w:line="240" w:lineRule="auto"/>
        <w:ind w:left="357" w:firstLine="68"/>
        <w:rPr>
          <w:sz w:val="19"/>
          <w:szCs w:val="19"/>
          <w:lang w:val="cs-CZ"/>
        </w:rPr>
      </w:pPr>
    </w:p>
    <w:p w14:paraId="604AA44C" w14:textId="77777777" w:rsidR="0080562C" w:rsidRPr="00D819CC" w:rsidRDefault="0080562C" w:rsidP="005850E4">
      <w:pPr>
        <w:pStyle w:val="Seznamsodrkami"/>
        <w:numPr>
          <w:ilvl w:val="0"/>
          <w:numId w:val="0"/>
        </w:numPr>
        <w:ind w:left="360" w:firstLine="66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TPA Česká republika</w:t>
      </w:r>
    </w:p>
    <w:p w14:paraId="2A8DDAE4" w14:textId="77777777" w:rsidR="0080562C" w:rsidRPr="0051669C" w:rsidRDefault="0080562C" w:rsidP="0080562C">
      <w:pPr>
        <w:spacing w:line="240" w:lineRule="atLeast"/>
        <w:ind w:left="426"/>
        <w:rPr>
          <w:sz w:val="19"/>
          <w:szCs w:val="19"/>
          <w:lang w:val="de-DE"/>
        </w:rPr>
      </w:pPr>
      <w:r w:rsidRPr="0051669C">
        <w:rPr>
          <w:sz w:val="19"/>
          <w:szCs w:val="19"/>
          <w:lang w:val="de-DE"/>
        </w:rPr>
        <w:t>Antala Staška 2027/79, Praha 4,</w:t>
      </w:r>
      <w:r w:rsidR="00D819CC" w:rsidRPr="0051669C">
        <w:rPr>
          <w:sz w:val="19"/>
          <w:szCs w:val="19"/>
          <w:lang w:val="de-DE"/>
        </w:rPr>
        <w:t xml:space="preserve"> </w:t>
      </w:r>
      <w:r w:rsidRPr="0051669C">
        <w:rPr>
          <w:sz w:val="19"/>
          <w:szCs w:val="19"/>
          <w:lang w:val="de-DE"/>
        </w:rPr>
        <w:t>140 00</w:t>
      </w:r>
    </w:p>
    <w:p w14:paraId="1F132A28" w14:textId="77777777" w:rsidR="00FC717D" w:rsidRPr="00D819CC" w:rsidRDefault="0080562C" w:rsidP="0080562C">
      <w:pPr>
        <w:pStyle w:val="Seznamsodrkami"/>
        <w:numPr>
          <w:ilvl w:val="0"/>
          <w:numId w:val="0"/>
        </w:numPr>
        <w:ind w:left="360" w:firstLine="66"/>
        <w:rPr>
          <w:sz w:val="19"/>
          <w:szCs w:val="19"/>
          <w:lang w:val="cs-CZ"/>
        </w:rPr>
      </w:pPr>
      <w:r w:rsidRPr="0051669C">
        <w:rPr>
          <w:sz w:val="19"/>
          <w:szCs w:val="19"/>
          <w:lang w:val="de-DE"/>
        </w:rPr>
        <w:t>Telefon: +420 222 </w:t>
      </w:r>
      <w:r w:rsidRPr="00D819CC">
        <w:rPr>
          <w:sz w:val="19"/>
          <w:szCs w:val="19"/>
          <w:lang w:val="en-GB"/>
        </w:rPr>
        <w:t>826 311</w:t>
      </w:r>
    </w:p>
    <w:sectPr w:rsidR="00FC717D" w:rsidRPr="00D819CC" w:rsidSect="005850E4">
      <w:headerReference w:type="first" r:id="rId11"/>
      <w:footerReference w:type="first" r:id="rId12"/>
      <w:type w:val="continuous"/>
      <w:pgSz w:w="11906" w:h="16838" w:code="9"/>
      <w:pgMar w:top="993" w:right="1418" w:bottom="1985" w:left="1418" w:header="567" w:footer="510" w:gutter="0"/>
      <w:cols w:num="2" w:space="284" w:equalWidth="0">
        <w:col w:w="4986" w:space="2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85BC" w14:textId="77777777" w:rsidR="00751943" w:rsidRDefault="00751943" w:rsidP="00956F35">
      <w:pPr>
        <w:spacing w:line="240" w:lineRule="auto"/>
      </w:pPr>
      <w:r>
        <w:separator/>
      </w:r>
    </w:p>
  </w:endnote>
  <w:endnote w:type="continuationSeparator" w:id="0">
    <w:p w14:paraId="7871F7F2" w14:textId="77777777" w:rsidR="00751943" w:rsidRDefault="00751943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5E9A" w14:textId="77777777" w:rsidR="008D6CED" w:rsidRPr="00FA34CE" w:rsidRDefault="008D6CED" w:rsidP="008D6CED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 wp14:anchorId="7F9EFAB6" wp14:editId="11051553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1" name="Obrázek 1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B0FD8B6" wp14:editId="79F9837F">
              <wp:simplePos x="0" y="0"/>
              <wp:positionH relativeFrom="column">
                <wp:posOffset>3315970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1.1pt,309.75pt" to="261.1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14:paraId="0FDFF717" w14:textId="77777777" w:rsidR="00BC7D58" w:rsidRPr="008D6CED" w:rsidRDefault="00BC7D58" w:rsidP="008D6C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1E8C" w14:textId="77777777" w:rsidR="00BB686C" w:rsidRPr="00FC717D" w:rsidRDefault="00BB686C" w:rsidP="00FC717D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3EAF" w14:textId="77777777" w:rsidR="00751943" w:rsidRDefault="00751943" w:rsidP="00956F35">
      <w:pPr>
        <w:spacing w:line="240" w:lineRule="auto"/>
      </w:pPr>
      <w:r>
        <w:separator/>
      </w:r>
    </w:p>
  </w:footnote>
  <w:footnote w:type="continuationSeparator" w:id="0">
    <w:p w14:paraId="316BF527" w14:textId="77777777" w:rsidR="00751943" w:rsidRDefault="00751943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9B9C" w14:textId="77777777"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1B7EAABD" wp14:editId="6568C6C9">
          <wp:extent cx="896400" cy="752400"/>
          <wp:effectExtent l="0" t="0" r="0" b="0"/>
          <wp:docPr id="9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0E90" w14:textId="77777777" w:rsidR="0094762C" w:rsidRPr="005850E4" w:rsidRDefault="0094762C" w:rsidP="005850E4">
    <w:pPr>
      <w:pStyle w:val="Zhlav"/>
      <w:rPr>
        <w:vanish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FE9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94616"/>
    <w:multiLevelType w:val="multilevel"/>
    <w:tmpl w:val="348C5B48"/>
    <w:numStyleLink w:val="berschriften1-4"/>
  </w:abstractNum>
  <w:abstractNum w:abstractNumId="4" w15:restartNumberingAfterBreak="0">
    <w:nsid w:val="02176CAF"/>
    <w:multiLevelType w:val="multilevel"/>
    <w:tmpl w:val="EF423766"/>
    <w:numStyleLink w:val="Bullets"/>
  </w:abstractNum>
  <w:abstractNum w:abstractNumId="5" w15:restartNumberingAfterBreak="0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AA61F3"/>
    <w:multiLevelType w:val="hybridMultilevel"/>
    <w:tmpl w:val="0BC62100"/>
    <w:lvl w:ilvl="0" w:tplc="56601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2D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C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E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43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2A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1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22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A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365EF8"/>
    <w:multiLevelType w:val="multilevel"/>
    <w:tmpl w:val="348C5B48"/>
    <w:numStyleLink w:val="berschriften1-4"/>
  </w:abstractNum>
  <w:abstractNum w:abstractNumId="9" w15:restartNumberingAfterBreak="0">
    <w:nsid w:val="14F82784"/>
    <w:multiLevelType w:val="multilevel"/>
    <w:tmpl w:val="348C5B48"/>
    <w:numStyleLink w:val="berschriften1-4"/>
  </w:abstractNum>
  <w:abstractNum w:abstractNumId="10" w15:restartNumberingAfterBreak="0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6573B1"/>
    <w:multiLevelType w:val="multilevel"/>
    <w:tmpl w:val="348C5B48"/>
    <w:numStyleLink w:val="berschriften1-4"/>
  </w:abstractNum>
  <w:abstractNum w:abstractNumId="12" w15:restartNumberingAfterBreak="0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B47757F"/>
    <w:multiLevelType w:val="multilevel"/>
    <w:tmpl w:val="348C5B48"/>
    <w:numStyleLink w:val="berschriften1-4"/>
  </w:abstractNum>
  <w:abstractNum w:abstractNumId="16" w15:restartNumberingAfterBreak="0">
    <w:nsid w:val="2B4C328B"/>
    <w:multiLevelType w:val="multilevel"/>
    <w:tmpl w:val="EF423766"/>
    <w:numStyleLink w:val="Bullets"/>
  </w:abstractNum>
  <w:abstractNum w:abstractNumId="17" w15:restartNumberingAfterBreak="0">
    <w:nsid w:val="2BC32646"/>
    <w:multiLevelType w:val="multilevel"/>
    <w:tmpl w:val="EF423766"/>
    <w:numStyleLink w:val="Bullets"/>
  </w:abstractNum>
  <w:abstractNum w:abstractNumId="18" w15:restartNumberingAfterBreak="0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691516"/>
    <w:multiLevelType w:val="multilevel"/>
    <w:tmpl w:val="348C5B48"/>
    <w:numStyleLink w:val="berschriften1-4"/>
  </w:abstractNum>
  <w:abstractNum w:abstractNumId="21" w15:restartNumberingAfterBreak="0">
    <w:nsid w:val="3BB24D21"/>
    <w:multiLevelType w:val="multilevel"/>
    <w:tmpl w:val="EF423766"/>
    <w:numStyleLink w:val="Bullets"/>
  </w:abstractNum>
  <w:abstractNum w:abstractNumId="22" w15:restartNumberingAfterBreak="0">
    <w:nsid w:val="4A711BCF"/>
    <w:multiLevelType w:val="multilevel"/>
    <w:tmpl w:val="EF423766"/>
    <w:numStyleLink w:val="Bullets"/>
  </w:abstractNum>
  <w:abstractNum w:abstractNumId="23" w15:restartNumberingAfterBreak="0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DD24A5"/>
    <w:multiLevelType w:val="multilevel"/>
    <w:tmpl w:val="348C5B48"/>
    <w:numStyleLink w:val="berschriften1-4"/>
  </w:abstractNum>
  <w:abstractNum w:abstractNumId="26" w15:restartNumberingAfterBreak="0">
    <w:nsid w:val="5E967AF6"/>
    <w:multiLevelType w:val="multilevel"/>
    <w:tmpl w:val="EF423766"/>
    <w:numStyleLink w:val="Bullets"/>
  </w:abstractNum>
  <w:abstractNum w:abstractNumId="27" w15:restartNumberingAfterBreak="0">
    <w:nsid w:val="643F1C68"/>
    <w:multiLevelType w:val="multilevel"/>
    <w:tmpl w:val="EF423766"/>
    <w:numStyleLink w:val="Bullets"/>
  </w:abstractNum>
  <w:abstractNum w:abstractNumId="28" w15:restartNumberingAfterBreak="0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9964394"/>
    <w:multiLevelType w:val="multilevel"/>
    <w:tmpl w:val="EF423766"/>
    <w:numStyleLink w:val="Bullets"/>
  </w:abstractNum>
  <w:abstractNum w:abstractNumId="30" w15:restartNumberingAfterBreak="0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29"/>
  </w:num>
  <w:num w:numId="7">
    <w:abstractNumId w:val="21"/>
  </w:num>
  <w:num w:numId="8">
    <w:abstractNumId w:val="11"/>
  </w:num>
  <w:num w:numId="9">
    <w:abstractNumId w:val="19"/>
  </w:num>
  <w:num w:numId="10">
    <w:abstractNumId w:val="30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2"/>
  </w:num>
  <w:num w:numId="16">
    <w:abstractNumId w:val="0"/>
  </w:num>
  <w:num w:numId="17">
    <w:abstractNumId w:val="1"/>
  </w:num>
  <w:num w:numId="18">
    <w:abstractNumId w:val="17"/>
  </w:num>
  <w:num w:numId="19">
    <w:abstractNumId w:val="31"/>
  </w:num>
  <w:num w:numId="20">
    <w:abstractNumId w:val="23"/>
  </w:num>
  <w:num w:numId="21">
    <w:abstractNumId w:val="27"/>
  </w:num>
  <w:num w:numId="22">
    <w:abstractNumId w:val="25"/>
  </w:num>
  <w:num w:numId="23">
    <w:abstractNumId w:val="15"/>
  </w:num>
  <w:num w:numId="24">
    <w:abstractNumId w:val="3"/>
  </w:num>
  <w:num w:numId="25">
    <w:abstractNumId w:val="20"/>
  </w:num>
  <w:num w:numId="26">
    <w:abstractNumId w:val="26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6"/>
  </w:num>
  <w:num w:numId="32">
    <w:abstractNumId w:val="26"/>
  </w:num>
  <w:num w:numId="33">
    <w:abstractNumId w:val="26"/>
  </w:num>
  <w:num w:numId="34">
    <w:abstractNumId w:val="13"/>
  </w:num>
  <w:num w:numId="35">
    <w:abstractNumId w:val="22"/>
  </w:num>
  <w:num w:numId="36">
    <w:abstractNumId w:val="24"/>
  </w:num>
  <w:num w:numId="37">
    <w:abstractNumId w:val="12"/>
  </w:num>
  <w:num w:numId="38">
    <w:abstractNumId w:val="18"/>
  </w:num>
  <w:num w:numId="39">
    <w:abstractNumId w:val="18"/>
  </w:num>
  <w:num w:numId="4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9B1867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270E2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96F5C"/>
    <w:rsid w:val="002A63F2"/>
    <w:rsid w:val="002B42FA"/>
    <w:rsid w:val="002C10F9"/>
    <w:rsid w:val="002F1C6F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1820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1669C"/>
    <w:rsid w:val="0053131D"/>
    <w:rsid w:val="005442EB"/>
    <w:rsid w:val="005511F5"/>
    <w:rsid w:val="00556ACE"/>
    <w:rsid w:val="005578DD"/>
    <w:rsid w:val="00560FAC"/>
    <w:rsid w:val="00580113"/>
    <w:rsid w:val="00580BFA"/>
    <w:rsid w:val="005850E4"/>
    <w:rsid w:val="00595248"/>
    <w:rsid w:val="00597D83"/>
    <w:rsid w:val="005A76FE"/>
    <w:rsid w:val="005B27C6"/>
    <w:rsid w:val="005B2A40"/>
    <w:rsid w:val="005B3967"/>
    <w:rsid w:val="005B39C7"/>
    <w:rsid w:val="005C77D7"/>
    <w:rsid w:val="005D227F"/>
    <w:rsid w:val="005E1CA2"/>
    <w:rsid w:val="005E522C"/>
    <w:rsid w:val="005E7C15"/>
    <w:rsid w:val="005F34D0"/>
    <w:rsid w:val="005F416A"/>
    <w:rsid w:val="00601EE5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063"/>
    <w:rsid w:val="006B4FE0"/>
    <w:rsid w:val="006C19FD"/>
    <w:rsid w:val="006C24C1"/>
    <w:rsid w:val="006C3036"/>
    <w:rsid w:val="006D28FC"/>
    <w:rsid w:val="006D3A22"/>
    <w:rsid w:val="006D581F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51943"/>
    <w:rsid w:val="0076004A"/>
    <w:rsid w:val="007659EA"/>
    <w:rsid w:val="00776468"/>
    <w:rsid w:val="00791374"/>
    <w:rsid w:val="00797616"/>
    <w:rsid w:val="007B2601"/>
    <w:rsid w:val="007B350F"/>
    <w:rsid w:val="007B3D49"/>
    <w:rsid w:val="007C082F"/>
    <w:rsid w:val="007F3C7A"/>
    <w:rsid w:val="007F66B8"/>
    <w:rsid w:val="007F7A06"/>
    <w:rsid w:val="0080561F"/>
    <w:rsid w:val="0080562C"/>
    <w:rsid w:val="00812C56"/>
    <w:rsid w:val="00813B4E"/>
    <w:rsid w:val="00817789"/>
    <w:rsid w:val="00817AD3"/>
    <w:rsid w:val="0082715C"/>
    <w:rsid w:val="0083237B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D6CED"/>
    <w:rsid w:val="008E477D"/>
    <w:rsid w:val="008F0105"/>
    <w:rsid w:val="009121EE"/>
    <w:rsid w:val="009143BD"/>
    <w:rsid w:val="009249CF"/>
    <w:rsid w:val="009266F5"/>
    <w:rsid w:val="00930F7D"/>
    <w:rsid w:val="00933CB6"/>
    <w:rsid w:val="009436BD"/>
    <w:rsid w:val="0094762C"/>
    <w:rsid w:val="00950297"/>
    <w:rsid w:val="009532B7"/>
    <w:rsid w:val="00956F35"/>
    <w:rsid w:val="009669CC"/>
    <w:rsid w:val="00972234"/>
    <w:rsid w:val="00986A70"/>
    <w:rsid w:val="009961BB"/>
    <w:rsid w:val="009974B4"/>
    <w:rsid w:val="009B1867"/>
    <w:rsid w:val="009D0786"/>
    <w:rsid w:val="009D0CB3"/>
    <w:rsid w:val="009D3FC8"/>
    <w:rsid w:val="009D4A12"/>
    <w:rsid w:val="009F1019"/>
    <w:rsid w:val="009F3826"/>
    <w:rsid w:val="009F76AC"/>
    <w:rsid w:val="00A2285B"/>
    <w:rsid w:val="00A45294"/>
    <w:rsid w:val="00A51FBF"/>
    <w:rsid w:val="00A6640B"/>
    <w:rsid w:val="00A74F23"/>
    <w:rsid w:val="00A776EB"/>
    <w:rsid w:val="00A872C0"/>
    <w:rsid w:val="00A9743C"/>
    <w:rsid w:val="00AB6D15"/>
    <w:rsid w:val="00AD2616"/>
    <w:rsid w:val="00AD4680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B686C"/>
    <w:rsid w:val="00BC7D58"/>
    <w:rsid w:val="00BD2205"/>
    <w:rsid w:val="00BD2DD2"/>
    <w:rsid w:val="00BE6673"/>
    <w:rsid w:val="00C01098"/>
    <w:rsid w:val="00C04669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19CC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C776E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17D"/>
    <w:rsid w:val="00FD275E"/>
    <w:rsid w:val="00FD307D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0D129"/>
  <w15:docId w15:val="{3033384B-057F-45AA-BA18-A581C4C9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Svtlmkatabulky1">
    <w:name w:val="Světlá mřížka tabulky1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  <w:style w:type="paragraph" w:customStyle="1" w:styleId="F2-zkladn">
    <w:name w:val="F2 - základní"/>
    <w:link w:val="F2-zkladnCharChar"/>
    <w:rsid w:val="009961BB"/>
    <w:pPr>
      <w:spacing w:before="240"/>
      <w:jc w:val="both"/>
    </w:pPr>
    <w:rPr>
      <w:rFonts w:eastAsia="Times New Roman" w:cs="Arial"/>
      <w:lang w:val="cs-CZ" w:eastAsia="cs-CZ"/>
    </w:rPr>
  </w:style>
  <w:style w:type="character" w:customStyle="1" w:styleId="F2-zkladnCharChar">
    <w:name w:val="F2 - základní Char Char"/>
    <w:basedOn w:val="Standardnpsmoodstavce"/>
    <w:link w:val="F2-zkladn"/>
    <w:rsid w:val="009961BB"/>
    <w:rPr>
      <w:rFonts w:eastAsia="Times New Roman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Tempate%20CV_Englisch%20-%20Baker%20Tilly%20Network%20Branding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27AD-E9FB-4A8D-B89D-04A2F873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Tempate CV_Englisch - Baker Tilly Network Branding</Template>
  <TotalTime>5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Ludmila Benešová</cp:lastModifiedBy>
  <cp:revision>5</cp:revision>
  <cp:lastPrinted>2018-04-03T08:38:00Z</cp:lastPrinted>
  <dcterms:created xsi:type="dcterms:W3CDTF">2020-12-08T13:37:00Z</dcterms:created>
  <dcterms:modified xsi:type="dcterms:W3CDTF">2022-02-21T13:37:00Z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460610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