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A9743D" w14:paraId="2B8AF05B" w14:textId="77777777" w:rsidTr="00CE4EE1">
        <w:trPr>
          <w:trHeight w:hRule="exact" w:val="3175"/>
        </w:trPr>
        <w:tc>
          <w:tcPr>
            <w:tcW w:w="9638" w:type="dxa"/>
          </w:tcPr>
          <w:p w14:paraId="73840A45" w14:textId="77777777" w:rsidR="000D7B9E" w:rsidRPr="00A9743D" w:rsidRDefault="00A9743D" w:rsidP="000D7B9E">
            <w:pPr>
              <w:rPr>
                <w:rFonts w:eastAsia="Arial" w:cs="Times New Roman"/>
                <w:sz w:val="19"/>
                <w:lang w:val="cs-CZ"/>
              </w:rPr>
            </w:pPr>
            <w:r w:rsidRPr="00A9743D"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 wp14:anchorId="7B5AF308" wp14:editId="6B2A6953">
                  <wp:extent cx="6015990" cy="2016125"/>
                  <wp:effectExtent l="0" t="0" r="3810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Skálova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743D" w14:paraId="30B9FC10" w14:textId="77777777" w:rsidTr="00CE4EE1">
        <w:trPr>
          <w:trHeight w:val="218"/>
        </w:trPr>
        <w:tc>
          <w:tcPr>
            <w:tcW w:w="9638" w:type="dxa"/>
          </w:tcPr>
          <w:p w14:paraId="0C338D22" w14:textId="77777777" w:rsidR="000D7B9E" w:rsidRPr="00A9743D" w:rsidRDefault="00E8083C" w:rsidP="005D3A6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Jana </w:t>
            </w:r>
            <w:r w:rsidR="005D3A6E" w:rsidRPr="00A9743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Skálová</w:t>
            </w:r>
          </w:p>
        </w:tc>
      </w:tr>
    </w:tbl>
    <w:p w14:paraId="6A07B9D1" w14:textId="77777777" w:rsidR="00BC7D58" w:rsidRPr="00A9743D" w:rsidRDefault="00BC7D58" w:rsidP="00E50AB6">
      <w:pPr>
        <w:pStyle w:val="Kategorie"/>
        <w:spacing w:before="0"/>
        <w:rPr>
          <w:lang w:val="cs-CZ"/>
        </w:rPr>
        <w:sectPr w:rsidR="00BC7D58" w:rsidRPr="00A9743D" w:rsidSect="00665A99">
          <w:headerReference w:type="first" r:id="rId9"/>
          <w:footerReference w:type="first" r:id="rId10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14:paraId="4570761F" w14:textId="77777777" w:rsidR="00E50AB6" w:rsidRPr="00A9743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t>Profil</w:t>
      </w:r>
    </w:p>
    <w:p w14:paraId="06704C05" w14:textId="77777777" w:rsidR="00E50AB6" w:rsidRPr="00A9743D" w:rsidRDefault="001A4E72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Partner</w:t>
      </w:r>
      <w:r w:rsidR="001E60C4" w:rsidRPr="00A9743D">
        <w:rPr>
          <w:sz w:val="19"/>
          <w:szCs w:val="19"/>
          <w:lang w:val="cs-CZ"/>
        </w:rPr>
        <w:t>ka</w:t>
      </w:r>
      <w:r w:rsidR="00CE4EE1" w:rsidRPr="00A9743D">
        <w:rPr>
          <w:sz w:val="19"/>
          <w:szCs w:val="19"/>
          <w:lang w:val="cs-CZ"/>
        </w:rPr>
        <w:t xml:space="preserve"> v TPA Česká republika</w:t>
      </w:r>
    </w:p>
    <w:p w14:paraId="1D211D9B" w14:textId="77777777" w:rsidR="001E60C4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Spoluzakladatelka skupiny TPA Česká republika</w:t>
      </w:r>
    </w:p>
    <w:p w14:paraId="1A798938" w14:textId="77777777"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Auditorka, daňový poradce</w:t>
      </w:r>
    </w:p>
    <w:p w14:paraId="4391EEE1" w14:textId="77777777"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Lektorská činnost</w:t>
      </w:r>
    </w:p>
    <w:p w14:paraId="5085F6CB" w14:textId="77777777"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Autorka odborných článků a publikací</w:t>
      </w:r>
    </w:p>
    <w:p w14:paraId="3E59A768" w14:textId="77777777"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kariéra</w:t>
      </w:r>
    </w:p>
    <w:p w14:paraId="10781C92" w14:textId="77777777" w:rsidR="00E50AB6" w:rsidRPr="00A9743D" w:rsidRDefault="001E60C4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 xml:space="preserve">Od roku </w:t>
      </w:r>
      <w:r w:rsidR="005D3A6E" w:rsidRPr="00A9743D">
        <w:rPr>
          <w:lang w:val="cs-CZ"/>
        </w:rPr>
        <w:t>1993</w:t>
      </w:r>
      <w:r w:rsidR="00E62168" w:rsidRPr="00A9743D">
        <w:rPr>
          <w:lang w:val="cs-CZ"/>
        </w:rPr>
        <w:t>: Partner</w:t>
      </w:r>
      <w:r w:rsidRPr="00A9743D">
        <w:rPr>
          <w:lang w:val="cs-CZ"/>
        </w:rPr>
        <w:t>ka</w:t>
      </w:r>
      <w:r w:rsidR="009521E4" w:rsidRPr="00A9743D">
        <w:rPr>
          <w:lang w:val="cs-CZ"/>
        </w:rPr>
        <w:t xml:space="preserve"> v TPA Česká republika</w:t>
      </w:r>
      <w:r w:rsidR="00E50AB6" w:rsidRPr="00A9743D">
        <w:rPr>
          <w:sz w:val="19"/>
          <w:szCs w:val="19"/>
          <w:lang w:val="cs-CZ"/>
        </w:rPr>
        <w:t xml:space="preserve"> </w:t>
      </w:r>
    </w:p>
    <w:p w14:paraId="6AECD412" w14:textId="2BF68C3B" w:rsidR="00F06937" w:rsidRPr="00A9743D" w:rsidRDefault="00E12486" w:rsidP="00E62168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 xml:space="preserve"> Docentka</w:t>
      </w:r>
      <w:r w:rsidR="005D3A6E" w:rsidRPr="00A9743D">
        <w:rPr>
          <w:lang w:val="cs-CZ"/>
        </w:rPr>
        <w:t xml:space="preserve"> na katedře finančního účetnictví a auditu na Fakultě financí a účetnictví Vysoké školy ekonomické v Praze</w:t>
      </w:r>
    </w:p>
    <w:p w14:paraId="1A9097E0" w14:textId="77777777" w:rsidR="00E50AB6" w:rsidRPr="00A9743D" w:rsidRDefault="005D3A6E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Více než 20 let zkušeností v účetnictví, dani z příjmů právnických osob a při přípravě projektů fúze</w:t>
      </w:r>
    </w:p>
    <w:p w14:paraId="381F1E0E" w14:textId="77777777"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Vzdělání a certifikáty</w:t>
      </w:r>
    </w:p>
    <w:p w14:paraId="3A9BD04F" w14:textId="77777777" w:rsidR="00E12486" w:rsidRPr="00FF7743" w:rsidRDefault="001E60C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Absolven</w:t>
      </w:r>
      <w:r w:rsidR="005D3A6E" w:rsidRPr="00A9743D">
        <w:rPr>
          <w:lang w:val="cs-CZ"/>
        </w:rPr>
        <w:t>tka</w:t>
      </w:r>
      <w:r w:rsidRPr="00A9743D">
        <w:rPr>
          <w:lang w:val="cs-CZ"/>
        </w:rPr>
        <w:t xml:space="preserve"> Vysoké školy ekonomické v Praze</w:t>
      </w:r>
      <w:r w:rsidR="005D3A6E" w:rsidRPr="00A9743D">
        <w:rPr>
          <w:lang w:val="cs-CZ"/>
        </w:rPr>
        <w:t xml:space="preserve"> </w:t>
      </w:r>
    </w:p>
    <w:p w14:paraId="1CD0C2F9" w14:textId="2C6E7EF6" w:rsidR="00D71758" w:rsidRPr="00A9743D" w:rsidRDefault="00E12486" w:rsidP="00F06937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Docentka pro obor účetnictví od roku 2020</w:t>
      </w:r>
    </w:p>
    <w:p w14:paraId="0FD493AA" w14:textId="77777777"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Auditorka od roku 1995</w:t>
      </w:r>
    </w:p>
    <w:p w14:paraId="6931A5FD" w14:textId="77777777"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lang w:val="cs-CZ"/>
        </w:rPr>
        <w:t>Daňový poradce od roku 1993</w:t>
      </w:r>
    </w:p>
    <w:p w14:paraId="64264412" w14:textId="77777777"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Profesní sítě</w:t>
      </w:r>
    </w:p>
    <w:p w14:paraId="2B0E40D4" w14:textId="559F25B8" w:rsidR="00A9743D" w:rsidRDefault="00A9743D" w:rsidP="00A9743D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 xml:space="preserve">Členka </w:t>
      </w:r>
      <w:r w:rsidR="00E12486">
        <w:rPr>
          <w:sz w:val="19"/>
          <w:szCs w:val="19"/>
          <w:lang w:val="cs-CZ"/>
        </w:rPr>
        <w:t>Prezidia</w:t>
      </w:r>
      <w:r w:rsidRPr="00A9743D">
        <w:rPr>
          <w:sz w:val="19"/>
          <w:szCs w:val="19"/>
          <w:lang w:val="cs-CZ"/>
        </w:rPr>
        <w:t xml:space="preserve"> Komory daňových poradců České republiky</w:t>
      </w:r>
    </w:p>
    <w:p w14:paraId="51855FDF" w14:textId="1D203131" w:rsidR="00E12486" w:rsidRPr="00A9743D" w:rsidRDefault="00E12486" w:rsidP="00A9743D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Zkušební komisař Komory daňových poradců České republiky</w:t>
      </w:r>
    </w:p>
    <w:p w14:paraId="5CD9DA22" w14:textId="77777777" w:rsidR="00E50AB6" w:rsidRPr="00A9743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A9743D">
        <w:rPr>
          <w:rFonts w:asciiTheme="minorHAnsi" w:hAnsiTheme="minorHAnsi" w:cstheme="minorHAnsi"/>
          <w:szCs w:val="19"/>
          <w:lang w:val="cs-CZ"/>
        </w:rPr>
        <w:t>Jazyková vybavenost</w:t>
      </w:r>
    </w:p>
    <w:p w14:paraId="2C923161" w14:textId="77777777" w:rsidR="001A4E72" w:rsidRPr="00A9743D" w:rsidRDefault="009521E4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Anglický jazyk</w:t>
      </w:r>
    </w:p>
    <w:p w14:paraId="7F7D26B5" w14:textId="77777777" w:rsidR="005D3A6E" w:rsidRPr="00A9743D" w:rsidRDefault="005D3A6E" w:rsidP="00F06937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>Německý jazyk</w:t>
      </w:r>
    </w:p>
    <w:p w14:paraId="7F42F11A" w14:textId="77777777" w:rsidR="00BC7D58" w:rsidRPr="00A9743D" w:rsidRDefault="00BC7D58" w:rsidP="00A9743D">
      <w:pPr>
        <w:pStyle w:val="Kategorie"/>
        <w:spacing w:before="0"/>
        <w:rPr>
          <w:szCs w:val="19"/>
          <w:lang w:val="cs-CZ"/>
        </w:rPr>
      </w:pPr>
      <w:r w:rsidRPr="00A9743D">
        <w:rPr>
          <w:b w:val="0"/>
          <w:lang w:val="cs-CZ"/>
        </w:rPr>
        <w:br w:type="column"/>
      </w:r>
      <w:r w:rsidR="0027256D" w:rsidRPr="00A9743D">
        <w:rPr>
          <w:szCs w:val="19"/>
          <w:lang w:val="cs-CZ"/>
        </w:rPr>
        <w:t>Klientské zaměření / služby</w:t>
      </w:r>
    </w:p>
    <w:p w14:paraId="46285C52" w14:textId="77777777" w:rsidR="001E60C4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ÚČETNÍ A EKONOMICKÉ PORADENSTVÍ</w:t>
      </w:r>
    </w:p>
    <w:p w14:paraId="156A8298" w14:textId="77777777"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FINANČNÍ DUE DILIGENCE</w:t>
      </w:r>
    </w:p>
    <w:p w14:paraId="3220BBAA" w14:textId="77777777" w:rsidR="005D3A6E" w:rsidRPr="00A9743D" w:rsidRDefault="005D3A6E" w:rsidP="0039200B">
      <w:pPr>
        <w:pStyle w:val="Seznamsodrkami"/>
        <w:rPr>
          <w:sz w:val="19"/>
          <w:szCs w:val="19"/>
          <w:lang w:val="cs-CZ"/>
        </w:rPr>
      </w:pPr>
      <w:r w:rsidRPr="00A9743D">
        <w:rPr>
          <w:sz w:val="19"/>
          <w:szCs w:val="19"/>
          <w:lang w:val="cs-CZ"/>
        </w:rPr>
        <w:t xml:space="preserve">IFRS/US GAAP </w:t>
      </w:r>
      <w:r w:rsidR="00BB47D4">
        <w:rPr>
          <w:sz w:val="19"/>
          <w:szCs w:val="19"/>
          <w:lang w:val="cs-CZ"/>
        </w:rPr>
        <w:t>PORADENSTVÍ</w:t>
      </w:r>
    </w:p>
    <w:p w14:paraId="2CCC364F" w14:textId="77777777"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FÚZE</w:t>
      </w:r>
    </w:p>
    <w:p w14:paraId="314C4E77" w14:textId="77777777" w:rsidR="005D3A6E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STATUTÁRNÍ AUDIT</w:t>
      </w:r>
    </w:p>
    <w:p w14:paraId="576AF5EF" w14:textId="77777777"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ÚČETNÍ VZDĚLÁNÍ</w:t>
      </w:r>
    </w:p>
    <w:p w14:paraId="3D69AF56" w14:textId="77777777"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DAŇOVÉ VZDĚLÁVÁNÍ</w:t>
      </w:r>
    </w:p>
    <w:p w14:paraId="1A784418" w14:textId="77777777"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PORADENSTVÍ PŘI TRANSAKCÍ</w:t>
      </w:r>
    </w:p>
    <w:p w14:paraId="12D91BFF" w14:textId="77777777" w:rsidR="00BC7D58" w:rsidRPr="00A9743D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A9743D">
        <w:rPr>
          <w:szCs w:val="19"/>
          <w:lang w:val="cs-CZ"/>
        </w:rPr>
        <w:t>Odvětví</w:t>
      </w:r>
    </w:p>
    <w:p w14:paraId="2E13BFDC" w14:textId="77777777" w:rsidR="001E60C4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HOLDINGOVÉ SPOLEČNOSTI</w:t>
      </w:r>
    </w:p>
    <w:p w14:paraId="46B41391" w14:textId="77777777" w:rsidR="00A9743D" w:rsidRPr="00A9743D" w:rsidRDefault="00BB47D4" w:rsidP="0039200B">
      <w:pPr>
        <w:pStyle w:val="Seznamsodrkami"/>
        <w:rPr>
          <w:sz w:val="19"/>
          <w:szCs w:val="19"/>
          <w:lang w:val="cs-CZ"/>
        </w:rPr>
      </w:pPr>
      <w:r w:rsidRPr="00BB47D4">
        <w:rPr>
          <w:sz w:val="19"/>
          <w:szCs w:val="19"/>
          <w:lang w:val="cs-CZ"/>
        </w:rPr>
        <w:t>NEMOVITOSTI</w:t>
      </w:r>
    </w:p>
    <w:p w14:paraId="055F87CF" w14:textId="77777777" w:rsidR="00BC7D58" w:rsidRPr="00A9743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14:paraId="3CE9B36B" w14:textId="77777777" w:rsidR="000367CB" w:rsidRPr="00A9743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A9743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743D" w14:paraId="4F08F482" w14:textId="77777777" w:rsidTr="000367CB">
        <w:tc>
          <w:tcPr>
            <w:tcW w:w="3969" w:type="dxa"/>
            <w:vAlign w:val="bottom"/>
          </w:tcPr>
          <w:p w14:paraId="6C94D195" w14:textId="77777777" w:rsidR="00DC2B18" w:rsidRPr="00A9743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Kontakt</w:t>
            </w:r>
          </w:p>
          <w:p w14:paraId="2439266F" w14:textId="77777777" w:rsidR="00DC2B18" w:rsidRPr="00A9743D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14:paraId="3F8439FB" w14:textId="77777777"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A9743D">
              <w:rPr>
                <w:b/>
                <w:szCs w:val="19"/>
                <w:lang w:val="cs-CZ"/>
              </w:rPr>
              <w:t>Jana Skálová</w:t>
            </w:r>
          </w:p>
          <w:p w14:paraId="4EB11ADD" w14:textId="77777777"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>jana.skalova@tpa-group.cz</w:t>
            </w:r>
          </w:p>
          <w:p w14:paraId="7B607177" w14:textId="77777777" w:rsidR="00A9743D" w:rsidRPr="00A9743D" w:rsidRDefault="003C67F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+420 222 826 327</w:t>
            </w:r>
          </w:p>
          <w:p w14:paraId="3DEDD2A0" w14:textId="77777777"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A9743D">
              <w:rPr>
                <w:lang w:val="cs-CZ"/>
              </w:rPr>
              <w:t>Mobil: +420 602 339 060</w:t>
            </w:r>
          </w:p>
          <w:p w14:paraId="67B60948" w14:textId="77777777" w:rsidR="00A9743D" w:rsidRPr="00A9743D" w:rsidRDefault="00A9743D" w:rsidP="00A9743D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14:paraId="4D8F0219" w14:textId="77777777" w:rsidR="00A9743D" w:rsidRPr="00A9743D" w:rsidRDefault="00A9743D" w:rsidP="00A9743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A9743D">
              <w:rPr>
                <w:sz w:val="19"/>
                <w:szCs w:val="19"/>
                <w:lang w:val="cs-CZ"/>
              </w:rPr>
              <w:t>TPA Česká republika</w:t>
            </w:r>
          </w:p>
          <w:p w14:paraId="025044FD" w14:textId="77777777" w:rsidR="00A9743D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Antala Staška 2027/79 Praha 4, 140 00</w:t>
            </w:r>
          </w:p>
          <w:p w14:paraId="5C735176" w14:textId="77777777" w:rsidR="00BC7D58" w:rsidRPr="00A9743D" w:rsidRDefault="00A9743D" w:rsidP="00A9743D">
            <w:pPr>
              <w:spacing w:line="240" w:lineRule="atLeast"/>
              <w:rPr>
                <w:lang w:val="cs-CZ"/>
              </w:rPr>
            </w:pPr>
            <w:r w:rsidRPr="00A9743D">
              <w:rPr>
                <w:lang w:val="cs-CZ"/>
              </w:rPr>
              <w:t>Telefon: +420 222 826 311</w:t>
            </w:r>
          </w:p>
        </w:tc>
      </w:tr>
    </w:tbl>
    <w:p w14:paraId="25990B80" w14:textId="77777777" w:rsidR="00436E27" w:rsidRPr="00A9743D" w:rsidRDefault="00436E27" w:rsidP="00BC7D58">
      <w:pPr>
        <w:pStyle w:val="Kategorie"/>
        <w:spacing w:before="0"/>
        <w:rPr>
          <w:lang w:val="cs-CZ"/>
        </w:rPr>
      </w:pPr>
    </w:p>
    <w:sectPr w:rsidR="00436E27" w:rsidRPr="00A9743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1B47" w14:textId="77777777" w:rsidR="007B348E" w:rsidRDefault="007B348E" w:rsidP="00956F35">
      <w:pPr>
        <w:spacing w:line="240" w:lineRule="auto"/>
      </w:pPr>
      <w:r>
        <w:separator/>
      </w:r>
    </w:p>
  </w:endnote>
  <w:endnote w:type="continuationSeparator" w:id="0">
    <w:p w14:paraId="0C90A908" w14:textId="77777777" w:rsidR="007B348E" w:rsidRDefault="007B348E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5A9" w14:textId="77777777" w:rsidR="00BB47D4" w:rsidRPr="00FA34CE" w:rsidRDefault="00BB47D4" w:rsidP="00BB47D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 wp14:anchorId="7CC484BD" wp14:editId="1A255062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3" name="Obrázek 3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896DAF" wp14:editId="4741A140">
              <wp:simplePos x="0" y="0"/>
              <wp:positionH relativeFrom="column">
                <wp:posOffset>3366135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953EC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05pt,309.75pt" to="265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 xml:space="preserve">Albania </w:t>
    </w:r>
    <w:proofErr w:type="gramStart"/>
    <w:r w:rsidRPr="001578D5">
      <w:rPr>
        <w:rFonts w:asciiTheme="majorHAnsi" w:hAnsiTheme="majorHAnsi" w:cstheme="majorHAnsi"/>
        <w:sz w:val="16"/>
        <w:szCs w:val="16"/>
        <w:lang w:val="en-US"/>
      </w:rPr>
      <w:t>|  Austria</w:t>
    </w:r>
    <w:proofErr w:type="gramEnd"/>
    <w:r w:rsidRPr="001578D5">
      <w:rPr>
        <w:rFonts w:asciiTheme="majorHAnsi" w:hAnsiTheme="majorHAnsi" w:cstheme="majorHAnsi"/>
        <w:sz w:val="16"/>
        <w:szCs w:val="16"/>
        <w:lang w:val="en-US"/>
      </w:rPr>
      <w:t xml:space="preserve">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27B5812A" w14:textId="77777777" w:rsidR="00CE4EE1" w:rsidRPr="00BB47D4" w:rsidRDefault="00CE4EE1" w:rsidP="00BB4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B3D" w14:textId="77777777" w:rsidR="007B348E" w:rsidRDefault="007B348E" w:rsidP="00956F35">
      <w:pPr>
        <w:spacing w:line="240" w:lineRule="auto"/>
      </w:pPr>
      <w:r>
        <w:separator/>
      </w:r>
    </w:p>
  </w:footnote>
  <w:footnote w:type="continuationSeparator" w:id="0">
    <w:p w14:paraId="6B0A115C" w14:textId="77777777" w:rsidR="007B348E" w:rsidRDefault="007B348E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C263" w14:textId="77777777"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C22A42D" wp14:editId="18011663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65EF8"/>
    <w:multiLevelType w:val="multilevel"/>
    <w:tmpl w:val="348C5B48"/>
    <w:numStyleLink w:val="berschriften1-4"/>
  </w:abstractNum>
  <w:abstractNum w:abstractNumId="8" w15:restartNumberingAfterBreak="0">
    <w:nsid w:val="14F82784"/>
    <w:multiLevelType w:val="multilevel"/>
    <w:tmpl w:val="348C5B48"/>
    <w:numStyleLink w:val="berschriften1-4"/>
  </w:abstractNum>
  <w:abstractNum w:abstractNumId="9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573B1"/>
    <w:multiLevelType w:val="multilevel"/>
    <w:tmpl w:val="348C5B48"/>
    <w:numStyleLink w:val="berschriften1-4"/>
  </w:abstractNum>
  <w:abstractNum w:abstractNumId="11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47757F"/>
    <w:multiLevelType w:val="multilevel"/>
    <w:tmpl w:val="348C5B48"/>
    <w:numStyleLink w:val="berschriften1-4"/>
  </w:abstractNum>
  <w:abstractNum w:abstractNumId="15" w15:restartNumberingAfterBreak="0">
    <w:nsid w:val="2B4C328B"/>
    <w:multiLevelType w:val="multilevel"/>
    <w:tmpl w:val="EF423766"/>
    <w:numStyleLink w:val="Bullets"/>
  </w:abstractNum>
  <w:abstractNum w:abstractNumId="16" w15:restartNumberingAfterBreak="0">
    <w:nsid w:val="2BC32646"/>
    <w:multiLevelType w:val="multilevel"/>
    <w:tmpl w:val="EF423766"/>
    <w:numStyleLink w:val="Bullets"/>
  </w:abstractNum>
  <w:abstractNum w:abstractNumId="17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91516"/>
    <w:multiLevelType w:val="multilevel"/>
    <w:tmpl w:val="348C5B48"/>
    <w:numStyleLink w:val="berschriften1-4"/>
  </w:abstractNum>
  <w:abstractNum w:abstractNumId="20" w15:restartNumberingAfterBreak="0">
    <w:nsid w:val="3BB24D21"/>
    <w:multiLevelType w:val="multilevel"/>
    <w:tmpl w:val="EF423766"/>
    <w:numStyleLink w:val="Bullets"/>
  </w:abstractNum>
  <w:abstractNum w:abstractNumId="21" w15:restartNumberingAfterBreak="0">
    <w:nsid w:val="4A711BCF"/>
    <w:multiLevelType w:val="multilevel"/>
    <w:tmpl w:val="EF423766"/>
    <w:numStyleLink w:val="Bullets"/>
  </w:abstractNum>
  <w:abstractNum w:abstractNumId="22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D24A5"/>
    <w:multiLevelType w:val="multilevel"/>
    <w:tmpl w:val="348C5B48"/>
    <w:numStyleLink w:val="berschriften1-4"/>
  </w:abstractNum>
  <w:abstractNum w:abstractNumId="25" w15:restartNumberingAfterBreak="0">
    <w:nsid w:val="5E967AF6"/>
    <w:multiLevelType w:val="multilevel"/>
    <w:tmpl w:val="EF423766"/>
    <w:numStyleLink w:val="Bullets"/>
  </w:abstractNum>
  <w:abstractNum w:abstractNumId="26" w15:restartNumberingAfterBreak="0">
    <w:nsid w:val="643F1C68"/>
    <w:multiLevelType w:val="multilevel"/>
    <w:tmpl w:val="EF423766"/>
    <w:numStyleLink w:val="Bullets"/>
  </w:abstractNum>
  <w:abstractNum w:abstractNumId="27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964394"/>
    <w:multiLevelType w:val="multilevel"/>
    <w:tmpl w:val="EF423766"/>
    <w:numStyleLink w:val="Bullets"/>
  </w:abstractNum>
  <w:abstractNum w:abstractNumId="29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8350063">
    <w:abstractNumId w:val="27"/>
  </w:num>
  <w:num w:numId="2" w16cid:durableId="1974215015">
    <w:abstractNumId w:val="6"/>
  </w:num>
  <w:num w:numId="3" w16cid:durableId="1897661265">
    <w:abstractNumId w:val="7"/>
  </w:num>
  <w:num w:numId="4" w16cid:durableId="1397511242">
    <w:abstractNumId w:val="8"/>
  </w:num>
  <w:num w:numId="5" w16cid:durableId="301349346">
    <w:abstractNumId w:val="4"/>
  </w:num>
  <w:num w:numId="6" w16cid:durableId="2097821868">
    <w:abstractNumId w:val="28"/>
  </w:num>
  <w:num w:numId="7" w16cid:durableId="185020099">
    <w:abstractNumId w:val="20"/>
  </w:num>
  <w:num w:numId="8" w16cid:durableId="489440859">
    <w:abstractNumId w:val="10"/>
  </w:num>
  <w:num w:numId="9" w16cid:durableId="1677687439">
    <w:abstractNumId w:val="18"/>
  </w:num>
  <w:num w:numId="10" w16cid:durableId="379280766">
    <w:abstractNumId w:val="29"/>
  </w:num>
  <w:num w:numId="11" w16cid:durableId="730923473">
    <w:abstractNumId w:val="9"/>
  </w:num>
  <w:num w:numId="12" w16cid:durableId="1395276416">
    <w:abstractNumId w:val="5"/>
  </w:num>
  <w:num w:numId="13" w16cid:durableId="341661638">
    <w:abstractNumId w:val="13"/>
  </w:num>
  <w:num w:numId="14" w16cid:durableId="1877348938">
    <w:abstractNumId w:val="15"/>
  </w:num>
  <w:num w:numId="15" w16cid:durableId="2128497845">
    <w:abstractNumId w:val="2"/>
  </w:num>
  <w:num w:numId="16" w16cid:durableId="474564920">
    <w:abstractNumId w:val="0"/>
  </w:num>
  <w:num w:numId="17" w16cid:durableId="27990314">
    <w:abstractNumId w:val="1"/>
  </w:num>
  <w:num w:numId="18" w16cid:durableId="939483983">
    <w:abstractNumId w:val="16"/>
  </w:num>
  <w:num w:numId="19" w16cid:durableId="43675897">
    <w:abstractNumId w:val="30"/>
  </w:num>
  <w:num w:numId="20" w16cid:durableId="263224292">
    <w:abstractNumId w:val="22"/>
  </w:num>
  <w:num w:numId="21" w16cid:durableId="1649895900">
    <w:abstractNumId w:val="26"/>
  </w:num>
  <w:num w:numId="22" w16cid:durableId="248194382">
    <w:abstractNumId w:val="24"/>
  </w:num>
  <w:num w:numId="23" w16cid:durableId="1516921667">
    <w:abstractNumId w:val="14"/>
  </w:num>
  <w:num w:numId="24" w16cid:durableId="492525297">
    <w:abstractNumId w:val="3"/>
  </w:num>
  <w:num w:numId="25" w16cid:durableId="1221281502">
    <w:abstractNumId w:val="19"/>
  </w:num>
  <w:num w:numId="26" w16cid:durableId="1350333770">
    <w:abstractNumId w:val="25"/>
  </w:num>
  <w:num w:numId="27" w16cid:durableId="2130314291">
    <w:abstractNumId w:val="19"/>
  </w:num>
  <w:num w:numId="28" w16cid:durableId="1672874788">
    <w:abstractNumId w:val="19"/>
  </w:num>
  <w:num w:numId="29" w16cid:durableId="1135368080">
    <w:abstractNumId w:val="19"/>
  </w:num>
  <w:num w:numId="30" w16cid:durableId="1519192720">
    <w:abstractNumId w:val="19"/>
  </w:num>
  <w:num w:numId="31" w16cid:durableId="1771849256">
    <w:abstractNumId w:val="25"/>
  </w:num>
  <w:num w:numId="32" w16cid:durableId="1017006130">
    <w:abstractNumId w:val="25"/>
  </w:num>
  <w:num w:numId="33" w16cid:durableId="1966347731">
    <w:abstractNumId w:val="25"/>
  </w:num>
  <w:num w:numId="34" w16cid:durableId="1337538966">
    <w:abstractNumId w:val="12"/>
  </w:num>
  <w:num w:numId="35" w16cid:durableId="1550991134">
    <w:abstractNumId w:val="21"/>
  </w:num>
  <w:num w:numId="36" w16cid:durableId="931087180">
    <w:abstractNumId w:val="23"/>
  </w:num>
  <w:num w:numId="37" w16cid:durableId="1995334201">
    <w:abstractNumId w:val="11"/>
  </w:num>
  <w:num w:numId="38" w16cid:durableId="864366194">
    <w:abstractNumId w:val="17"/>
  </w:num>
  <w:num w:numId="39" w16cid:durableId="841774869">
    <w:abstractNumId w:val="17"/>
  </w:num>
  <w:num w:numId="40" w16cid:durableId="85492036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1E60C4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2283"/>
    <w:rsid w:val="0033795A"/>
    <w:rsid w:val="00343C48"/>
    <w:rsid w:val="00346039"/>
    <w:rsid w:val="00356EC4"/>
    <w:rsid w:val="0037509F"/>
    <w:rsid w:val="00383843"/>
    <w:rsid w:val="00384C37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67FD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7519A"/>
    <w:rsid w:val="00580113"/>
    <w:rsid w:val="00580BFA"/>
    <w:rsid w:val="00597D83"/>
    <w:rsid w:val="005B27C6"/>
    <w:rsid w:val="005B2A40"/>
    <w:rsid w:val="005B3967"/>
    <w:rsid w:val="005C77D7"/>
    <w:rsid w:val="005D227F"/>
    <w:rsid w:val="005D3A6E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48E"/>
    <w:rsid w:val="007B350F"/>
    <w:rsid w:val="007B3D49"/>
    <w:rsid w:val="007F3C7A"/>
    <w:rsid w:val="007F7A06"/>
    <w:rsid w:val="0080561F"/>
    <w:rsid w:val="00807687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9743D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3C1C"/>
    <w:rsid w:val="00BA5B27"/>
    <w:rsid w:val="00BB47D4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3661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2486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8083C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AB8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98C64"/>
  <w15:docId w15:val="{F49382C0-21EA-40CD-86FD-C8CF21B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styleId="Revize">
    <w:name w:val="Revision"/>
    <w:hidden/>
    <w:uiPriority w:val="99"/>
    <w:semiHidden/>
    <w:rsid w:val="00E1248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9C69-9DC8-40E4-84A7-1AAEDCCC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Benešová</cp:lastModifiedBy>
  <cp:revision>4</cp:revision>
  <cp:lastPrinted>2016-08-19T10:50:00Z</cp:lastPrinted>
  <dcterms:created xsi:type="dcterms:W3CDTF">2023-08-04T10:25:00Z</dcterms:created>
  <dcterms:modified xsi:type="dcterms:W3CDTF">2023-08-04T11:27:00Z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1837928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